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E84C22" w:themeColor="accent1"/>
          <w:kern w:val="18"/>
          <w:sz w:val="18"/>
          <w:szCs w:val="20"/>
          <w:lang w:eastAsia="ja-JP"/>
        </w:rPr>
        <w:id w:val="-1922859611"/>
        <w:docPartObj>
          <w:docPartGallery w:val="Cover Pages"/>
          <w:docPartUnique/>
        </w:docPartObj>
      </w:sdtPr>
      <w:sdtEndPr>
        <w:rPr>
          <w:color w:val="000000" w:themeColor="text1"/>
          <w:sz w:val="28"/>
          <w:szCs w:val="28"/>
        </w:rPr>
      </w:sdtEndPr>
      <w:sdtContent>
        <w:p w14:paraId="3B505D82" w14:textId="77777777" w:rsidR="005E2734" w:rsidRDefault="005E2734">
          <w:pPr>
            <w:pStyle w:val="NoSpacing"/>
            <w:spacing w:before="1540" w:after="240"/>
            <w:jc w:val="center"/>
            <w:rPr>
              <w:color w:val="E84C22" w:themeColor="accent1"/>
            </w:rPr>
          </w:pPr>
          <w:r>
            <w:rPr>
              <w:noProof/>
              <w:color w:val="E84C22" w:themeColor="accent1"/>
            </w:rPr>
            <w:drawing>
              <wp:inline distT="0" distB="0" distL="0" distR="0" wp14:anchorId="63995A55" wp14:editId="0D2B63FF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caps/>
              <w:sz w:val="72"/>
              <w:szCs w:val="72"/>
            </w:rPr>
            <w:alias w:val="Title"/>
            <w:tag w:val=""/>
            <w:id w:val="1735040861"/>
            <w:placeholder>
              <w:docPart w:val="F072667959B941D9A50460D23A0A41D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5201CB8" w14:textId="77777777" w:rsidR="005E2734" w:rsidRPr="005E2734" w:rsidRDefault="005E2734">
              <w:pPr>
                <w:pStyle w:val="NoSpacing"/>
                <w:pBdr>
                  <w:top w:val="single" w:sz="6" w:space="6" w:color="E84C22" w:themeColor="accent1"/>
                  <w:bottom w:val="single" w:sz="6" w:space="6" w:color="E84C22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caps/>
                  <w:sz w:val="80"/>
                  <w:szCs w:val="80"/>
                </w:rPr>
              </w:pPr>
              <w:r w:rsidRPr="005E2734">
                <w:rPr>
                  <w:rFonts w:asciiTheme="majorHAnsi" w:eastAsiaTheme="majorEastAsia" w:hAnsiTheme="majorHAnsi" w:cstheme="majorBidi"/>
                  <w:b/>
                  <w:caps/>
                  <w:sz w:val="72"/>
                  <w:szCs w:val="72"/>
                </w:rPr>
                <w:t xml:space="preserve">My Life Stories to Share </w:t>
              </w:r>
              <w:r w:rsidR="00550AE1">
                <w:rPr>
                  <w:rFonts w:asciiTheme="majorHAnsi" w:eastAsiaTheme="majorEastAsia" w:hAnsiTheme="majorHAnsi" w:cstheme="majorBidi"/>
                  <w:b/>
                  <w:caps/>
                  <w:sz w:val="72"/>
                  <w:szCs w:val="72"/>
                </w:rPr>
                <w:t xml:space="preserve">       </w:t>
              </w:r>
              <w:r w:rsidRPr="005E2734">
                <w:rPr>
                  <w:rFonts w:asciiTheme="majorHAnsi" w:eastAsiaTheme="majorEastAsia" w:hAnsiTheme="majorHAnsi" w:cstheme="majorBidi"/>
                  <w:b/>
                  <w:caps/>
                  <w:sz w:val="72"/>
                  <w:szCs w:val="72"/>
                </w:rPr>
                <w:t>Across the Generations….</w:t>
              </w:r>
            </w:p>
          </w:sdtContent>
        </w:sdt>
        <w:sdt>
          <w:sdtPr>
            <w:rPr>
              <w:sz w:val="44"/>
              <w:szCs w:val="44"/>
            </w:rPr>
            <w:alias w:val="Subtitle"/>
            <w:tag w:val=""/>
            <w:id w:val="328029620"/>
            <w:placeholder>
              <w:docPart w:val="5D7C827C707C41F285B24E65F20DCCE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BFA862E" w14:textId="77777777" w:rsidR="005E2734" w:rsidRPr="005E2734" w:rsidRDefault="005E2734">
              <w:pPr>
                <w:pStyle w:val="NoSpacing"/>
                <w:jc w:val="center"/>
                <w:rPr>
                  <w:sz w:val="44"/>
                  <w:szCs w:val="44"/>
                </w:rPr>
              </w:pPr>
              <w:r w:rsidRPr="005E2734">
                <w:rPr>
                  <w:sz w:val="44"/>
                  <w:szCs w:val="44"/>
                </w:rPr>
                <w:t>Weekly Journal</w:t>
              </w:r>
            </w:p>
          </w:sdtContent>
        </w:sdt>
        <w:p w14:paraId="24FA4331" w14:textId="77777777" w:rsidR="005E2734" w:rsidRDefault="005E2734">
          <w:pPr>
            <w:pStyle w:val="NoSpacing"/>
            <w:spacing w:before="480"/>
            <w:jc w:val="center"/>
            <w:rPr>
              <w:color w:val="E84C22" w:themeColor="accent1"/>
            </w:rPr>
          </w:pPr>
          <w:r>
            <w:rPr>
              <w:noProof/>
              <w:color w:val="E84C22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A7DD71" wp14:editId="46E70D8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E84C22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381791B" w14:textId="77777777" w:rsidR="005E2734" w:rsidRDefault="005E2734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E84C22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E84C22" w:themeColor="accent1"/>
                                        <w:sz w:val="28"/>
                                        <w:szCs w:val="28"/>
                                      </w:rPr>
                                      <w:t>[Date]</w:t>
                                    </w:r>
                                  </w:p>
                                </w:sdtContent>
                              </w:sdt>
                              <w:p w14:paraId="690FC391" w14:textId="77777777" w:rsidR="005E2734" w:rsidRDefault="00B06CA1">
                                <w:pPr>
                                  <w:pStyle w:val="NoSpacing"/>
                                  <w:jc w:val="center"/>
                                  <w:rPr>
                                    <w:color w:val="E84C22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84C22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E2734">
                                      <w:rPr>
                                        <w:caps/>
                                        <w:color w:val="E84C22" w:themeColor="accent1"/>
                                      </w:rPr>
                                      <w:t>[Company name]</w:t>
                                    </w:r>
                                  </w:sdtContent>
                                </w:sdt>
                              </w:p>
                              <w:p w14:paraId="1CCE8BD0" w14:textId="77777777" w:rsidR="005E2734" w:rsidRDefault="00B06CA1">
                                <w:pPr>
                                  <w:pStyle w:val="NoSpacing"/>
                                  <w:jc w:val="center"/>
                                  <w:rPr>
                                    <w:color w:val="E84C22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E84C22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E2734">
                                      <w:rPr>
                                        <w:color w:val="E84C22" w:themeColor="accent1"/>
                                      </w:rPr>
                                      <w:t>[Company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A7DD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E84C22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381791B" w14:textId="77777777" w:rsidR="005E2734" w:rsidRDefault="005E2734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E84C22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E84C22" w:themeColor="accent1"/>
                                  <w:sz w:val="28"/>
                                  <w:szCs w:val="28"/>
                                </w:rPr>
                                <w:t>[Date]</w:t>
                              </w:r>
                            </w:p>
                          </w:sdtContent>
                        </w:sdt>
                        <w:p w14:paraId="690FC391" w14:textId="77777777" w:rsidR="005E2734" w:rsidRDefault="00B06CA1">
                          <w:pPr>
                            <w:pStyle w:val="NoSpacing"/>
                            <w:jc w:val="center"/>
                            <w:rPr>
                              <w:color w:val="E84C22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E84C22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E2734">
                                <w:rPr>
                                  <w:caps/>
                                  <w:color w:val="E84C22" w:themeColor="accent1"/>
                                </w:rPr>
                                <w:t>[Company name]</w:t>
                              </w:r>
                            </w:sdtContent>
                          </w:sdt>
                        </w:p>
                        <w:p w14:paraId="1CCE8BD0" w14:textId="77777777" w:rsidR="005E2734" w:rsidRDefault="00B06CA1">
                          <w:pPr>
                            <w:pStyle w:val="NoSpacing"/>
                            <w:jc w:val="center"/>
                            <w:rPr>
                              <w:color w:val="E84C22" w:themeColor="accent1"/>
                            </w:rPr>
                          </w:pPr>
                          <w:sdt>
                            <w:sdtPr>
                              <w:rPr>
                                <w:color w:val="E84C22" w:themeColor="accent1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5E2734">
                                <w:rPr>
                                  <w:color w:val="E84C22" w:themeColor="accent1"/>
                                </w:rPr>
                                <w:t>[Company address]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E84C22" w:themeColor="accent1"/>
            </w:rPr>
            <w:drawing>
              <wp:inline distT="0" distB="0" distL="0" distR="0" wp14:anchorId="28FF7101" wp14:editId="6A9EEF3B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07649" w14:textId="77777777" w:rsidR="005E2734" w:rsidRDefault="005E273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14:paraId="36F68CF0" w14:textId="77777777" w:rsidR="003873D4" w:rsidRPr="003873D4" w:rsidRDefault="00DF104D" w:rsidP="003873D4">
      <w:pPr>
        <w:pStyle w:val="List"/>
        <w:rPr>
          <w:sz w:val="32"/>
          <w:szCs w:val="32"/>
        </w:rPr>
      </w:pPr>
      <w:r w:rsidRPr="003873D4">
        <w:rPr>
          <w:sz w:val="32"/>
          <w:szCs w:val="32"/>
        </w:rPr>
        <w:lastRenderedPageBreak/>
        <w:t xml:space="preserve">The purpose of these </w:t>
      </w:r>
      <w:r w:rsidR="00FD42D1">
        <w:rPr>
          <w:sz w:val="32"/>
          <w:szCs w:val="32"/>
        </w:rPr>
        <w:t>questions</w:t>
      </w:r>
      <w:r w:rsidRPr="003873D4">
        <w:rPr>
          <w:sz w:val="32"/>
          <w:szCs w:val="32"/>
        </w:rPr>
        <w:t xml:space="preserve"> is to</w:t>
      </w:r>
      <w:r w:rsidR="00355C1B" w:rsidRPr="003873D4">
        <w:rPr>
          <w:sz w:val="32"/>
          <w:szCs w:val="32"/>
        </w:rPr>
        <w:t xml:space="preserve"> allow you to share your</w:t>
      </w:r>
      <w:r w:rsidRPr="003873D4">
        <w:rPr>
          <w:sz w:val="32"/>
          <w:szCs w:val="32"/>
        </w:rPr>
        <w:t xml:space="preserve"> stories, memories, </w:t>
      </w:r>
      <w:r w:rsidR="002B404E">
        <w:rPr>
          <w:sz w:val="32"/>
          <w:szCs w:val="32"/>
        </w:rPr>
        <w:t xml:space="preserve">advice </w:t>
      </w:r>
      <w:r w:rsidRPr="003873D4">
        <w:rPr>
          <w:sz w:val="32"/>
          <w:szCs w:val="32"/>
        </w:rPr>
        <w:t>and other uniq</w:t>
      </w:r>
      <w:r w:rsidR="000D311D" w:rsidRPr="003873D4">
        <w:rPr>
          <w:sz w:val="32"/>
          <w:szCs w:val="32"/>
        </w:rPr>
        <w:t>ue details that people may not</w:t>
      </w:r>
      <w:r w:rsidRPr="003873D4">
        <w:rPr>
          <w:sz w:val="32"/>
          <w:szCs w:val="32"/>
        </w:rPr>
        <w:t xml:space="preserve"> know about you. </w:t>
      </w:r>
      <w:r w:rsidR="003873D4" w:rsidRPr="003873D4">
        <w:rPr>
          <w:sz w:val="32"/>
          <w:szCs w:val="32"/>
        </w:rPr>
        <w:t xml:space="preserve">It is a way </w:t>
      </w:r>
      <w:r w:rsidR="002B404E">
        <w:rPr>
          <w:sz w:val="32"/>
          <w:szCs w:val="32"/>
        </w:rPr>
        <w:t>to capture your</w:t>
      </w:r>
      <w:r w:rsidR="003873D4" w:rsidRPr="003873D4">
        <w:rPr>
          <w:sz w:val="32"/>
          <w:szCs w:val="32"/>
        </w:rPr>
        <w:t xml:space="preserve"> life story one question at a time.  </w:t>
      </w:r>
      <w:r w:rsidR="002B404E">
        <w:rPr>
          <w:sz w:val="32"/>
          <w:szCs w:val="32"/>
        </w:rPr>
        <w:t>F</w:t>
      </w:r>
      <w:r w:rsidR="003873D4" w:rsidRPr="003873D4">
        <w:rPr>
          <w:sz w:val="32"/>
          <w:szCs w:val="32"/>
        </w:rPr>
        <w:t xml:space="preserve">eel free to add additional details and thoughts that the questions may trigger, this is your story, make it your own. Add pictures, drawings, </w:t>
      </w:r>
      <w:r w:rsidR="00747E61" w:rsidRPr="003873D4">
        <w:rPr>
          <w:sz w:val="32"/>
          <w:szCs w:val="32"/>
        </w:rPr>
        <w:t>and poems</w:t>
      </w:r>
      <w:r w:rsidR="003873D4" w:rsidRPr="003873D4">
        <w:rPr>
          <w:sz w:val="32"/>
          <w:szCs w:val="32"/>
        </w:rPr>
        <w:t xml:space="preserve">, anything you want to the pages to help the story come to life. </w:t>
      </w:r>
    </w:p>
    <w:p w14:paraId="2B89926E" w14:textId="77777777" w:rsidR="003873D4" w:rsidRPr="003873D4" w:rsidRDefault="00DF104D" w:rsidP="003873D4">
      <w:pPr>
        <w:pStyle w:val="List"/>
        <w:rPr>
          <w:sz w:val="32"/>
          <w:szCs w:val="32"/>
        </w:rPr>
      </w:pPr>
      <w:r w:rsidRPr="003873D4">
        <w:rPr>
          <w:sz w:val="32"/>
          <w:szCs w:val="32"/>
        </w:rPr>
        <w:t xml:space="preserve">This will </w:t>
      </w:r>
      <w:r w:rsidR="003873D4" w:rsidRPr="003873D4">
        <w:rPr>
          <w:sz w:val="32"/>
          <w:szCs w:val="32"/>
        </w:rPr>
        <w:t>be a precious and priceless gift to</w:t>
      </w:r>
      <w:r w:rsidRPr="003873D4">
        <w:rPr>
          <w:sz w:val="32"/>
          <w:szCs w:val="32"/>
        </w:rPr>
        <w:t xml:space="preserve"> your</w:t>
      </w:r>
      <w:r w:rsidR="000D311D" w:rsidRPr="003873D4">
        <w:rPr>
          <w:sz w:val="32"/>
          <w:szCs w:val="32"/>
        </w:rPr>
        <w:t xml:space="preserve"> family, friends </w:t>
      </w:r>
      <w:r w:rsidRPr="003873D4">
        <w:rPr>
          <w:sz w:val="32"/>
          <w:szCs w:val="32"/>
        </w:rPr>
        <w:t>and loved ones</w:t>
      </w:r>
      <w:r w:rsidR="003873D4" w:rsidRPr="003873D4">
        <w:rPr>
          <w:sz w:val="32"/>
          <w:szCs w:val="32"/>
        </w:rPr>
        <w:t xml:space="preserve">. A way for them to </w:t>
      </w:r>
      <w:r w:rsidRPr="003873D4">
        <w:rPr>
          <w:sz w:val="32"/>
          <w:szCs w:val="32"/>
        </w:rPr>
        <w:t>know you better</w:t>
      </w:r>
      <w:r w:rsidR="002B404E">
        <w:rPr>
          <w:sz w:val="32"/>
          <w:szCs w:val="32"/>
        </w:rPr>
        <w:t xml:space="preserve"> and to learn from your valuable life lessons</w:t>
      </w:r>
      <w:r w:rsidRPr="003873D4">
        <w:rPr>
          <w:sz w:val="32"/>
          <w:szCs w:val="32"/>
        </w:rPr>
        <w:t xml:space="preserve">. </w:t>
      </w:r>
      <w:r w:rsidR="003873D4" w:rsidRPr="003873D4">
        <w:rPr>
          <w:sz w:val="32"/>
          <w:szCs w:val="32"/>
        </w:rPr>
        <w:t>Stories open people’s hearts and have a deep and lasting effect. It’s ok to embellish a bit, that makes the stories even more memorable.</w:t>
      </w:r>
    </w:p>
    <w:p w14:paraId="57C34520" w14:textId="77777777" w:rsidR="006E21DB" w:rsidRDefault="003873D4" w:rsidP="003873D4">
      <w:pPr>
        <w:pStyle w:val="List"/>
        <w:rPr>
          <w:sz w:val="32"/>
          <w:szCs w:val="32"/>
        </w:rPr>
      </w:pPr>
      <w:r w:rsidRPr="003873D4">
        <w:rPr>
          <w:sz w:val="32"/>
          <w:szCs w:val="32"/>
        </w:rPr>
        <w:t xml:space="preserve"> </w:t>
      </w:r>
      <w:r w:rsidR="000D311D" w:rsidRPr="003873D4">
        <w:rPr>
          <w:sz w:val="32"/>
          <w:szCs w:val="32"/>
        </w:rPr>
        <w:t>R</w:t>
      </w:r>
      <w:r w:rsidR="00F32942" w:rsidRPr="003873D4">
        <w:rPr>
          <w:sz w:val="32"/>
          <w:szCs w:val="32"/>
        </w:rPr>
        <w:t>emi</w:t>
      </w:r>
      <w:r w:rsidR="005E2734" w:rsidRPr="003873D4">
        <w:rPr>
          <w:sz w:val="32"/>
          <w:szCs w:val="32"/>
        </w:rPr>
        <w:t xml:space="preserve">niscing about days gone by </w:t>
      </w:r>
      <w:r w:rsidR="00F32942" w:rsidRPr="003873D4">
        <w:rPr>
          <w:sz w:val="32"/>
          <w:szCs w:val="32"/>
        </w:rPr>
        <w:t xml:space="preserve">can have powerful positive effects </w:t>
      </w:r>
      <w:r w:rsidRPr="003873D4">
        <w:rPr>
          <w:sz w:val="32"/>
          <w:szCs w:val="32"/>
        </w:rPr>
        <w:t>on your own health.</w:t>
      </w:r>
      <w:r>
        <w:rPr>
          <w:sz w:val="32"/>
          <w:szCs w:val="32"/>
        </w:rPr>
        <w:t xml:space="preserve"> It can help heal past hurts, lighten y</w:t>
      </w:r>
      <w:r w:rsidR="002B404E">
        <w:rPr>
          <w:sz w:val="32"/>
          <w:szCs w:val="32"/>
        </w:rPr>
        <w:t>our heart, honor loved ones, pass along life lessons and give you a sense of pride and purpose.</w:t>
      </w:r>
    </w:p>
    <w:p w14:paraId="793FBB2E" w14:textId="77777777" w:rsidR="00747E61" w:rsidRDefault="00747E61" w:rsidP="003873D4">
      <w:pPr>
        <w:pStyle w:val="List"/>
        <w:rPr>
          <w:sz w:val="32"/>
          <w:szCs w:val="32"/>
        </w:rPr>
      </w:pPr>
    </w:p>
    <w:p w14:paraId="1CFCDCC2" w14:textId="191F1CF7" w:rsidR="003873D4" w:rsidRDefault="003873D4" w:rsidP="00747E61">
      <w:pPr>
        <w:pStyle w:val="List"/>
        <w:jc w:val="center"/>
        <w:rPr>
          <w:i/>
          <w:sz w:val="32"/>
          <w:szCs w:val="32"/>
        </w:rPr>
      </w:pPr>
      <w:r w:rsidRPr="00747E61">
        <w:rPr>
          <w:i/>
          <w:sz w:val="32"/>
          <w:szCs w:val="32"/>
        </w:rPr>
        <w:t>Enjoy the journey down memory lane and thank you in advance for taking time to pass along your life story as a gift to share across the generations….</w:t>
      </w:r>
    </w:p>
    <w:p w14:paraId="59A6E933" w14:textId="77777777" w:rsidR="00B06CA1" w:rsidRPr="00747E61" w:rsidRDefault="00B06CA1" w:rsidP="00747E61">
      <w:pPr>
        <w:pStyle w:val="List"/>
        <w:jc w:val="center"/>
        <w:rPr>
          <w:i/>
          <w:sz w:val="32"/>
          <w:szCs w:val="32"/>
        </w:rPr>
      </w:pPr>
    </w:p>
    <w:p w14:paraId="2BADBA7F" w14:textId="734D2F94" w:rsidR="00BD23FC" w:rsidRDefault="00BD23FC" w:rsidP="00BD23FC">
      <w:pPr>
        <w:pStyle w:val="List"/>
        <w:ind w:left="0" w:firstLine="0"/>
        <w:rPr>
          <w:b/>
          <w:sz w:val="32"/>
          <w:szCs w:val="32"/>
          <w:u w:val="single"/>
        </w:rPr>
      </w:pPr>
      <w:r w:rsidRPr="00BD23FC">
        <w:rPr>
          <w:b/>
          <w:sz w:val="32"/>
          <w:szCs w:val="32"/>
          <w:u w:val="single"/>
        </w:rPr>
        <w:t>One of my favorite childhood memories is:</w:t>
      </w:r>
    </w:p>
    <w:p w14:paraId="732729BD" w14:textId="407923EF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2644D70" w14:textId="5CFB6B59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4520EE0" w14:textId="4B11742D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7A2C327" w14:textId="3A25A315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0EE3678" w14:textId="5DAC6B44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A9BE918" w14:textId="0A4A0BF3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5B90EAA" w14:textId="37748219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BAFD9F8" w14:textId="7449AD3F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98845E5" w14:textId="0BEE2D59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B4E69ED" w14:textId="1A428496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4E54005" w14:textId="69D5A4E7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4242EC0" w14:textId="3B2246C1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D012D23" w14:textId="212D5515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325D766" w14:textId="3DC55CEA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78A5652" w14:textId="711E7568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88B0D05" w14:textId="497F4492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2766104" w14:textId="77777777" w:rsidR="00B06CA1" w:rsidRDefault="00B06CA1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3B509B8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The way in which military service impacted by life is</w:t>
      </w:r>
      <w:r w:rsidRPr="003D5E9E">
        <w:rPr>
          <w:b/>
          <w:sz w:val="32"/>
          <w:szCs w:val="32"/>
          <w:u w:val="single"/>
        </w:rPr>
        <w:t>:</w:t>
      </w:r>
    </w:p>
    <w:p w14:paraId="1342B9DA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1E0AA27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2EC585C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006921F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72091CA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785ED1E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7E65FC2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BF4505F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6BC1D82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9C4EBA1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2904C72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4D1536E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D7A8EA3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1BECE5F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FFFCD1C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36C604C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FB72C22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One of the most difficult things for me to deal with in my lifetime has been</w:t>
      </w:r>
      <w:proofErr w:type="gramStart"/>
      <w:r>
        <w:rPr>
          <w:b/>
          <w:sz w:val="32"/>
          <w:szCs w:val="32"/>
          <w:u w:val="single"/>
        </w:rPr>
        <w:t>:  (</w:t>
      </w:r>
      <w:proofErr w:type="gramEnd"/>
      <w:r>
        <w:rPr>
          <w:b/>
          <w:sz w:val="32"/>
          <w:szCs w:val="32"/>
          <w:u w:val="single"/>
        </w:rPr>
        <w:t>and what is the reason this was so difficult).</w:t>
      </w:r>
    </w:p>
    <w:p w14:paraId="4124FD1A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30EA5BD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3F90E97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4B182E9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8F7E622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94476BF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28C79C6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228421F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D7D8B03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44AC437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3562875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B5AC600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46AE25E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37AE712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CFF7CD8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0656C77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DFF1720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One of the things I am most proud of is:</w:t>
      </w:r>
    </w:p>
    <w:p w14:paraId="3E27173E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CB37FA9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D3563F1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447DD9B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40D60F8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04DE5E1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778D621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1BBB7AE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9828C9D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0594D5C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CF99298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D79B8B2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1AF58AA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EE9169F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F15B9B1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F81834E" w14:textId="2F73BCF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6250F33" w14:textId="77777777" w:rsidR="0074402C" w:rsidRDefault="0074402C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6973688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One of the things I like best about myself is:</w:t>
      </w:r>
    </w:p>
    <w:p w14:paraId="6213C829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BF2B50C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9185345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53F4399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71133FF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A04C1A8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3864C55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22B2DD9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D8AB6EC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D985473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7EC9C04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B2A0FEE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7B20C6E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493B241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12A165F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6A8FB2D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BB8BDD2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If I were to live my life over again, something I would change is:</w:t>
      </w:r>
    </w:p>
    <w:p w14:paraId="595709BD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B1D7970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4C8BF77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46602C9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885A898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AA1A550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64FBC97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C02AE1F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DDE96C1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F4A4C7F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0656A92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DB632FC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1CEE67C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96CDD1D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06B98F9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AD8678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B09063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If I were to like my life over again, something I would NOT change is:</w:t>
      </w:r>
    </w:p>
    <w:p w14:paraId="2440CAE5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4B4755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A06E67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5C37AB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7473CC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2F2B19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39318B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D28D74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2D8EAF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6B9A89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B868E6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412614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029F845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52639F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68BB7B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912C2C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FC78FC8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One of the ways I have touched other people’s live is:</w:t>
      </w:r>
    </w:p>
    <w:p w14:paraId="35E3C1A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D89D16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B33482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96454E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9197C4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1C28F2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FF9DA2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F33CD7C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15EDF6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FADEFB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ED37775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19AB42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6FCE366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EACAD9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18CB60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E2EFBA9" w14:textId="56C4C53C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5CF60FE" w14:textId="77777777" w:rsidR="0074402C" w:rsidRDefault="0074402C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B795E2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One of the things I most want to be remembered for is:</w:t>
      </w:r>
    </w:p>
    <w:p w14:paraId="5A1EF81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121052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ACF0E0C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45A9F6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3A2F3DC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D7221E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E8B72C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6C04B8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1DB20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043EE1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912CF7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1AEB90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6FD8B2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7D10F5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A458BAF" w14:textId="0FC8D415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67CDB02" w14:textId="77777777" w:rsidR="0074402C" w:rsidRDefault="0074402C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90CC30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9A34A3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If I could give one piece of advice to someone it would be:</w:t>
      </w:r>
    </w:p>
    <w:p w14:paraId="6864372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7A43B4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2827BB8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2D0F76C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B098D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2E4493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D8F2E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FEA9B46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653AEB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362EC1C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508E682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17FD84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098E77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4F4D1F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F27D5BC" w14:textId="1EEAAA1B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B8C8123" w14:textId="77777777" w:rsidR="0074402C" w:rsidRDefault="0074402C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63F617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88A0538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Something that would bring me more peace right now is:</w:t>
      </w:r>
    </w:p>
    <w:p w14:paraId="31F6EEA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92EC7D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2B6A73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43A478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AD67EEC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1D01A3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789D0B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D1A0E6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BA71ED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55627F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54737A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82F8346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1CBDA5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484012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72C8B23" w14:textId="4842DF73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8832069" w14:textId="77777777" w:rsidR="0074402C" w:rsidRDefault="0074402C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2E2750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4AFCFE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Something I want to say to my family/friends is:</w:t>
      </w:r>
    </w:p>
    <w:p w14:paraId="47C6B1C5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C9EB3E6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F685685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0CC0F9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F7F2DE8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D11088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1801402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98C4DC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691400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D516FD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83D0A5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8C16C2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5F5D9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895B3D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220CDA5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F7DEFB5" w14:textId="697F299E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E6C8B8F" w14:textId="77777777" w:rsidR="0074402C" w:rsidRDefault="0074402C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D61D88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CB3216">
        <w:rPr>
          <w:b/>
          <w:sz w:val="32"/>
          <w:szCs w:val="32"/>
          <w:u w:val="single"/>
        </w:rPr>
        <w:lastRenderedPageBreak/>
        <w:t>As a child, what did you want to be when you grew up?</w:t>
      </w:r>
    </w:p>
    <w:p w14:paraId="2DBBC05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6CE2CE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E9DAAA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1A9AC5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545DC2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41A92E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A81FCE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7D0467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C2B480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377DCE2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861B2D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7172CA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F184215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0ABE37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D41284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7B3683D" w14:textId="3532BBC6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65A7810" w14:textId="77777777" w:rsidR="0074402C" w:rsidRDefault="0074402C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8B2BF55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CB3216">
        <w:rPr>
          <w:b/>
          <w:sz w:val="32"/>
          <w:szCs w:val="32"/>
          <w:u w:val="single"/>
        </w:rPr>
        <w:lastRenderedPageBreak/>
        <w:t>What is your favorite holiday memory?</w:t>
      </w:r>
    </w:p>
    <w:p w14:paraId="1C62EB2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9E5329C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8D3378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A0714DC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CB8005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9F1907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3414D3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B3D666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D8EEC8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F144F0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928C00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B5C538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FFDC466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564732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9A2101C" w14:textId="07BCF58D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724DFE3" w14:textId="77777777" w:rsidR="0074402C" w:rsidRDefault="0074402C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950C875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B26F28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CB3216">
        <w:rPr>
          <w:b/>
          <w:sz w:val="32"/>
          <w:szCs w:val="32"/>
          <w:u w:val="single"/>
        </w:rPr>
        <w:lastRenderedPageBreak/>
        <w:t>What was your favorite radio or television show as a child?</w:t>
      </w:r>
    </w:p>
    <w:p w14:paraId="30328CC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E4F1AB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BC18ED6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B91A13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CE20C3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6FBD9B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6DC6115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F85121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F12A27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8EF80F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733D72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AD2C9D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395230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B6E988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CDED8C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C2EFA78" w14:textId="5CADF41C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87ABEB3" w14:textId="77777777" w:rsidR="0074402C" w:rsidRDefault="0074402C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14BC5E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What was your favorite pet?</w:t>
      </w:r>
    </w:p>
    <w:p w14:paraId="22F50A5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D9B4F8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A46BB4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68C108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661D9B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2E910F2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23C1636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62D110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9F2F35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86D1FA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D63159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D4115B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4EB7DC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94502DA" w14:textId="37F29B6A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14108CC" w14:textId="77777777" w:rsidR="0074402C" w:rsidRDefault="0074402C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78B2A95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0ED514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B52C3C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CB3216">
        <w:rPr>
          <w:b/>
          <w:sz w:val="32"/>
          <w:szCs w:val="32"/>
          <w:u w:val="single"/>
        </w:rPr>
        <w:lastRenderedPageBreak/>
        <w:t>Do you know why your parents choose your name?</w:t>
      </w:r>
    </w:p>
    <w:p w14:paraId="212DF76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B79C3C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959CF08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568144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4DF1F12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EB7B44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88AFCB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70E409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8D1A72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E06F82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C6BFB9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59EB102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3F97092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3605886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230CB1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4EC3D52" w14:textId="66FB6B66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6541A78" w14:textId="77777777" w:rsidR="0074402C" w:rsidRDefault="0074402C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F95852" w14:textId="77777777" w:rsidR="00CB3216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6963E5">
        <w:rPr>
          <w:b/>
          <w:sz w:val="32"/>
          <w:szCs w:val="32"/>
          <w:u w:val="single"/>
        </w:rPr>
        <w:lastRenderedPageBreak/>
        <w:t>What was the first movie you remember seeing?</w:t>
      </w:r>
    </w:p>
    <w:p w14:paraId="69BDFA0F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82EFB19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D63CC43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8A032E7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4CDBED5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41EAF0B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82E25A5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D66ECF4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09D2774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7FF6CAD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CF8F306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59026A3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62725EA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6E64EA8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C647C43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60012A6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BD82AF8" w14:textId="2CD1EFA8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6963E5">
        <w:rPr>
          <w:b/>
          <w:sz w:val="32"/>
          <w:szCs w:val="32"/>
          <w:u w:val="single"/>
        </w:rPr>
        <w:lastRenderedPageBreak/>
        <w:t>Do you play</w:t>
      </w:r>
      <w:r>
        <w:rPr>
          <w:b/>
          <w:sz w:val="32"/>
          <w:szCs w:val="32"/>
          <w:u w:val="single"/>
        </w:rPr>
        <w:t xml:space="preserve"> a musical </w:t>
      </w:r>
      <w:r w:rsidR="0074402C">
        <w:rPr>
          <w:b/>
          <w:sz w:val="32"/>
          <w:szCs w:val="32"/>
          <w:u w:val="single"/>
        </w:rPr>
        <w:t>instrument,</w:t>
      </w:r>
      <w:r>
        <w:rPr>
          <w:b/>
          <w:sz w:val="32"/>
          <w:szCs w:val="32"/>
          <w:u w:val="single"/>
        </w:rPr>
        <w:t xml:space="preserve"> or have you ever taken lessons?</w:t>
      </w:r>
    </w:p>
    <w:p w14:paraId="6EF53C90" w14:textId="77777777" w:rsidR="006963E5" w:rsidRDefault="006963E5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12163A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8F93446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B5707CB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4D2D096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698DC2B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14310A7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4E27E89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01CF32A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1A9435E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58A550E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6EDB9B4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8F9EA0A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6942539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C64E043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4FC3B30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B7779E7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B865A9">
        <w:rPr>
          <w:b/>
          <w:sz w:val="32"/>
          <w:szCs w:val="32"/>
          <w:u w:val="single"/>
        </w:rPr>
        <w:lastRenderedPageBreak/>
        <w:t>What was your favorite vacation and why?</w:t>
      </w:r>
    </w:p>
    <w:p w14:paraId="418C681D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282E82B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31185F9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24D7ED1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206FE34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152E868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4AABD9D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5391616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11331F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0E2D9AB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9C551CF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1E04021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308E1DE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6CDDE1C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2CEB78F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F64A531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3222424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B865A9">
        <w:rPr>
          <w:b/>
          <w:sz w:val="32"/>
          <w:szCs w:val="32"/>
          <w:u w:val="single"/>
        </w:rPr>
        <w:lastRenderedPageBreak/>
        <w:t>Where did you go to school?</w:t>
      </w:r>
      <w:r w:rsidR="001313F2">
        <w:rPr>
          <w:b/>
          <w:sz w:val="32"/>
          <w:szCs w:val="32"/>
          <w:u w:val="single"/>
        </w:rPr>
        <w:t xml:space="preserve"> (elementary, high school, college, </w:t>
      </w:r>
      <w:proofErr w:type="spellStart"/>
      <w:r w:rsidR="001313F2">
        <w:rPr>
          <w:b/>
          <w:sz w:val="32"/>
          <w:szCs w:val="32"/>
          <w:u w:val="single"/>
        </w:rPr>
        <w:t>etc</w:t>
      </w:r>
      <w:proofErr w:type="spellEnd"/>
      <w:r w:rsidR="001313F2">
        <w:rPr>
          <w:b/>
          <w:sz w:val="32"/>
          <w:szCs w:val="32"/>
          <w:u w:val="single"/>
        </w:rPr>
        <w:t>…)</w:t>
      </w:r>
    </w:p>
    <w:p w14:paraId="2FD153AB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C8391C1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E7B494B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AB79438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FBDF73D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5C2E9A1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18992BE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5CF40EA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AFA2C32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A7E562D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BBCD848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6C23D7D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4BDBDA7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E216FF5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3D0DE01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EE17139" w14:textId="77777777" w:rsidR="001313F2" w:rsidRDefault="001313F2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9C1A5F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1313F2">
        <w:rPr>
          <w:b/>
          <w:sz w:val="32"/>
          <w:szCs w:val="32"/>
          <w:u w:val="single"/>
        </w:rPr>
        <w:lastRenderedPageBreak/>
        <w:t>What are 3 things on your “bucket list”?</w:t>
      </w:r>
    </w:p>
    <w:p w14:paraId="0509FF15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B8B7B21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0FF8B29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68A8C92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C3F8D5D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D1EF7D6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816986B" w14:textId="77777777" w:rsidR="001313F2" w:rsidRP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5E22C3E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1313F2">
        <w:rPr>
          <w:b/>
          <w:sz w:val="32"/>
          <w:szCs w:val="32"/>
          <w:u w:val="single"/>
        </w:rPr>
        <w:t>Do you have a plan to accomplish them?</w:t>
      </w:r>
    </w:p>
    <w:p w14:paraId="10C82B88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A3AAE2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839409A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77033A0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6797F9B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E21282A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90E9857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FF72D94" w14:textId="0CE3CE8F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A780537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89C56DE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1313F2">
        <w:rPr>
          <w:b/>
          <w:sz w:val="32"/>
          <w:szCs w:val="32"/>
          <w:u w:val="single"/>
        </w:rPr>
        <w:lastRenderedPageBreak/>
        <w:t>Write down or state 3 positive statements about yourself.</w:t>
      </w:r>
    </w:p>
    <w:p w14:paraId="70BD3CCA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6D20FCA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3B47C57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E130C25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BC5A88D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8E02381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9BEF67C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E02DF19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F3572B6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07E8589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0D5B54E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19957B0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2C5D993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B389FA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6530120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95EFF77" w14:textId="096CCA7A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DA06657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C7B6613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1313F2">
        <w:rPr>
          <w:b/>
          <w:sz w:val="32"/>
          <w:szCs w:val="32"/>
          <w:u w:val="single"/>
        </w:rPr>
        <w:lastRenderedPageBreak/>
        <w:t>What games did you enjoy as a child?</w:t>
      </w:r>
    </w:p>
    <w:p w14:paraId="3507CBD5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723778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6AE5FDE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AA0CD53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F19E6E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1579B0E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8E451A9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A1D979C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C4E25FE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D1477D0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54527D3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915AB83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F617C9C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9F6331B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51362C3" w14:textId="7D82DE09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08CF595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3C07F0D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AD6CFA5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1313F2">
        <w:rPr>
          <w:b/>
          <w:sz w:val="32"/>
          <w:szCs w:val="32"/>
          <w:u w:val="single"/>
        </w:rPr>
        <w:lastRenderedPageBreak/>
        <w:t>What was your favorite toy as a child?</w:t>
      </w:r>
    </w:p>
    <w:p w14:paraId="0DE8B015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2B7BF84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E3AF309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68A7011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7FA272C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2BDAB82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16982FA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7D2881C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2BC8B77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63F2048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EC65202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944E720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3638CA5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D175D80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46ABCE2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DDD0B95" w14:textId="5AB627C6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920BE2F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4123908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1313F2">
        <w:rPr>
          <w:b/>
          <w:sz w:val="32"/>
          <w:szCs w:val="32"/>
          <w:u w:val="single"/>
        </w:rPr>
        <w:lastRenderedPageBreak/>
        <w:t>What was your first car or truck?</w:t>
      </w:r>
    </w:p>
    <w:p w14:paraId="3A22C2F2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29D8BFD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1104D17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96A3F92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C15CA88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B07C568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42D0651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E581BAD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52ABC46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385B029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C3C97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415D43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47C36D3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C50107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695BBCB" w14:textId="182CD01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37D2FB" w14:textId="1AA5ABBF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952248D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F510BD7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1313F2">
        <w:rPr>
          <w:b/>
          <w:sz w:val="32"/>
          <w:szCs w:val="32"/>
          <w:u w:val="single"/>
        </w:rPr>
        <w:lastRenderedPageBreak/>
        <w:t>What accomplishments mean the most to you?</w:t>
      </w:r>
    </w:p>
    <w:p w14:paraId="7340100B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BB46722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2E58E58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B929DB6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2B91D7E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2AD4477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C284CF7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11D815C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3F89A56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345AF02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357AA6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321B79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E54BED0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428DA79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E52348B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2B67125" w14:textId="6CD70FA2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17FB723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C1F5835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What is your favorite color and why?</w:t>
      </w:r>
    </w:p>
    <w:p w14:paraId="4987B2D6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5E49474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D2028BD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5C7CB94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CD9BC57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81B2BB2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68408E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B8148DA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9D48EB1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72D852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2E18838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133C2A8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9BF79AD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1ABC919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64EA976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2C7E47D" w14:textId="6BA161CD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931D622" w14:textId="77F0961D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3BBC67A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9957A55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kind of music do you enjoy and why?</w:t>
      </w:r>
    </w:p>
    <w:p w14:paraId="5682F06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84EBF31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009B816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FE7CC15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A8CFBED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DA9805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AE728A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16CCA2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9553CE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CBCBA6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F4921CC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3A2511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50EED14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8A9D16F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D47FDE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43A3AE4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8F23577" w14:textId="77777777" w:rsidR="001313F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133D72">
        <w:rPr>
          <w:b/>
          <w:sz w:val="32"/>
          <w:szCs w:val="32"/>
          <w:u w:val="single"/>
        </w:rPr>
        <w:lastRenderedPageBreak/>
        <w:t>What is the most courageous thing you have done?</w:t>
      </w:r>
    </w:p>
    <w:p w14:paraId="6EF9DAA3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2459934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3130847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C3161F6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D8806DE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67C26BA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3E66A43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9876B20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B257BD8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80D09C6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73CD7F4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435A27A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8A6FF4F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99D3D23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03F2D7A" w14:textId="35BA1E8C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032ADBC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2C058EA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82000AC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Do you currently, or have you even done </w:t>
      </w:r>
      <w:r w:rsidRPr="00133D72">
        <w:rPr>
          <w:b/>
          <w:sz w:val="32"/>
          <w:szCs w:val="32"/>
          <w:u w:val="single"/>
        </w:rPr>
        <w:t>any volunteer work?</w:t>
      </w:r>
    </w:p>
    <w:p w14:paraId="4EC67D08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B77EBD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D85E28A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450A5B9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4F258AA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0403CEA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B6D979A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65DCA6E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72BE43C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9DF9874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1E87EFE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F5CC2D8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4ABB9E1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B06A54F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900A6DB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90E13A0" w14:textId="733FED12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676BB54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C13A276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133D72">
        <w:rPr>
          <w:b/>
          <w:sz w:val="32"/>
          <w:szCs w:val="32"/>
          <w:u w:val="single"/>
        </w:rPr>
        <w:lastRenderedPageBreak/>
        <w:t>Who is the person that was most influential in your life?</w:t>
      </w:r>
    </w:p>
    <w:p w14:paraId="184C71B2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7B271A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3BE47FE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5DCA394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C7C4979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71B5F3B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0211DB9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17DFA07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8EDC4B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4A1A3F0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81AEBC8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BD416F8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282149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35CBF4C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8238361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73DFA1" w14:textId="43FD8605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00B3512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956F09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What was the happiest moment in your life?</w:t>
      </w:r>
    </w:p>
    <w:p w14:paraId="4758A72C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12266A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6588BC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DF6E78B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41DBDAD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4026B30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BD70C5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4025CC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9ADDD9E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E1BA70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5E38CF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5A395E7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FBAA54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66326B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4D08AAD" w14:textId="78FFE9C6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CB8430D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F64ED08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DE6321C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What were the fads or trends when you were growing up?</w:t>
      </w:r>
    </w:p>
    <w:p w14:paraId="231D2CB9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14972CD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9C5E1C9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773C88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FE04A64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A92C162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B11AB6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FE8C62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007F562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C5D7130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7CC2E4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19551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9E1CBE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65990B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5110D0E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A2E8663" w14:textId="13F0EF6A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D1D76FF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5E6558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What is your favorite vegetable?</w:t>
      </w:r>
    </w:p>
    <w:p w14:paraId="206D47BC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B65C9A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AF58A52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8C83B4A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4975502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CA5005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10C23C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9C4D539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F3495F7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F6A0FA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2E75B3A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0A386BB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C74726D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A5685CE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458113E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19A5676" w14:textId="0E6AE50A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5E1604A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8F3A5AA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What is the most daring thing you have done?</w:t>
      </w:r>
    </w:p>
    <w:p w14:paraId="5627387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9ADD3B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C9F97D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190680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BF37702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62976D8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FC1249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FA6ADAB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861650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B6D39E0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851FDAB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C7D8B4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754C389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9DE472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5C315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EDD4A04" w14:textId="2237BE71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F91BA6F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6D67E1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What is your ancestry or cultural background?</w:t>
      </w:r>
    </w:p>
    <w:p w14:paraId="2236CFEC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BD35884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5F79A3D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6E511A4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CE2A79A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E44B5C9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CFE96CB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DEBBB1E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77651C7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12C1E00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487D69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414577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512A67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7883071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EB72E6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47BE69B" w14:textId="24AA15CF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C1365BD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04AA359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Have you visited other countries?</w:t>
      </w:r>
      <w:r>
        <w:rPr>
          <w:b/>
          <w:sz w:val="32"/>
          <w:szCs w:val="32"/>
          <w:u w:val="single"/>
        </w:rPr>
        <w:t xml:space="preserve"> </w:t>
      </w:r>
    </w:p>
    <w:p w14:paraId="3A695B68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6E488F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867199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64D6FA0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3C028B0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DE5C06E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214034B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4CF2B17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AB4D8D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6EF6E8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6FC9EC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DA221E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FFB531D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7B0625D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4BA7A07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0E83C47" w14:textId="7F32DEB2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D96471A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85D528D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What is your favorite flower or tree?</w:t>
      </w:r>
    </w:p>
    <w:p w14:paraId="1F34AE2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309300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28583E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721B6DD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37131DA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8922B71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A99978C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1579554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8086538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200DE8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9C23AB9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B53A2F4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29F12A8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B9B6A5B" w14:textId="693294C6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4825216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44C0F29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4EE532A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5F93FBD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What is your favorite bird or animal?</w:t>
      </w:r>
    </w:p>
    <w:p w14:paraId="160EE218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404818B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BEA8EA2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06EAE3A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11EA49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F9CED3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244B9A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192D7C4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96C587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C8A940A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B5E100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29AF3C7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D86FB7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E6942AB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72F766F" w14:textId="2693EDE3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419D36B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2DF51C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C50DD6A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What was your favorite job and why?</w:t>
      </w:r>
    </w:p>
    <w:p w14:paraId="054B061A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A35B7B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9D597A8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228005E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3A2E50D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B39E17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68B5F7C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BDAD60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51133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25C2FC7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5A1C19C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98D28C1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7615EF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D84DE1B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D498A5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94E532C" w14:textId="3DD05AF5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D3E2D7C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CD9B811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What is your favorite carnival or fair memory?</w:t>
      </w:r>
    </w:p>
    <w:p w14:paraId="47775265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7A0CE0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F0C9424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09C32B9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352B09C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64E1C80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DA82D71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7E44B2C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C24D264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BA82662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CD5788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47EE2A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2C9552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0D41C52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44F5240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21340A3" w14:textId="5563EEFF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5D49DB3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7A3697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What is your favorite season?</w:t>
      </w:r>
    </w:p>
    <w:p w14:paraId="431188D7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2BB8A0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FAC0EC8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6BFE460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AA908EC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1C81B9A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4D7C2E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45DF21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31D16BB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DFDA428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68F4A0E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218DC6B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ECCCCD7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1DB110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C28E082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739A017" w14:textId="78B2DFE6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1446EC6" w14:textId="77777777" w:rsidR="0074402C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8BF430F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What is your middle name?</w:t>
      </w:r>
    </w:p>
    <w:p w14:paraId="6C7C72D5" w14:textId="77777777" w:rsidR="0071241E" w:rsidRP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D4E5427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t>Does it have a significant meaning?</w:t>
      </w:r>
    </w:p>
    <w:p w14:paraId="40FF6942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175E404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2B93B87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72D8E39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9B5F4EE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482083C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B829AFF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C810120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C151653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0061EA2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D1F456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29745A9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05823A3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05BE362" w14:textId="395A4AEB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7F8DA8F" w14:textId="77777777" w:rsidR="0074402C" w:rsidRDefault="0074402C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02EF5CB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What types of books do you enjoy reading?</w:t>
      </w:r>
    </w:p>
    <w:p w14:paraId="54985C77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4201479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DBE5E98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are some of your favorite books?</w:t>
      </w:r>
    </w:p>
    <w:p w14:paraId="5B3FB1C7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59400DA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9F171B5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EA3DD50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F6DEE26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7560876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A8F7CD8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DB54C8D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F468E26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0C801DF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3FCBF73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24966EF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4FEB597" w14:textId="00E5864E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05E1676" w14:textId="77777777" w:rsidR="0074402C" w:rsidRDefault="0074402C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A8948BC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What movie star did you have a crush on growing up?</w:t>
      </w:r>
    </w:p>
    <w:p w14:paraId="1FB816D6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450CE9B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B12F95B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1F50B61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0C22A42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3DBEB4A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6DE4109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771D73A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55AA78F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1DAEA79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661EF6A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62A659C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389030A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A4669BA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52EF46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AB1F6B8" w14:textId="34906238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214C9E9" w14:textId="77777777" w:rsidR="0074402C" w:rsidRDefault="0074402C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852C3B8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Who is your favorite singer or band?</w:t>
      </w:r>
    </w:p>
    <w:p w14:paraId="6A2B1945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2756B73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DA7C629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869F340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3A5CEB8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AF834F8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14FCEA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3376949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FCEEBEA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03D340C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7026124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1555F12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32D09D5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1DF177C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694A11F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EF6217D" w14:textId="1292A944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F746355" w14:textId="77777777" w:rsidR="0074402C" w:rsidRDefault="0074402C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36FB995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Did you or do you dance?</w:t>
      </w:r>
    </w:p>
    <w:p w14:paraId="202F8F07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B8EC9CC" w14:textId="77777777" w:rsidR="0071241E" w:rsidRP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FE0712D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t>Share a dance related story.</w:t>
      </w:r>
    </w:p>
    <w:p w14:paraId="30628B90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F90E057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3FB38F5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7C4D031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473C2B1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800C070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E3751C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41086A4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90A28C1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CA5286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DCCB36C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10C20C9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9527DBD" w14:textId="4F136E3F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77953D5" w14:textId="77777777" w:rsidR="0074402C" w:rsidRDefault="0074402C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CAE706A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Have you ever ridden an animal?</w:t>
      </w:r>
    </w:p>
    <w:p w14:paraId="1B1B4131" w14:textId="77777777" w:rsidR="0071241E" w:rsidRP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FA0AE7E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t>If yes, what kind and when?</w:t>
      </w:r>
    </w:p>
    <w:p w14:paraId="525312BB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8026C9E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00DDDAF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EFE7F2E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461E43F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A7E2B3E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54DA1A4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E3F12A7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4BB7719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6D4B92B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9D0A493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4468248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000C6B2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8D35988" w14:textId="4491F044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DBB2B09" w14:textId="77777777" w:rsidR="0074402C" w:rsidRDefault="0074402C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1E7918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71241E">
        <w:rPr>
          <w:b/>
          <w:sz w:val="32"/>
          <w:szCs w:val="32"/>
          <w:u w:val="single"/>
        </w:rPr>
        <w:lastRenderedPageBreak/>
        <w:t>Have y</w:t>
      </w:r>
      <w:r w:rsidR="00F32942">
        <w:rPr>
          <w:b/>
          <w:sz w:val="32"/>
          <w:szCs w:val="32"/>
          <w:u w:val="single"/>
        </w:rPr>
        <w:t>ou ever broken a bone or had a serious injury?</w:t>
      </w:r>
    </w:p>
    <w:p w14:paraId="3F185A85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455812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F47762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38D761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4F9016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B71E7D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F196DFD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D9D4ED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6E55B7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7F32FF6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783C5A3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541CCD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85B362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E397A4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E146576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8522C8" w14:textId="006EB2F1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1D383A5" w14:textId="77777777" w:rsidR="0074402C" w:rsidRDefault="0074402C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1940E0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F32942">
        <w:rPr>
          <w:b/>
          <w:sz w:val="32"/>
          <w:szCs w:val="32"/>
          <w:u w:val="single"/>
        </w:rPr>
        <w:lastRenderedPageBreak/>
        <w:t>What is your favorite winter memory?</w:t>
      </w:r>
    </w:p>
    <w:p w14:paraId="47E9EA7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3D3E616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32ECF8F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5DD5446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6F6EB8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9B67BA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8B3695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5DC67F3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38CA41A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805695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786638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9A4096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508ACF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8DFB087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8842B8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187610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1A2ABE7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F32942">
        <w:rPr>
          <w:b/>
          <w:sz w:val="32"/>
          <w:szCs w:val="32"/>
          <w:u w:val="single"/>
        </w:rPr>
        <w:lastRenderedPageBreak/>
        <w:t>How do you stay positive or lift yourself up on days when you are feeling blue?</w:t>
      </w:r>
    </w:p>
    <w:p w14:paraId="48A98CA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B85539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4E54DF5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BEC720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8DEDE45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901B63D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1B90C5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31B38B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65B15BA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5D4D3A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9686D95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640B9D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C26E066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A7B7AB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E200AF7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E514D97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01A8BF9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F32942">
        <w:rPr>
          <w:b/>
          <w:sz w:val="32"/>
          <w:szCs w:val="32"/>
          <w:u w:val="single"/>
        </w:rPr>
        <w:lastRenderedPageBreak/>
        <w:t xml:space="preserve">What was </w:t>
      </w:r>
      <w:r>
        <w:rPr>
          <w:b/>
          <w:sz w:val="32"/>
          <w:szCs w:val="32"/>
          <w:u w:val="single"/>
        </w:rPr>
        <w:t>your favorite subject in school and why?</w:t>
      </w:r>
    </w:p>
    <w:p w14:paraId="65789B8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EF2B213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FA679AA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09644C6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D94DDA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E8C699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BBB344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7D03ACA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A6C326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3D7274F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00BE5E1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37EBCF5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023E323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BCD9147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84B294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67B9CDA" w14:textId="1A6E1E59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D8EED4D" w14:textId="77777777" w:rsidR="0074402C" w:rsidRDefault="0074402C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F3D2E09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F32942">
        <w:rPr>
          <w:b/>
          <w:sz w:val="32"/>
          <w:szCs w:val="32"/>
          <w:u w:val="single"/>
        </w:rPr>
        <w:lastRenderedPageBreak/>
        <w:t>What do you enjoy most about growing older?</w:t>
      </w:r>
    </w:p>
    <w:p w14:paraId="491BFD1D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1CA265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32CB0AA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4824F4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628821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B131C19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729B4F6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6101EF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3804B75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BDBB90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755D5C6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2F6E89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544E223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EA41C13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8D5EA0E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180FD2C" w14:textId="3F325E34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54CE11" w14:textId="77777777" w:rsidR="0074402C" w:rsidRDefault="0074402C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C7D2B8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F32942">
        <w:rPr>
          <w:b/>
          <w:sz w:val="32"/>
          <w:szCs w:val="32"/>
          <w:u w:val="single"/>
        </w:rPr>
        <w:lastRenderedPageBreak/>
        <w:t>What is</w:t>
      </w:r>
      <w:r>
        <w:rPr>
          <w:b/>
          <w:sz w:val="32"/>
          <w:szCs w:val="32"/>
          <w:u w:val="single"/>
        </w:rPr>
        <w:t xml:space="preserve"> or was,</w:t>
      </w:r>
      <w:r w:rsidRPr="00F32942">
        <w:rPr>
          <w:b/>
          <w:sz w:val="32"/>
          <w:szCs w:val="32"/>
          <w:u w:val="single"/>
        </w:rPr>
        <w:t xml:space="preserve"> your </w:t>
      </w:r>
      <w:r>
        <w:rPr>
          <w:b/>
          <w:sz w:val="32"/>
          <w:szCs w:val="32"/>
          <w:u w:val="single"/>
        </w:rPr>
        <w:t>favorite recipe or dish to make and why?</w:t>
      </w:r>
    </w:p>
    <w:p w14:paraId="78FC53ED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32CAE0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41BF61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FBBA945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D59844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E35355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4C53CE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D37A96E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B6B9F27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AC56BDD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2C7EF2E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B2F6EC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5B9DBE7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636175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429559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0C47F1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D4D0A1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F32942">
        <w:rPr>
          <w:b/>
          <w:sz w:val="32"/>
          <w:szCs w:val="32"/>
          <w:u w:val="single"/>
        </w:rPr>
        <w:lastRenderedPageBreak/>
        <w:t>What do you feel is the secret for living a happy and content life?</w:t>
      </w:r>
    </w:p>
    <w:p w14:paraId="6F88378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7C6C12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EEC0AB1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063243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671D60F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82DC32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EA3C65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BFCF36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211F981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69D89D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4BE4EAE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3DD5BEA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E1C1473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6493DBE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2D2842E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125B09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DF4E04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F32942">
        <w:rPr>
          <w:b/>
          <w:sz w:val="32"/>
          <w:szCs w:val="32"/>
          <w:u w:val="single"/>
        </w:rPr>
        <w:lastRenderedPageBreak/>
        <w:t>Have you ever been the victim of a scam?</w:t>
      </w:r>
    </w:p>
    <w:p w14:paraId="564C156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FDEC695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0752B5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0C104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BD8662F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7D4C10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7FD62D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EC48D6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572232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6BA79FD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AE6A006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C95DA19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BDCDBB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2E5748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7B3A38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19629AB" w14:textId="727223CF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FD4C0E6" w14:textId="77777777" w:rsidR="0074402C" w:rsidRDefault="0074402C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8C96FF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Do you have a favorite quote or quotes?</w:t>
      </w:r>
    </w:p>
    <w:p w14:paraId="52D957D5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70B5EF1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A46383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2E768C7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2AB691E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4EC8109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01F07A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1750276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0EC213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DC3053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DACB45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900BC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21FDF41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BC488E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DC5841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D68AB8A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389907E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What </w:t>
      </w:r>
      <w:proofErr w:type="spellStart"/>
      <w:r>
        <w:rPr>
          <w:b/>
          <w:sz w:val="32"/>
          <w:szCs w:val="32"/>
          <w:u w:val="single"/>
        </w:rPr>
        <w:t>nic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nac</w:t>
      </w:r>
      <w:proofErr w:type="spellEnd"/>
      <w:r>
        <w:rPr>
          <w:b/>
          <w:sz w:val="32"/>
          <w:szCs w:val="32"/>
          <w:u w:val="single"/>
        </w:rPr>
        <w:t xml:space="preserve"> or object in your house has significant meaning for you and why?</w:t>
      </w:r>
    </w:p>
    <w:p w14:paraId="5F7916ED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371642E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01D09A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076C49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8D1FDA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AFD5819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4297BC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67EE3E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CF8ED0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4A9170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E55551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A06BBDF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F6243BD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7CD6874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E2CE5D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B7AF9D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7CFB3E7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What is a favorite story that your grandparents told you?</w:t>
      </w:r>
    </w:p>
    <w:p w14:paraId="163575FE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BFC594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AF9E7FD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0459DA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9BE6AE9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918328E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058372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3476951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5A02616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BE2042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8C6A7EF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8254C27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9E71CDB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24AC93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A16EE2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CBBCC9F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BA5EA45" w14:textId="77777777" w:rsidR="00F32942" w:rsidRDefault="003C480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 w:rsidRPr="003C480E">
        <w:rPr>
          <w:b/>
          <w:sz w:val="32"/>
          <w:szCs w:val="32"/>
          <w:u w:val="single"/>
        </w:rPr>
        <w:lastRenderedPageBreak/>
        <w:t>What is your favorite poem? If you don’t have one, feel free to write one to share with others.</w:t>
      </w:r>
    </w:p>
    <w:p w14:paraId="3719324F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CABC0F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4177DE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445F88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B5B7B2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F905E89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0877FAC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9398B0D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F9859F3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2BF979D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B286828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830A5C5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D5424E0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0176297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C2E240E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12A07D2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47B0237" w14:textId="77777777" w:rsidR="00F32942" w:rsidRDefault="00F32942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E10ECCC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A59087A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4A71D45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A1A9797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9364630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22F5A1C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DA0A045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6311E1A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55CBDA4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1E3E929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74A6A8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92A4FED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7490938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7F3862F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46F6E93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1F1CB68" w14:textId="77777777" w:rsidR="0071241E" w:rsidRDefault="0071241E" w:rsidP="0071241E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4150BA1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66BF7D5" w14:textId="59B14FED" w:rsidR="0071241E" w:rsidRDefault="0074402C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Share whatever thoughts or words of wisdom, memories, etc. that you would like others to know about you on the following pages. </w:t>
      </w:r>
    </w:p>
    <w:p w14:paraId="170F76C8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74C864F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DC9729E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43F0326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06883EC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499DAA3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D657A41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90FDDB1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0B88D1D" w14:textId="77777777" w:rsidR="0071241E" w:rsidRDefault="0071241E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30A8C1F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6AE3B08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51B7D78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AA93D15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9993C53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6AC12FE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261881E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2AFCBAE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D259186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54CAE2D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9C2CEC9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183D814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A052FAF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403442A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C5AAED6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DF22EB2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EF62C2B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5094EBA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11E1F00" w14:textId="77777777" w:rsidR="00133D72" w:rsidRDefault="00133D7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B97E5FD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D5F1473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3A03042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3681B76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BF23C48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6FF7BC3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23BA701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582AFEC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1A3D36A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4F26BD1" w14:textId="77777777" w:rsidR="001313F2" w:rsidRDefault="001313F2" w:rsidP="001313F2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31EF064" w14:textId="77777777" w:rsidR="00B865A9" w:rsidRDefault="00B865A9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4F90065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F911B4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CCF4A0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758D2D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59CDD6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DE61F2C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046864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C9AC4A3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8766F7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29E0DC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48463D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5F6037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9EF00E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103A67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41614B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E26C458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0473F7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85A3D06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8E400F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E070D2E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F916FB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9765B7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CA0151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454D41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5584E12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77B7BD5C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EE874CC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6D5920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A50AB55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3C98E9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670A90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B11276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C21FE59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F278B4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3B17E330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E73769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E9943A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8C4BAA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E3A5F5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068FE1B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56E8EF5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1325916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390749D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7D679C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A0AEA31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FC708EF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01AE75F8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1CF066F7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4DAACA3A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2C1D0244" w14:textId="77777777" w:rsidR="00CB3216" w:rsidRDefault="00CB3216" w:rsidP="00CB3216">
      <w:pPr>
        <w:pStyle w:val="List"/>
        <w:tabs>
          <w:tab w:val="left" w:pos="2095"/>
        </w:tabs>
        <w:ind w:left="0" w:firstLine="0"/>
        <w:rPr>
          <w:b/>
          <w:sz w:val="32"/>
          <w:szCs w:val="32"/>
          <w:u w:val="single"/>
        </w:rPr>
      </w:pPr>
    </w:p>
    <w:p w14:paraId="6FECB375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6AD77A7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7D42E17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1F8FBD4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7E1B4D5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8E3076D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8A0B557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859B527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4877E40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D031200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9D65F0B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009090F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5AD32AE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07E19D3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0B17A9D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3B98D09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0646E5C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7EA7BF6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9A28393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A9E9E4D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22BF292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B05BBE1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60595B5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F4D1AF9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C106A3F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CC8B7AC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B3B1194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41E61A3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C948242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855E1DD" w14:textId="77777777" w:rsidR="00CB3216" w:rsidRDefault="00CB3216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1C6A47F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CA13B02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0618F47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9C24F38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E65C233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0D81AD6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D8A4468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C6F1A41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D4F0C9A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CA33361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2BF6FC5D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D3C3362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498C07E6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C17DF78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5AE4BB0F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13E91EB2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14B49E2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705E5E48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F53E1AC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0056485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9EDFE7B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A48AF6A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017E7171" w14:textId="77777777" w:rsidR="003D5E9E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6AD2C029" w14:textId="77777777" w:rsidR="003D5E9E" w:rsidRPr="00BD23FC" w:rsidRDefault="003D5E9E" w:rsidP="00BD23FC">
      <w:pPr>
        <w:pStyle w:val="List"/>
        <w:ind w:left="0" w:firstLine="0"/>
        <w:rPr>
          <w:b/>
          <w:sz w:val="32"/>
          <w:szCs w:val="32"/>
          <w:u w:val="single"/>
        </w:rPr>
      </w:pPr>
    </w:p>
    <w:p w14:paraId="3222C302" w14:textId="77777777" w:rsidR="00BD23FC" w:rsidRDefault="00BD23FC" w:rsidP="00BD23FC">
      <w:pPr>
        <w:pStyle w:val="List"/>
        <w:ind w:left="0" w:firstLine="0"/>
      </w:pPr>
    </w:p>
    <w:p w14:paraId="7A9FE822" w14:textId="77777777" w:rsidR="00FC4339" w:rsidRDefault="00FC4339" w:rsidP="00BD23FC">
      <w:pPr>
        <w:pStyle w:val="Heading1"/>
      </w:pPr>
    </w:p>
    <w:sectPr w:rsidR="00FC4339" w:rsidSect="005E2734">
      <w:headerReference w:type="default" r:id="rId12"/>
      <w:footerReference w:type="default" r:id="rId13"/>
      <w:pgSz w:w="12240" w:h="15840"/>
      <w:pgMar w:top="1080" w:right="1440" w:bottom="1296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33D75" w14:textId="77777777" w:rsidR="0071241E" w:rsidRDefault="0071241E" w:rsidP="003D5E9E">
      <w:pPr>
        <w:spacing w:after="0" w:line="240" w:lineRule="auto"/>
      </w:pPr>
      <w:r>
        <w:separator/>
      </w:r>
    </w:p>
  </w:endnote>
  <w:endnote w:type="continuationSeparator" w:id="0">
    <w:p w14:paraId="5A34D4AB" w14:textId="77777777" w:rsidR="0071241E" w:rsidRDefault="0071241E" w:rsidP="003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0133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9B9E7" w14:textId="77777777" w:rsidR="0071241E" w:rsidRDefault="007124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E1E">
          <w:rPr>
            <w:noProof/>
          </w:rPr>
          <w:t>21</w:t>
        </w:r>
        <w:r>
          <w:rPr>
            <w:noProof/>
          </w:rPr>
          <w:fldChar w:fldCharType="end"/>
        </w:r>
        <w:r w:rsidR="007B4C9C">
          <w:rPr>
            <w:noProof/>
          </w:rPr>
          <w:t xml:space="preserve">    First Edition May 2016</w:t>
        </w:r>
        <w:r w:rsidR="00040E1E">
          <w:rPr>
            <w:noProof/>
          </w:rPr>
          <w:t xml:space="preserve"> Compliments of Greater WI Agency on Aging Resources</w:t>
        </w:r>
        <w:r w:rsidR="007B4C9C">
          <w:rPr>
            <w:noProof/>
          </w:rPr>
          <w:t xml:space="preserve">                                                                                                 </w:t>
        </w:r>
      </w:p>
    </w:sdtContent>
  </w:sdt>
  <w:p w14:paraId="0DAD9A2E" w14:textId="77777777" w:rsidR="0071241E" w:rsidRDefault="00712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C894A" w14:textId="77777777" w:rsidR="0071241E" w:rsidRDefault="0071241E" w:rsidP="003D5E9E">
      <w:pPr>
        <w:spacing w:after="0" w:line="240" w:lineRule="auto"/>
      </w:pPr>
      <w:r>
        <w:separator/>
      </w:r>
    </w:p>
  </w:footnote>
  <w:footnote w:type="continuationSeparator" w:id="0">
    <w:p w14:paraId="5837CC95" w14:textId="77777777" w:rsidR="0071241E" w:rsidRDefault="0071241E" w:rsidP="003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3943" w14:textId="77777777" w:rsidR="0071241E" w:rsidRDefault="0071241E" w:rsidP="003D5E9E">
    <w:pPr>
      <w:pStyle w:val="Title"/>
      <w:rPr>
        <w:b/>
        <w:color w:val="auto"/>
      </w:rPr>
    </w:pPr>
    <w:r w:rsidRPr="003D5E9E">
      <w:rPr>
        <w:b/>
        <w:color w:val="auto"/>
      </w:rPr>
      <w:t>My Life Stories to Share Across the Generations….</w:t>
    </w:r>
  </w:p>
  <w:p w14:paraId="25BD8301" w14:textId="77777777" w:rsidR="00747E61" w:rsidRDefault="0071241E" w:rsidP="003D5E9E">
    <w:pPr>
      <w:jc w:val="center"/>
      <w:rPr>
        <w:sz w:val="28"/>
        <w:szCs w:val="28"/>
      </w:rPr>
    </w:pPr>
    <w:r w:rsidRPr="00BD23FC">
      <w:rPr>
        <w:sz w:val="28"/>
        <w:szCs w:val="28"/>
      </w:rPr>
      <w:t xml:space="preserve">Take a few moments </w:t>
    </w:r>
    <w:r>
      <w:rPr>
        <w:sz w:val="28"/>
        <w:szCs w:val="28"/>
      </w:rPr>
      <w:t>to</w:t>
    </w:r>
    <w:r w:rsidRPr="00BD23FC">
      <w:rPr>
        <w:sz w:val="28"/>
        <w:szCs w:val="28"/>
      </w:rPr>
      <w:t xml:space="preserve"> write down your stories to pass along</w:t>
    </w:r>
    <w:r>
      <w:rPr>
        <w:sz w:val="28"/>
        <w:szCs w:val="28"/>
      </w:rPr>
      <w:t xml:space="preserve">. </w:t>
    </w:r>
  </w:p>
  <w:p w14:paraId="725771A9" w14:textId="77777777" w:rsidR="0071241E" w:rsidRPr="003D5E9E" w:rsidRDefault="00FD42D1" w:rsidP="003D5E9E">
    <w:pPr>
      <w:jc w:val="center"/>
    </w:pPr>
    <w:r>
      <w:rPr>
        <w:sz w:val="28"/>
        <w:szCs w:val="28"/>
      </w:rPr>
      <w:t>Stories open people’s hearts.</w:t>
    </w:r>
  </w:p>
  <w:p w14:paraId="1FB0585B" w14:textId="77777777" w:rsidR="0071241E" w:rsidRDefault="00712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6029"/>
    <w:multiLevelType w:val="multilevel"/>
    <w:tmpl w:val="9B7A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bawNDQ0NjMyMjdW0lEKTi0uzszPAykwrAUAxEA1eCwAAAA="/>
  </w:docVars>
  <w:rsids>
    <w:rsidRoot w:val="00BD23FC"/>
    <w:rsid w:val="00040E1E"/>
    <w:rsid w:val="000D2580"/>
    <w:rsid w:val="000D311D"/>
    <w:rsid w:val="001313F2"/>
    <w:rsid w:val="00133D72"/>
    <w:rsid w:val="002B404E"/>
    <w:rsid w:val="00355C1B"/>
    <w:rsid w:val="003873D4"/>
    <w:rsid w:val="003B4F23"/>
    <w:rsid w:val="003C480E"/>
    <w:rsid w:val="003D5E9E"/>
    <w:rsid w:val="00550AE1"/>
    <w:rsid w:val="005E2734"/>
    <w:rsid w:val="006963E5"/>
    <w:rsid w:val="006E21DB"/>
    <w:rsid w:val="0071241E"/>
    <w:rsid w:val="0074402C"/>
    <w:rsid w:val="00747E61"/>
    <w:rsid w:val="007B4C9C"/>
    <w:rsid w:val="007D4407"/>
    <w:rsid w:val="00A4079C"/>
    <w:rsid w:val="00B06CA1"/>
    <w:rsid w:val="00B865A9"/>
    <w:rsid w:val="00BD23FC"/>
    <w:rsid w:val="00CB3216"/>
    <w:rsid w:val="00DA075F"/>
    <w:rsid w:val="00DF104D"/>
    <w:rsid w:val="00EF29C4"/>
    <w:rsid w:val="00F32942"/>
    <w:rsid w:val="00FC4339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6C980"/>
  <w15:chartTrackingRefBased/>
  <w15:docId w15:val="{A7CAD3AE-CCFB-49BE-8740-869CADF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FFB47D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D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E9E"/>
    <w:rPr>
      <w:kern w:val="18"/>
    </w:rPr>
  </w:style>
  <w:style w:type="paragraph" w:styleId="Footer">
    <w:name w:val="footer"/>
    <w:basedOn w:val="Normal"/>
    <w:link w:val="FooterChar"/>
    <w:uiPriority w:val="99"/>
    <w:unhideWhenUsed/>
    <w:rsid w:val="003D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E9E"/>
    <w:rPr>
      <w:kern w:val="18"/>
    </w:rPr>
  </w:style>
  <w:style w:type="paragraph" w:styleId="NormalWeb">
    <w:name w:val="Normal (Web)"/>
    <w:basedOn w:val="Normal"/>
    <w:uiPriority w:val="99"/>
    <w:semiHidden/>
    <w:unhideWhenUsed/>
    <w:rsid w:val="000D311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E2734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2734"/>
    <w:rPr>
      <w:rFonts w:eastAsiaTheme="minorEastAsi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ankampen\AppData\Roaming\Microsoft\Templates\Wedd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72667959B941D9A50460D23A0A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D5CA-C0BC-46A4-A070-5F1CFCF9C3E9}"/>
      </w:docPartPr>
      <w:docPartBody>
        <w:p w:rsidR="009E595E" w:rsidRDefault="00BB1547" w:rsidP="00BB1547">
          <w:pPr>
            <w:pStyle w:val="F072667959B941D9A50460D23A0A41D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5D7C827C707C41F285B24E65F20D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62330-0AF6-428A-89CE-F106E77C40AF}"/>
      </w:docPartPr>
      <w:docPartBody>
        <w:p w:rsidR="009E595E" w:rsidRDefault="00BB1547" w:rsidP="00BB1547">
          <w:pPr>
            <w:pStyle w:val="5D7C827C707C41F285B24E65F20DCCEB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7"/>
    <w:rsid w:val="009E595E"/>
    <w:rsid w:val="00B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72667959B941D9A50460D23A0A41DF">
    <w:name w:val="F072667959B941D9A50460D23A0A41DF"/>
    <w:rsid w:val="00BB1547"/>
  </w:style>
  <w:style w:type="paragraph" w:customStyle="1" w:styleId="5D7C827C707C41F285B24E65F20DCCEB">
    <w:name w:val="5D7C827C707C41F285B24E65F20DCCEB"/>
    <w:rsid w:val="00BB1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8AE848-1C53-4A1E-A1BF-C2DE23102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7</TotalTime>
  <Pages>73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Life Stories to Share        Across the Generations….</vt:lpstr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Life Stories to Share        Across the Generations….</dc:title>
  <dc:subject>Weekly Journal</dc:subject>
  <dc:creator>Pam VanKampen</dc:creator>
  <cp:keywords/>
  <cp:lastModifiedBy>Pam VanKampen</cp:lastModifiedBy>
  <cp:revision>3</cp:revision>
  <cp:lastPrinted>2021-01-04T17:16:00Z</cp:lastPrinted>
  <dcterms:created xsi:type="dcterms:W3CDTF">2021-01-04T17:15:00Z</dcterms:created>
  <dcterms:modified xsi:type="dcterms:W3CDTF">2021-01-04T17:18:00Z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