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F709" w14:textId="445FC5FE" w:rsidR="00AD3AB8" w:rsidRDefault="002C6848" w:rsidP="005D2214">
      <w:pPr>
        <w:ind w:right="-180"/>
      </w:pPr>
      <w:r>
        <w:rPr>
          <w:noProof/>
        </w:rPr>
        <w:drawing>
          <wp:anchor distT="0" distB="0" distL="114300" distR="114300" simplePos="0" relativeHeight="251657216" behindDoc="0" locked="0" layoutInCell="1" allowOverlap="1" wp14:anchorId="279CA85B" wp14:editId="3FF377B6">
            <wp:simplePos x="0" y="0"/>
            <wp:positionH relativeFrom="column">
              <wp:posOffset>47625</wp:posOffset>
            </wp:positionH>
            <wp:positionV relativeFrom="paragraph">
              <wp:posOffset>95250</wp:posOffset>
            </wp:positionV>
            <wp:extent cx="2857500" cy="1285875"/>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pic:spPr>
                </pic:pic>
              </a:graphicData>
            </a:graphic>
            <wp14:sizeRelH relativeFrom="page">
              <wp14:pctWidth>0</wp14:pctWidth>
            </wp14:sizeRelH>
            <wp14:sizeRelV relativeFrom="page">
              <wp14:pctHeight>0</wp14:pctHeight>
            </wp14:sizeRelV>
          </wp:anchor>
        </w:drawing>
      </w:r>
    </w:p>
    <w:p w14:paraId="293B7113" w14:textId="686DAA89" w:rsidR="005D2214" w:rsidRDefault="005D2214" w:rsidP="005D2214">
      <w:pPr>
        <w:ind w:right="-180"/>
      </w:pPr>
    </w:p>
    <w:p w14:paraId="5234324B" w14:textId="377A4FFF" w:rsidR="005D2214" w:rsidRDefault="005D2214" w:rsidP="005D2214">
      <w:pPr>
        <w:ind w:right="-180"/>
      </w:pPr>
    </w:p>
    <w:p w14:paraId="6A5BC0ED" w14:textId="5D053563" w:rsidR="005D2214" w:rsidRDefault="005D2214" w:rsidP="005D2214">
      <w:pPr>
        <w:ind w:right="-180"/>
      </w:pPr>
    </w:p>
    <w:p w14:paraId="2BDE0962" w14:textId="001AB618" w:rsidR="005D2214" w:rsidRDefault="005D2214" w:rsidP="005D2214">
      <w:pPr>
        <w:ind w:right="-180"/>
      </w:pPr>
    </w:p>
    <w:p w14:paraId="1BC860C2" w14:textId="77777777" w:rsidR="005D2214" w:rsidRPr="00AD3AB8" w:rsidRDefault="005D2214" w:rsidP="005D2214">
      <w:pPr>
        <w:ind w:right="-180"/>
      </w:pPr>
    </w:p>
    <w:p w14:paraId="2463EF29" w14:textId="77777777" w:rsidR="00AD3AB8" w:rsidRPr="00AD3AB8" w:rsidRDefault="00AD3AB8" w:rsidP="00AD3AB8"/>
    <w:p w14:paraId="28DAB809" w14:textId="77777777" w:rsidR="00AD3AB8" w:rsidRPr="00AD3AB8" w:rsidRDefault="00AD3AB8" w:rsidP="00AD3AB8"/>
    <w:p w14:paraId="225526A2" w14:textId="210A8FF8" w:rsidR="005D2214" w:rsidRDefault="00C7447F" w:rsidP="005D2214">
      <w:pPr>
        <w:rPr>
          <w:rFonts w:ascii="Century" w:hAnsi="Century"/>
        </w:rPr>
      </w:pPr>
      <w:bookmarkStart w:id="0" w:name="_Hlk41649435"/>
      <w:r>
        <w:rPr>
          <w:rFonts w:ascii="Century" w:hAnsi="Century"/>
        </w:rPr>
        <w:t>July 6</w:t>
      </w:r>
      <w:r w:rsidR="005D2214">
        <w:rPr>
          <w:rFonts w:ascii="Century" w:hAnsi="Century"/>
        </w:rPr>
        <w:t>, 2020</w:t>
      </w:r>
    </w:p>
    <w:p w14:paraId="20761139" w14:textId="77777777" w:rsidR="005D2214" w:rsidRDefault="005D2214" w:rsidP="005D2214">
      <w:pPr>
        <w:rPr>
          <w:rFonts w:ascii="Century" w:hAnsi="Century"/>
        </w:rPr>
      </w:pPr>
    </w:p>
    <w:p w14:paraId="5D4836CA" w14:textId="3EA7A1F3" w:rsidR="005D2214" w:rsidRDefault="005D2214" w:rsidP="0090169A">
      <w:pPr>
        <w:rPr>
          <w:rFonts w:ascii="Century" w:hAnsi="Century"/>
        </w:rPr>
      </w:pPr>
      <w:r>
        <w:rPr>
          <w:rFonts w:ascii="Century" w:hAnsi="Century"/>
        </w:rPr>
        <w:t>Dear Providers:</w:t>
      </w:r>
      <w:r>
        <w:rPr>
          <w:rFonts w:ascii="Century" w:hAnsi="Century"/>
        </w:rPr>
        <w:br/>
      </w:r>
      <w:r>
        <w:rPr>
          <w:rFonts w:ascii="Century" w:hAnsi="Century"/>
        </w:rPr>
        <w:br/>
        <w:t>Hope this memo finds you all healthy and well.</w:t>
      </w:r>
      <w:r w:rsidR="0090169A">
        <w:rPr>
          <w:rFonts w:ascii="Century" w:hAnsi="Century"/>
        </w:rPr>
        <w:t xml:space="preserve">  </w:t>
      </w:r>
      <w:r w:rsidR="00C7447F">
        <w:rPr>
          <w:rFonts w:ascii="Century" w:hAnsi="Century"/>
        </w:rPr>
        <w:t>A newly updated GWAAR claim form is coming out this week with updated contract numbers for those who requested transfers and for those that applied for and received any special project funds</w:t>
      </w:r>
      <w:r w:rsidR="0090169A">
        <w:rPr>
          <w:rFonts w:ascii="Century" w:hAnsi="Century"/>
        </w:rPr>
        <w:t>.</w:t>
      </w:r>
    </w:p>
    <w:p w14:paraId="3FFCB846" w14:textId="5D363CD4" w:rsidR="00C7447F" w:rsidRDefault="00C7447F" w:rsidP="0090169A">
      <w:pPr>
        <w:rPr>
          <w:rFonts w:ascii="Century" w:hAnsi="Century"/>
        </w:rPr>
      </w:pPr>
    </w:p>
    <w:p w14:paraId="204F36BE" w14:textId="6DD38654" w:rsidR="00C7447F" w:rsidRDefault="00C7447F" w:rsidP="00C7447F">
      <w:pPr>
        <w:rPr>
          <w:rFonts w:ascii="Century" w:hAnsi="Century"/>
        </w:rPr>
      </w:pPr>
      <w:r>
        <w:rPr>
          <w:rFonts w:ascii="Century" w:hAnsi="Century"/>
        </w:rPr>
        <w:t xml:space="preserve">What you will </w:t>
      </w:r>
      <w:r w:rsidR="0092375C">
        <w:rPr>
          <w:rFonts w:ascii="Century" w:hAnsi="Century"/>
        </w:rPr>
        <w:t xml:space="preserve">also </w:t>
      </w:r>
      <w:r>
        <w:rPr>
          <w:rFonts w:ascii="Century" w:hAnsi="Century"/>
        </w:rPr>
        <w:t xml:space="preserve">see in this updated form, is the service usage percentage requirements in </w:t>
      </w:r>
      <w:r w:rsidR="0092375C">
        <w:rPr>
          <w:rFonts w:ascii="Century" w:hAnsi="Century"/>
        </w:rPr>
        <w:t xml:space="preserve">the </w:t>
      </w:r>
      <w:r>
        <w:rPr>
          <w:rFonts w:ascii="Century" w:hAnsi="Century"/>
        </w:rPr>
        <w:t>Title III-B services of:</w:t>
      </w:r>
    </w:p>
    <w:p w14:paraId="1682B9DB" w14:textId="77777777" w:rsidR="00C7447F" w:rsidRDefault="00C7447F" w:rsidP="00C7447F">
      <w:pPr>
        <w:rPr>
          <w:rFonts w:ascii="Century" w:hAnsi="Century"/>
        </w:rPr>
      </w:pPr>
    </w:p>
    <w:p w14:paraId="50F2FE5E" w14:textId="64F45DE6" w:rsidR="00C7447F" w:rsidRPr="00C7447F" w:rsidRDefault="00C7447F" w:rsidP="00C7447F">
      <w:pPr>
        <w:pStyle w:val="ListParagraph"/>
        <w:numPr>
          <w:ilvl w:val="0"/>
          <w:numId w:val="1"/>
        </w:numPr>
        <w:rPr>
          <w:rFonts w:ascii="Century" w:hAnsi="Century"/>
        </w:rPr>
      </w:pPr>
      <w:r>
        <w:rPr>
          <w:rFonts w:ascii="Century" w:hAnsi="Century"/>
        </w:rPr>
        <w:t xml:space="preserve">6% </w:t>
      </w:r>
      <w:r w:rsidRPr="00C7447F">
        <w:rPr>
          <w:rFonts w:ascii="Century" w:hAnsi="Century"/>
        </w:rPr>
        <w:t>of Access to Services</w:t>
      </w:r>
    </w:p>
    <w:p w14:paraId="15154D85" w14:textId="295F652B" w:rsidR="00C7447F" w:rsidRPr="00C7447F" w:rsidRDefault="00C7447F" w:rsidP="00C7447F">
      <w:pPr>
        <w:pStyle w:val="ListParagraph"/>
        <w:numPr>
          <w:ilvl w:val="0"/>
          <w:numId w:val="1"/>
        </w:numPr>
        <w:rPr>
          <w:rFonts w:ascii="Century" w:hAnsi="Century"/>
        </w:rPr>
      </w:pPr>
      <w:r>
        <w:rPr>
          <w:rFonts w:ascii="Century" w:hAnsi="Century"/>
        </w:rPr>
        <w:t xml:space="preserve">5% </w:t>
      </w:r>
      <w:r w:rsidRPr="00C7447F">
        <w:rPr>
          <w:rFonts w:ascii="Century" w:hAnsi="Century"/>
        </w:rPr>
        <w:t>of Legal/Ben. Assist.</w:t>
      </w:r>
    </w:p>
    <w:p w14:paraId="04C88456" w14:textId="73E3FB66" w:rsidR="00C7447F" w:rsidRDefault="00C7447F" w:rsidP="00C7447F">
      <w:pPr>
        <w:pStyle w:val="ListParagraph"/>
        <w:numPr>
          <w:ilvl w:val="0"/>
          <w:numId w:val="1"/>
        </w:numPr>
        <w:rPr>
          <w:rFonts w:ascii="Century" w:hAnsi="Century"/>
        </w:rPr>
      </w:pPr>
      <w:r>
        <w:rPr>
          <w:rFonts w:ascii="Century" w:hAnsi="Century"/>
        </w:rPr>
        <w:t>7%</w:t>
      </w:r>
      <w:r w:rsidRPr="00C7447F">
        <w:rPr>
          <w:rFonts w:ascii="Century" w:hAnsi="Century"/>
        </w:rPr>
        <w:t xml:space="preserve"> of In-Home Services</w:t>
      </w:r>
    </w:p>
    <w:p w14:paraId="0C3069B9" w14:textId="533B0BB5" w:rsidR="00C7447F" w:rsidRDefault="00C7447F" w:rsidP="00C7447F">
      <w:pPr>
        <w:rPr>
          <w:rFonts w:ascii="Century" w:hAnsi="Century"/>
        </w:rPr>
      </w:pPr>
    </w:p>
    <w:p w14:paraId="1B3CFDC4" w14:textId="51C4D246" w:rsidR="00C7447F" w:rsidRDefault="00C7447F" w:rsidP="00C7447F">
      <w:pPr>
        <w:rPr>
          <w:rFonts w:ascii="Century" w:hAnsi="Century"/>
        </w:rPr>
      </w:pPr>
      <w:r w:rsidRPr="0092375C">
        <w:rPr>
          <w:rFonts w:ascii="Century" w:hAnsi="Century"/>
          <w:b/>
          <w:bCs/>
          <w:u w:val="single"/>
        </w:rPr>
        <w:t>also applies</w:t>
      </w:r>
      <w:r>
        <w:rPr>
          <w:rFonts w:ascii="Century" w:hAnsi="Century"/>
        </w:rPr>
        <w:t xml:space="preserve"> to the same service lines in the CARES B tab</w:t>
      </w:r>
      <w:r w:rsidR="0092375C">
        <w:rPr>
          <w:rFonts w:ascii="Century" w:hAnsi="Century"/>
        </w:rPr>
        <w:t>.</w:t>
      </w:r>
    </w:p>
    <w:p w14:paraId="06C3BAC0" w14:textId="1DDFF9C5" w:rsidR="006D548E" w:rsidRDefault="006D548E" w:rsidP="00C7447F">
      <w:pPr>
        <w:rPr>
          <w:rFonts w:ascii="Century" w:hAnsi="Century"/>
        </w:rPr>
      </w:pPr>
    </w:p>
    <w:p w14:paraId="347DBFE0" w14:textId="1D589739" w:rsidR="006D548E" w:rsidRDefault="006D548E" w:rsidP="00C7447F">
      <w:pPr>
        <w:rPr>
          <w:rFonts w:ascii="Century" w:hAnsi="Century"/>
        </w:rPr>
      </w:pPr>
      <w:r>
        <w:rPr>
          <w:rFonts w:ascii="Century" w:hAnsi="Century"/>
        </w:rPr>
        <w:t>The 20% limit on Supplemental Services in Title III-E will also apply to services provided in CARES E – Supplemental Services.</w:t>
      </w:r>
    </w:p>
    <w:p w14:paraId="1CB1D013" w14:textId="6C883ADF" w:rsidR="0092375C" w:rsidRDefault="0092375C" w:rsidP="00C7447F">
      <w:pPr>
        <w:rPr>
          <w:rFonts w:ascii="Century" w:hAnsi="Century"/>
        </w:rPr>
      </w:pPr>
    </w:p>
    <w:p w14:paraId="41477246" w14:textId="4B87155C" w:rsidR="0092375C" w:rsidRDefault="006D548E" w:rsidP="00C7447F">
      <w:pPr>
        <w:rPr>
          <w:rFonts w:ascii="Century" w:hAnsi="Century"/>
        </w:rPr>
      </w:pPr>
      <w:r>
        <w:rPr>
          <w:rFonts w:ascii="Century" w:hAnsi="Century"/>
        </w:rPr>
        <w:t>The</w:t>
      </w:r>
      <w:r w:rsidR="0092375C">
        <w:rPr>
          <w:rFonts w:ascii="Century" w:hAnsi="Century"/>
        </w:rPr>
        <w:t xml:space="preserve"> SPAP error that many of you were seeing</w:t>
      </w:r>
      <w:r>
        <w:rPr>
          <w:rFonts w:ascii="Century" w:hAnsi="Century"/>
        </w:rPr>
        <w:t xml:space="preserve"> will also be fixed</w:t>
      </w:r>
      <w:bookmarkStart w:id="1" w:name="_GoBack"/>
      <w:bookmarkEnd w:id="1"/>
      <w:r w:rsidR="0092375C">
        <w:rPr>
          <w:rFonts w:ascii="Century" w:hAnsi="Century"/>
        </w:rPr>
        <w:t xml:space="preserve"> along with a few other formula fixes.</w:t>
      </w:r>
    </w:p>
    <w:p w14:paraId="4A313CDB" w14:textId="5DF8778C" w:rsidR="0092375C" w:rsidRDefault="0092375C" w:rsidP="00C7447F">
      <w:pPr>
        <w:rPr>
          <w:rFonts w:ascii="Century" w:hAnsi="Century"/>
        </w:rPr>
      </w:pPr>
    </w:p>
    <w:p w14:paraId="200F1578" w14:textId="068A06CD" w:rsidR="0092375C" w:rsidRDefault="0092375C" w:rsidP="00C7447F">
      <w:pPr>
        <w:rPr>
          <w:rFonts w:ascii="Century" w:hAnsi="Century"/>
        </w:rPr>
      </w:pPr>
      <w:r>
        <w:rPr>
          <w:rFonts w:ascii="Century" w:hAnsi="Century"/>
        </w:rPr>
        <w:t>As always, if you find a formula or something that just doesn’t work or look right, please give the fiscal staff a call or email, so that we can fix it for everyone.</w:t>
      </w:r>
    </w:p>
    <w:p w14:paraId="19E34D7C" w14:textId="683D17ED" w:rsidR="005D2214" w:rsidRDefault="005D2214" w:rsidP="005D2214">
      <w:pPr>
        <w:rPr>
          <w:rFonts w:ascii="Century" w:hAnsi="Century"/>
        </w:rPr>
      </w:pPr>
    </w:p>
    <w:p w14:paraId="0ACBD616" w14:textId="5CAEEA53" w:rsidR="00B87A9F" w:rsidRDefault="00B87A9F" w:rsidP="005D2214">
      <w:pPr>
        <w:rPr>
          <w:rFonts w:ascii="Century" w:hAnsi="Century"/>
        </w:rPr>
      </w:pPr>
      <w:r>
        <w:rPr>
          <w:rFonts w:ascii="Century" w:hAnsi="Century"/>
        </w:rPr>
        <w:t>Thank you.</w:t>
      </w:r>
    </w:p>
    <w:p w14:paraId="3D606791" w14:textId="77777777" w:rsidR="00B87A9F" w:rsidRDefault="00B87A9F" w:rsidP="005D2214">
      <w:pPr>
        <w:rPr>
          <w:rFonts w:ascii="Century" w:hAnsi="Century"/>
        </w:rPr>
      </w:pPr>
    </w:p>
    <w:p w14:paraId="40204DA9" w14:textId="77777777" w:rsidR="005D2214" w:rsidRDefault="005D2214" w:rsidP="005D2214">
      <w:pPr>
        <w:rPr>
          <w:rFonts w:ascii="Century" w:hAnsi="Century"/>
        </w:rPr>
      </w:pPr>
      <w:r>
        <w:rPr>
          <w:rFonts w:ascii="Century" w:hAnsi="Century"/>
        </w:rPr>
        <w:t>Patrick</w:t>
      </w:r>
    </w:p>
    <w:p w14:paraId="32502E67" w14:textId="77777777" w:rsidR="005D2214" w:rsidRDefault="005D2214" w:rsidP="005D2214">
      <w:pPr>
        <w:rPr>
          <w:rFonts w:ascii="Century" w:hAnsi="Century"/>
        </w:rPr>
      </w:pPr>
    </w:p>
    <w:bookmarkEnd w:id="0"/>
    <w:p w14:paraId="4910EF5F" w14:textId="655C3DFB" w:rsidR="005D2214" w:rsidRDefault="005D2214" w:rsidP="005D2214">
      <w:pPr>
        <w:rPr>
          <w:rFonts w:ascii="Century" w:hAnsi="Century" w:cs="Calibri"/>
        </w:rPr>
      </w:pPr>
      <w:r>
        <w:rPr>
          <w:rFonts w:ascii="Century" w:hAnsi="Century"/>
        </w:rPr>
        <w:t xml:space="preserve">Patrick Metz, </w:t>
      </w:r>
      <w:r w:rsidR="00C65879">
        <w:rPr>
          <w:rFonts w:ascii="Century" w:hAnsi="Century"/>
        </w:rPr>
        <w:t xml:space="preserve">MA, </w:t>
      </w:r>
      <w:r>
        <w:rPr>
          <w:rFonts w:ascii="Century" w:hAnsi="Century"/>
        </w:rPr>
        <w:t>MPH</w:t>
      </w:r>
    </w:p>
    <w:p w14:paraId="29BBF411" w14:textId="77777777" w:rsidR="005D2214" w:rsidRDefault="005D2214" w:rsidP="005D2214">
      <w:pPr>
        <w:rPr>
          <w:rFonts w:ascii="Century" w:hAnsi="Century"/>
        </w:rPr>
      </w:pPr>
      <w:r>
        <w:rPr>
          <w:rFonts w:ascii="Century" w:hAnsi="Century"/>
        </w:rPr>
        <w:t>Fiscal Manager</w:t>
      </w:r>
    </w:p>
    <w:p w14:paraId="2A8F00E0" w14:textId="77777777" w:rsidR="005D2214" w:rsidRDefault="005D2214" w:rsidP="005D2214">
      <w:pPr>
        <w:rPr>
          <w:rFonts w:ascii="Century" w:hAnsi="Century"/>
        </w:rPr>
      </w:pPr>
      <w:r>
        <w:rPr>
          <w:rFonts w:ascii="Century" w:hAnsi="Century"/>
        </w:rPr>
        <w:t>Greater Wisconsin Agency on Aging Resources, Inc.</w:t>
      </w:r>
    </w:p>
    <w:p w14:paraId="4B215CE7" w14:textId="2BBCC52A" w:rsidR="005D2214" w:rsidRDefault="005D2214" w:rsidP="005D2214">
      <w:pPr>
        <w:rPr>
          <w:rFonts w:ascii="Century" w:hAnsi="Century"/>
        </w:rPr>
      </w:pPr>
      <w:r>
        <w:rPr>
          <w:rFonts w:ascii="Century" w:hAnsi="Century"/>
        </w:rPr>
        <w:t xml:space="preserve">1414 MacArthur Rd, </w:t>
      </w:r>
      <w:r w:rsidR="00C65879">
        <w:rPr>
          <w:rFonts w:ascii="Century" w:hAnsi="Century"/>
        </w:rPr>
        <w:t>S</w:t>
      </w:r>
      <w:r>
        <w:rPr>
          <w:rFonts w:ascii="Century" w:hAnsi="Century"/>
        </w:rPr>
        <w:t>uite A</w:t>
      </w:r>
    </w:p>
    <w:p w14:paraId="59F5E75A" w14:textId="77777777" w:rsidR="005D2214" w:rsidRDefault="005D2214" w:rsidP="005D2214">
      <w:pPr>
        <w:rPr>
          <w:rFonts w:ascii="Century" w:hAnsi="Century"/>
        </w:rPr>
      </w:pPr>
      <w:r>
        <w:rPr>
          <w:rFonts w:ascii="Century" w:hAnsi="Century"/>
        </w:rPr>
        <w:t>Madison, WI 53714</w:t>
      </w:r>
    </w:p>
    <w:p w14:paraId="49B954F1" w14:textId="77777777" w:rsidR="005D2214" w:rsidRDefault="005D2214" w:rsidP="005D2214">
      <w:pPr>
        <w:rPr>
          <w:rFonts w:ascii="Century" w:hAnsi="Century"/>
        </w:rPr>
      </w:pPr>
      <w:r>
        <w:rPr>
          <w:rFonts w:ascii="Century" w:hAnsi="Century"/>
        </w:rPr>
        <w:t xml:space="preserve">Cell # (608) 228-8089 </w:t>
      </w:r>
    </w:p>
    <w:p w14:paraId="766A42ED" w14:textId="2B7D965A" w:rsidR="00C65879" w:rsidRDefault="00722146" w:rsidP="005D2214">
      <w:pPr>
        <w:rPr>
          <w:rFonts w:ascii="Century" w:hAnsi="Century"/>
        </w:rPr>
      </w:pPr>
      <w:hyperlink r:id="rId12" w:history="1">
        <w:r w:rsidR="00B87A9F" w:rsidRPr="00F438C2">
          <w:rPr>
            <w:rStyle w:val="Hyperlink"/>
            <w:rFonts w:ascii="Century" w:hAnsi="Century"/>
          </w:rPr>
          <w:t>patrick.metz@gwaar.org</w:t>
        </w:r>
      </w:hyperlink>
    </w:p>
    <w:p w14:paraId="50A6A186" w14:textId="4F50F1F7" w:rsidR="008F45D7" w:rsidRPr="00C65879" w:rsidRDefault="00722146" w:rsidP="005D2214">
      <w:pPr>
        <w:rPr>
          <w:rFonts w:ascii="Century" w:hAnsi="Century"/>
        </w:rPr>
      </w:pPr>
      <w:hyperlink r:id="rId13" w:history="1">
        <w:r w:rsidR="00C65879">
          <w:rPr>
            <w:rStyle w:val="Hyperlink"/>
            <w:rFonts w:ascii="Century" w:hAnsi="Century"/>
          </w:rPr>
          <w:t>www.gwaar.org</w:t>
        </w:r>
      </w:hyperlink>
    </w:p>
    <w:sectPr w:rsidR="008F45D7" w:rsidRPr="00C65879" w:rsidSect="005D22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F635" w14:textId="77777777" w:rsidR="00ED0568" w:rsidRDefault="00ED0568">
      <w:r>
        <w:separator/>
      </w:r>
    </w:p>
  </w:endnote>
  <w:endnote w:type="continuationSeparator" w:id="0">
    <w:p w14:paraId="7BA84808" w14:textId="77777777" w:rsidR="00ED0568" w:rsidRDefault="00ED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DE42" w14:textId="77777777" w:rsidR="00ED0568" w:rsidRDefault="00ED0568">
      <w:r>
        <w:separator/>
      </w:r>
    </w:p>
  </w:footnote>
  <w:footnote w:type="continuationSeparator" w:id="0">
    <w:p w14:paraId="76534512" w14:textId="77777777" w:rsidR="00ED0568" w:rsidRDefault="00ED0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E4D8B"/>
    <w:multiLevelType w:val="hybridMultilevel"/>
    <w:tmpl w:val="41EA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7373"/>
    <w:rsid w:val="000C11F4"/>
    <w:rsid w:val="000C37D0"/>
    <w:rsid w:val="000C4A39"/>
    <w:rsid w:val="000C69EF"/>
    <w:rsid w:val="000C6ABB"/>
    <w:rsid w:val="000C6B2F"/>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42DF"/>
    <w:rsid w:val="0018537B"/>
    <w:rsid w:val="001855E1"/>
    <w:rsid w:val="00187178"/>
    <w:rsid w:val="001874D4"/>
    <w:rsid w:val="00187CDE"/>
    <w:rsid w:val="001937CF"/>
    <w:rsid w:val="001951F2"/>
    <w:rsid w:val="00195671"/>
    <w:rsid w:val="00195E27"/>
    <w:rsid w:val="00195E48"/>
    <w:rsid w:val="0019702E"/>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6846"/>
    <w:rsid w:val="001F7023"/>
    <w:rsid w:val="001F7497"/>
    <w:rsid w:val="00201AF3"/>
    <w:rsid w:val="00202ACA"/>
    <w:rsid w:val="00203768"/>
    <w:rsid w:val="0020522E"/>
    <w:rsid w:val="00205F08"/>
    <w:rsid w:val="00205FE7"/>
    <w:rsid w:val="002131A4"/>
    <w:rsid w:val="00213587"/>
    <w:rsid w:val="00214721"/>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2A15"/>
    <w:rsid w:val="00253935"/>
    <w:rsid w:val="0025426C"/>
    <w:rsid w:val="0026077E"/>
    <w:rsid w:val="002639FD"/>
    <w:rsid w:val="002642B4"/>
    <w:rsid w:val="0026512B"/>
    <w:rsid w:val="00265E60"/>
    <w:rsid w:val="00265E9C"/>
    <w:rsid w:val="002669DC"/>
    <w:rsid w:val="0026747F"/>
    <w:rsid w:val="00270CB4"/>
    <w:rsid w:val="0027231B"/>
    <w:rsid w:val="00272427"/>
    <w:rsid w:val="00274A0B"/>
    <w:rsid w:val="00275BD4"/>
    <w:rsid w:val="00275D07"/>
    <w:rsid w:val="00280E45"/>
    <w:rsid w:val="00283171"/>
    <w:rsid w:val="0028686F"/>
    <w:rsid w:val="00287522"/>
    <w:rsid w:val="0028770C"/>
    <w:rsid w:val="002911EF"/>
    <w:rsid w:val="0029259B"/>
    <w:rsid w:val="00293A78"/>
    <w:rsid w:val="0029576F"/>
    <w:rsid w:val="002960FA"/>
    <w:rsid w:val="00296B1F"/>
    <w:rsid w:val="002A33A9"/>
    <w:rsid w:val="002A41F7"/>
    <w:rsid w:val="002A628F"/>
    <w:rsid w:val="002A673E"/>
    <w:rsid w:val="002B06AD"/>
    <w:rsid w:val="002B08A0"/>
    <w:rsid w:val="002B1939"/>
    <w:rsid w:val="002B34D6"/>
    <w:rsid w:val="002B4484"/>
    <w:rsid w:val="002B4B1E"/>
    <w:rsid w:val="002B540F"/>
    <w:rsid w:val="002C1935"/>
    <w:rsid w:val="002C22AD"/>
    <w:rsid w:val="002C5821"/>
    <w:rsid w:val="002C5DA6"/>
    <w:rsid w:val="002C6848"/>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67C"/>
    <w:rsid w:val="0032087B"/>
    <w:rsid w:val="003216C7"/>
    <w:rsid w:val="00321EFD"/>
    <w:rsid w:val="00324A8B"/>
    <w:rsid w:val="003253B4"/>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2D85"/>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405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67FC"/>
    <w:rsid w:val="004935FC"/>
    <w:rsid w:val="00493DB7"/>
    <w:rsid w:val="004943B5"/>
    <w:rsid w:val="004950C7"/>
    <w:rsid w:val="00495181"/>
    <w:rsid w:val="00495895"/>
    <w:rsid w:val="004979E8"/>
    <w:rsid w:val="004A331E"/>
    <w:rsid w:val="004A3AF5"/>
    <w:rsid w:val="004A4574"/>
    <w:rsid w:val="004A4C56"/>
    <w:rsid w:val="004A7566"/>
    <w:rsid w:val="004A7E44"/>
    <w:rsid w:val="004B17F4"/>
    <w:rsid w:val="004B18DA"/>
    <w:rsid w:val="004B302E"/>
    <w:rsid w:val="004B3F3B"/>
    <w:rsid w:val="004B54B7"/>
    <w:rsid w:val="004B6EDE"/>
    <w:rsid w:val="004B799C"/>
    <w:rsid w:val="004B7CFF"/>
    <w:rsid w:val="004C0F5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D27"/>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301C6"/>
    <w:rsid w:val="00535B38"/>
    <w:rsid w:val="005409B7"/>
    <w:rsid w:val="0054294A"/>
    <w:rsid w:val="0054360E"/>
    <w:rsid w:val="00545B7A"/>
    <w:rsid w:val="00546083"/>
    <w:rsid w:val="00547245"/>
    <w:rsid w:val="005475DF"/>
    <w:rsid w:val="00550013"/>
    <w:rsid w:val="00551FC7"/>
    <w:rsid w:val="00553CD2"/>
    <w:rsid w:val="00553E6A"/>
    <w:rsid w:val="005553EB"/>
    <w:rsid w:val="005573A4"/>
    <w:rsid w:val="00557FA7"/>
    <w:rsid w:val="005615B6"/>
    <w:rsid w:val="00563DAC"/>
    <w:rsid w:val="005649DE"/>
    <w:rsid w:val="00566C3B"/>
    <w:rsid w:val="00566EDC"/>
    <w:rsid w:val="00567FDB"/>
    <w:rsid w:val="00571D77"/>
    <w:rsid w:val="005727CD"/>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214"/>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789"/>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595D"/>
    <w:rsid w:val="006B5B5C"/>
    <w:rsid w:val="006B6197"/>
    <w:rsid w:val="006B7DCD"/>
    <w:rsid w:val="006C098F"/>
    <w:rsid w:val="006C3201"/>
    <w:rsid w:val="006C4944"/>
    <w:rsid w:val="006C4D5F"/>
    <w:rsid w:val="006C5C26"/>
    <w:rsid w:val="006C71D9"/>
    <w:rsid w:val="006D0692"/>
    <w:rsid w:val="006D1D29"/>
    <w:rsid w:val="006D548E"/>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3215"/>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D8B"/>
    <w:rsid w:val="00764EB2"/>
    <w:rsid w:val="007663AF"/>
    <w:rsid w:val="00770C26"/>
    <w:rsid w:val="007722C2"/>
    <w:rsid w:val="00772C8E"/>
    <w:rsid w:val="0077406C"/>
    <w:rsid w:val="00780D13"/>
    <w:rsid w:val="0078319D"/>
    <w:rsid w:val="00783E9E"/>
    <w:rsid w:val="00785BC5"/>
    <w:rsid w:val="00790448"/>
    <w:rsid w:val="007906EF"/>
    <w:rsid w:val="00791461"/>
    <w:rsid w:val="00791835"/>
    <w:rsid w:val="00792718"/>
    <w:rsid w:val="00792F96"/>
    <w:rsid w:val="0079473D"/>
    <w:rsid w:val="00794A2F"/>
    <w:rsid w:val="00794F70"/>
    <w:rsid w:val="00795689"/>
    <w:rsid w:val="007959A3"/>
    <w:rsid w:val="007965EF"/>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673B"/>
    <w:rsid w:val="00840015"/>
    <w:rsid w:val="008409E4"/>
    <w:rsid w:val="008416DC"/>
    <w:rsid w:val="00842AFA"/>
    <w:rsid w:val="00843633"/>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802EA"/>
    <w:rsid w:val="00880D78"/>
    <w:rsid w:val="0088147B"/>
    <w:rsid w:val="008815C3"/>
    <w:rsid w:val="0088197F"/>
    <w:rsid w:val="00891764"/>
    <w:rsid w:val="00892112"/>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5D7"/>
    <w:rsid w:val="008F470A"/>
    <w:rsid w:val="008F5C33"/>
    <w:rsid w:val="008F6E4D"/>
    <w:rsid w:val="008F7B5D"/>
    <w:rsid w:val="0090169A"/>
    <w:rsid w:val="00903D76"/>
    <w:rsid w:val="00905783"/>
    <w:rsid w:val="00905C46"/>
    <w:rsid w:val="00905CF7"/>
    <w:rsid w:val="00906BD5"/>
    <w:rsid w:val="00906D9F"/>
    <w:rsid w:val="009070C4"/>
    <w:rsid w:val="0090712C"/>
    <w:rsid w:val="009071ED"/>
    <w:rsid w:val="00907EE5"/>
    <w:rsid w:val="009100D1"/>
    <w:rsid w:val="00914B83"/>
    <w:rsid w:val="00915336"/>
    <w:rsid w:val="0091626F"/>
    <w:rsid w:val="009172F8"/>
    <w:rsid w:val="009174C6"/>
    <w:rsid w:val="009178A4"/>
    <w:rsid w:val="009208F9"/>
    <w:rsid w:val="0092130C"/>
    <w:rsid w:val="0092375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4AC"/>
    <w:rsid w:val="009A175D"/>
    <w:rsid w:val="009A18C3"/>
    <w:rsid w:val="009A1DDA"/>
    <w:rsid w:val="009A3360"/>
    <w:rsid w:val="009A4A30"/>
    <w:rsid w:val="009A4AAC"/>
    <w:rsid w:val="009A5540"/>
    <w:rsid w:val="009A59EA"/>
    <w:rsid w:val="009A5F4F"/>
    <w:rsid w:val="009A6FA3"/>
    <w:rsid w:val="009A70AF"/>
    <w:rsid w:val="009A7F3D"/>
    <w:rsid w:val="009B144D"/>
    <w:rsid w:val="009B29A9"/>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ADA"/>
    <w:rsid w:val="009F6CCD"/>
    <w:rsid w:val="00A01549"/>
    <w:rsid w:val="00A0194D"/>
    <w:rsid w:val="00A02FDA"/>
    <w:rsid w:val="00A0369D"/>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45D9"/>
    <w:rsid w:val="00A25368"/>
    <w:rsid w:val="00A26F7C"/>
    <w:rsid w:val="00A316E5"/>
    <w:rsid w:val="00A329DC"/>
    <w:rsid w:val="00A32F49"/>
    <w:rsid w:val="00A333B9"/>
    <w:rsid w:val="00A343EC"/>
    <w:rsid w:val="00A34872"/>
    <w:rsid w:val="00A34DC7"/>
    <w:rsid w:val="00A36F16"/>
    <w:rsid w:val="00A374EE"/>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3AB8"/>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6D1A"/>
    <w:rsid w:val="00B17FAC"/>
    <w:rsid w:val="00B20A81"/>
    <w:rsid w:val="00B20EB7"/>
    <w:rsid w:val="00B21A07"/>
    <w:rsid w:val="00B2267B"/>
    <w:rsid w:val="00B26DB0"/>
    <w:rsid w:val="00B277FF"/>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0D1D"/>
    <w:rsid w:val="00B83DD0"/>
    <w:rsid w:val="00B84900"/>
    <w:rsid w:val="00B84F42"/>
    <w:rsid w:val="00B85542"/>
    <w:rsid w:val="00B8611B"/>
    <w:rsid w:val="00B86773"/>
    <w:rsid w:val="00B87A9F"/>
    <w:rsid w:val="00B90698"/>
    <w:rsid w:val="00B91751"/>
    <w:rsid w:val="00B91E53"/>
    <w:rsid w:val="00B93069"/>
    <w:rsid w:val="00B94824"/>
    <w:rsid w:val="00B94DD8"/>
    <w:rsid w:val="00B97030"/>
    <w:rsid w:val="00B972F0"/>
    <w:rsid w:val="00B973BE"/>
    <w:rsid w:val="00B97764"/>
    <w:rsid w:val="00B97FCE"/>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4E99"/>
    <w:rsid w:val="00BD52E4"/>
    <w:rsid w:val="00BD5D45"/>
    <w:rsid w:val="00BD5FD5"/>
    <w:rsid w:val="00BD76A3"/>
    <w:rsid w:val="00BE0D61"/>
    <w:rsid w:val="00BE25B2"/>
    <w:rsid w:val="00BE4080"/>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F18"/>
    <w:rsid w:val="00C2685A"/>
    <w:rsid w:val="00C30717"/>
    <w:rsid w:val="00C309C1"/>
    <w:rsid w:val="00C32845"/>
    <w:rsid w:val="00C33087"/>
    <w:rsid w:val="00C33263"/>
    <w:rsid w:val="00C33372"/>
    <w:rsid w:val="00C3575E"/>
    <w:rsid w:val="00C363F2"/>
    <w:rsid w:val="00C37D13"/>
    <w:rsid w:val="00C40A9B"/>
    <w:rsid w:val="00C411CE"/>
    <w:rsid w:val="00C42C90"/>
    <w:rsid w:val="00C43FA7"/>
    <w:rsid w:val="00C44644"/>
    <w:rsid w:val="00C44E0F"/>
    <w:rsid w:val="00C476BA"/>
    <w:rsid w:val="00C52211"/>
    <w:rsid w:val="00C52292"/>
    <w:rsid w:val="00C57177"/>
    <w:rsid w:val="00C5765A"/>
    <w:rsid w:val="00C6016D"/>
    <w:rsid w:val="00C60E9B"/>
    <w:rsid w:val="00C61887"/>
    <w:rsid w:val="00C62F35"/>
    <w:rsid w:val="00C62F84"/>
    <w:rsid w:val="00C64C77"/>
    <w:rsid w:val="00C64DBF"/>
    <w:rsid w:val="00C654A6"/>
    <w:rsid w:val="00C65879"/>
    <w:rsid w:val="00C70359"/>
    <w:rsid w:val="00C70F62"/>
    <w:rsid w:val="00C71337"/>
    <w:rsid w:val="00C713CC"/>
    <w:rsid w:val="00C72967"/>
    <w:rsid w:val="00C7315E"/>
    <w:rsid w:val="00C7447F"/>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62B"/>
    <w:rsid w:val="00CA6CA4"/>
    <w:rsid w:val="00CB0807"/>
    <w:rsid w:val="00CB1498"/>
    <w:rsid w:val="00CB2121"/>
    <w:rsid w:val="00CB3A29"/>
    <w:rsid w:val="00CB3B81"/>
    <w:rsid w:val="00CB5E42"/>
    <w:rsid w:val="00CC4147"/>
    <w:rsid w:val="00CC661E"/>
    <w:rsid w:val="00CC6F05"/>
    <w:rsid w:val="00CC7096"/>
    <w:rsid w:val="00CD062F"/>
    <w:rsid w:val="00CD0FED"/>
    <w:rsid w:val="00CD3181"/>
    <w:rsid w:val="00CD32A8"/>
    <w:rsid w:val="00CD32B9"/>
    <w:rsid w:val="00CD408D"/>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4A15"/>
    <w:rsid w:val="00D763B0"/>
    <w:rsid w:val="00D76A2B"/>
    <w:rsid w:val="00D770E2"/>
    <w:rsid w:val="00D7738E"/>
    <w:rsid w:val="00D8065D"/>
    <w:rsid w:val="00D826F9"/>
    <w:rsid w:val="00D8308F"/>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1CCF"/>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29"/>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1D9"/>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A54CD"/>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68"/>
    <w:rsid w:val="00ED057A"/>
    <w:rsid w:val="00ED13CC"/>
    <w:rsid w:val="00ED4A4E"/>
    <w:rsid w:val="00ED4CD0"/>
    <w:rsid w:val="00ED6DF1"/>
    <w:rsid w:val="00EE0B25"/>
    <w:rsid w:val="00EE1129"/>
    <w:rsid w:val="00EE2266"/>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7A3"/>
    <w:rsid w:val="00F1429B"/>
    <w:rsid w:val="00F15768"/>
    <w:rsid w:val="00F174E9"/>
    <w:rsid w:val="00F17893"/>
    <w:rsid w:val="00F17EFF"/>
    <w:rsid w:val="00F20634"/>
    <w:rsid w:val="00F20746"/>
    <w:rsid w:val="00F20E4E"/>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DD6"/>
    <w:rsid w:val="00FA37C7"/>
    <w:rsid w:val="00FA417E"/>
    <w:rsid w:val="00FA4983"/>
    <w:rsid w:val="00FA53D8"/>
    <w:rsid w:val="00FA654C"/>
    <w:rsid w:val="00FA76CF"/>
    <w:rsid w:val="00FB0C2D"/>
    <w:rsid w:val="00FB1211"/>
    <w:rsid w:val="00FB3257"/>
    <w:rsid w:val="00FB36CB"/>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9B7633"/>
  <w15:docId w15:val="{FD172D25-3502-4C0E-8FCC-6570E6D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BalloonText">
    <w:name w:val="Balloon Text"/>
    <w:basedOn w:val="Normal"/>
    <w:link w:val="BalloonTextChar"/>
    <w:rsid w:val="00AD3AB8"/>
    <w:rPr>
      <w:rFonts w:ascii="Tahoma" w:hAnsi="Tahoma" w:cs="Tahoma"/>
      <w:sz w:val="16"/>
      <w:szCs w:val="16"/>
    </w:rPr>
  </w:style>
  <w:style w:type="character" w:customStyle="1" w:styleId="BalloonTextChar">
    <w:name w:val="Balloon Text Char"/>
    <w:basedOn w:val="DefaultParagraphFont"/>
    <w:link w:val="BalloonText"/>
    <w:rsid w:val="00AD3AB8"/>
    <w:rPr>
      <w:rFonts w:ascii="Tahoma" w:hAnsi="Tahoma" w:cs="Tahoma"/>
      <w:sz w:val="16"/>
      <w:szCs w:val="16"/>
    </w:rPr>
  </w:style>
  <w:style w:type="character" w:styleId="Hyperlink">
    <w:name w:val="Hyperlink"/>
    <w:basedOn w:val="DefaultParagraphFont"/>
    <w:uiPriority w:val="99"/>
    <w:unhideWhenUsed/>
    <w:rsid w:val="001F6846"/>
    <w:rPr>
      <w:color w:val="0563C1"/>
      <w:u w:val="single"/>
    </w:rPr>
  </w:style>
  <w:style w:type="character" w:styleId="UnresolvedMention">
    <w:name w:val="Unresolved Mention"/>
    <w:basedOn w:val="DefaultParagraphFont"/>
    <w:uiPriority w:val="99"/>
    <w:semiHidden/>
    <w:unhideWhenUsed/>
    <w:rsid w:val="00764D8B"/>
    <w:rPr>
      <w:color w:val="605E5C"/>
      <w:shd w:val="clear" w:color="auto" w:fill="E1DFDD"/>
    </w:rPr>
  </w:style>
  <w:style w:type="paragraph" w:styleId="NormalWeb">
    <w:name w:val="Normal (Web)"/>
    <w:basedOn w:val="Normal"/>
    <w:uiPriority w:val="99"/>
    <w:unhideWhenUsed/>
    <w:rsid w:val="005D2214"/>
    <w:pPr>
      <w:spacing w:before="100" w:beforeAutospacing="1" w:after="100" w:afterAutospacing="1"/>
    </w:pPr>
  </w:style>
  <w:style w:type="paragraph" w:customStyle="1" w:styleId="paragraph">
    <w:name w:val="paragraph"/>
    <w:basedOn w:val="Normal"/>
    <w:rsid w:val="005D2214"/>
    <w:pPr>
      <w:spacing w:before="100" w:beforeAutospacing="1" w:after="100" w:afterAutospacing="1"/>
    </w:pPr>
  </w:style>
  <w:style w:type="character" w:customStyle="1" w:styleId="normaltextrun">
    <w:name w:val="normaltextrun"/>
    <w:basedOn w:val="DefaultParagraphFont"/>
    <w:rsid w:val="005D2214"/>
  </w:style>
  <w:style w:type="paragraph" w:styleId="ListParagraph">
    <w:name w:val="List Paragraph"/>
    <w:basedOn w:val="Normal"/>
    <w:uiPriority w:val="34"/>
    <w:qFormat/>
    <w:rsid w:val="00C7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wa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k.metz@gwa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ARAH\Word_Letterhead_for_GWA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DF16DD8603F44BB3B20849CB629D17" ma:contentTypeVersion="13" ma:contentTypeDescription="Create a new document." ma:contentTypeScope="" ma:versionID="4a580788a51c749ffafa42f21482d2ef">
  <xsd:schema xmlns:xsd="http://www.w3.org/2001/XMLSchema" xmlns:xs="http://www.w3.org/2001/XMLSchema" xmlns:p="http://schemas.microsoft.com/office/2006/metadata/properties" xmlns:ns3="ace63c99-2895-41f3-a6ce-bc63f32574fd" xmlns:ns4="c3ab423d-0433-44fc-9865-18816e73fe84" targetNamespace="http://schemas.microsoft.com/office/2006/metadata/properties" ma:root="true" ma:fieldsID="03b7b824304f0910e5af24389a9afc40" ns3:_="" ns4:_="">
    <xsd:import namespace="ace63c99-2895-41f3-a6ce-bc63f32574fd"/>
    <xsd:import namespace="c3ab423d-0433-44fc-9865-18816e73f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63c99-2895-41f3-a6ce-bc63f32574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b423d-0433-44fc-9865-18816e73fe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9EE0-BA80-4674-83ED-A496BA18D515}">
  <ds:schemaRefs>
    <ds:schemaRef ds:uri="http://schemas.microsoft.com/sharepoint/v3/contenttype/forms"/>
  </ds:schemaRefs>
</ds:datastoreItem>
</file>

<file path=customXml/itemProps2.xml><?xml version="1.0" encoding="utf-8"?>
<ds:datastoreItem xmlns:ds="http://schemas.openxmlformats.org/officeDocument/2006/customXml" ds:itemID="{D32FF042-F6CE-42B1-A941-5768B233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63c99-2895-41f3-a6ce-bc63f32574fd"/>
    <ds:schemaRef ds:uri="c3ab423d-0433-44fc-9865-18816e73f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0DC50-27D3-4238-85C8-824456566110}">
  <ds:schemaRefs>
    <ds:schemaRef ds:uri="http://schemas.openxmlformats.org/package/2006/metadata/core-properties"/>
    <ds:schemaRef ds:uri="http://schemas.microsoft.com/office/2006/documentManagement/types"/>
    <ds:schemaRef ds:uri="http://schemas.microsoft.com/office/2006/metadata/properties"/>
    <ds:schemaRef ds:uri="c3ab423d-0433-44fc-9865-18816e73fe84"/>
    <ds:schemaRef ds:uri="ace63c99-2895-41f3-a6ce-bc63f32574fd"/>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86D12A86-CBED-4C54-BD1D-8595169E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Word_Letterhead_for_GWAAR</Template>
  <TotalTime>0</TotalTime>
  <Pages>1</Pages>
  <Words>195</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General Communications Inc</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Mazzara</dc:creator>
  <cp:lastModifiedBy>Patrick Metz</cp:lastModifiedBy>
  <cp:revision>2</cp:revision>
  <cp:lastPrinted>2019-12-17T19:00:00Z</cp:lastPrinted>
  <dcterms:created xsi:type="dcterms:W3CDTF">2020-07-06T18:49:00Z</dcterms:created>
  <dcterms:modified xsi:type="dcterms:W3CDTF">2020-07-06T18:49:00Z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0x010100B2DF16DD8603F44BB3B20849CB629D17</vt:lpwstr>
  </property>
</Properties>
</file>