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DD" w:rsidRPr="006D1268" w:rsidRDefault="00FF6EA4" w:rsidP="006D1268">
      <w:pPr>
        <w:jc w:val="right"/>
      </w:pPr>
      <w:r w:rsidRPr="00FF6EA4">
        <w:rPr>
          <w:noProof/>
          <w:sz w:val="28"/>
          <w:szCs w:val="28"/>
        </w:rPr>
        <w:pict>
          <v:group id="_x0000_s1070" style="position:absolute;left:0;text-align:left;margin-left:-9.95pt;margin-top:-27.75pt;width:497.25pt;height:292.5pt;z-index:251653632" coordorigin="1241,885" coordsize="9945,5850">
            <v:shapetype id="_x0000_t202" coordsize="21600,21600" o:spt="202" path="m,l,21600r21600,l21600,xe">
              <v:stroke joinstyle="miter"/>
              <v:path gradientshapeok="t" o:connecttype="rect"/>
            </v:shapetype>
            <v:shape id="_x0000_s1064" type="#_x0000_t202" style="position:absolute;left:1241;top:885;width:9945;height:5850;mso-position-horizontal-relative:page;mso-position-vertical-relative:page" strokeweight="1.25pt">
              <v:textbox style="mso-next-textbox:#_x0000_s1064">
                <w:txbxContent>
                  <w:p w:rsidR="007B52A0" w:rsidRPr="00A51274" w:rsidRDefault="007B52A0" w:rsidP="00AC371A">
                    <w:pPr>
                      <w:pStyle w:val="RecipeTitle"/>
                      <w:rPr>
                        <w:rFonts w:ascii="Calibri" w:hAnsi="Calibri"/>
                        <w:b/>
                        <w:sz w:val="24"/>
                      </w:rPr>
                    </w:pPr>
                    <w:r w:rsidRPr="005A3D2B">
                      <w:rPr>
                        <w:rFonts w:ascii="Calibri" w:hAnsi="Calibri"/>
                        <w:b/>
                      </w:rPr>
                      <w:t>Recipe for</w:t>
                    </w:r>
                    <w:r w:rsidRPr="007133B0">
                      <w:rPr>
                        <w:rFonts w:asciiTheme="majorHAnsi" w:hAnsiTheme="majorHAnsi"/>
                        <w:b/>
                        <w:sz w:val="24"/>
                        <w:szCs w:val="24"/>
                      </w:rPr>
                      <w:t>:</w:t>
                    </w:r>
                    <w:r w:rsidRPr="007133B0">
                      <w:rPr>
                        <w:rFonts w:asciiTheme="majorHAnsi" w:hAnsiTheme="majorHAnsi" w:cs="Arial"/>
                        <w:i/>
                        <w:caps/>
                        <w:color w:val="BBB6C2"/>
                        <w:spacing w:val="17"/>
                        <w:sz w:val="24"/>
                        <w:szCs w:val="24"/>
                      </w:rPr>
                      <w:t xml:space="preserve"> </w:t>
                    </w:r>
                    <w:r w:rsidRPr="007133B0">
                      <w:rPr>
                        <w:rFonts w:asciiTheme="majorHAnsi" w:hAnsiTheme="majorHAnsi"/>
                        <w:b/>
                        <w:sz w:val="24"/>
                        <w:szCs w:val="24"/>
                      </w:rPr>
                      <w:t>COCONUT OIL ROASTED VEGETABLES</w:t>
                    </w:r>
                  </w:p>
                  <w:p w:rsidR="007B52A0" w:rsidRPr="00C40037" w:rsidRDefault="007B52A0" w:rsidP="00A55683">
                    <w:pPr>
                      <w:spacing w:before="0"/>
                      <w:rPr>
                        <w:sz w:val="16"/>
                        <w:szCs w:val="16"/>
                      </w:rPr>
                    </w:pPr>
                  </w:p>
                  <w:p w:rsidR="007B52A0" w:rsidRPr="00AC371A" w:rsidRDefault="007B52A0" w:rsidP="00AC371A">
                    <w:pPr>
                      <w:pStyle w:val="RecipeSummary"/>
                      <w:rPr>
                        <w:i w:val="0"/>
                        <w:color w:val="auto"/>
                      </w:rPr>
                    </w:pPr>
                    <w:r w:rsidRPr="00AC371A">
                      <w:rPr>
                        <w:i w:val="0"/>
                        <w:color w:val="auto"/>
                      </w:rPr>
                      <w:t>2 cups baby carrots or trimmed carrots</w:t>
                    </w:r>
                    <w:r w:rsidRPr="00AC371A">
                      <w:rPr>
                        <w:i w:val="0"/>
                        <w:color w:val="auto"/>
                      </w:rPr>
                      <w:tab/>
                      <w:t>2 tablespoons fresh rosemary, chopped</w:t>
                    </w:r>
                  </w:p>
                  <w:p w:rsidR="007B52A0" w:rsidRPr="00AC371A" w:rsidRDefault="007B52A0" w:rsidP="00AC371A">
                    <w:pPr>
                      <w:pStyle w:val="RecipeSummary"/>
                      <w:rPr>
                        <w:i w:val="0"/>
                        <w:color w:val="auto"/>
                      </w:rPr>
                    </w:pPr>
                    <w:r w:rsidRPr="00AC371A">
                      <w:rPr>
                        <w:i w:val="0"/>
                        <w:color w:val="auto"/>
                      </w:rPr>
                      <w:t>1 cup Brussels sprouts, halved</w:t>
                    </w:r>
                    <w:r w:rsidRPr="00AC371A">
                      <w:rPr>
                        <w:i w:val="0"/>
                        <w:color w:val="auto"/>
                      </w:rPr>
                      <w:tab/>
                    </w:r>
                    <w:r w:rsidRPr="00AC371A">
                      <w:rPr>
                        <w:i w:val="0"/>
                        <w:color w:val="auto"/>
                      </w:rPr>
                      <w:tab/>
                      <w:t>about 4 tablespoons coconut oil, melted or softened</w:t>
                    </w:r>
                  </w:p>
                  <w:p w:rsidR="007B52A0" w:rsidRPr="00AC371A" w:rsidRDefault="007B52A0" w:rsidP="00AC371A">
                    <w:pPr>
                      <w:pStyle w:val="RecipeSummary"/>
                      <w:rPr>
                        <w:i w:val="0"/>
                        <w:color w:val="auto"/>
                      </w:rPr>
                    </w:pPr>
                    <w:r w:rsidRPr="00AC371A">
                      <w:rPr>
                        <w:i w:val="0"/>
                        <w:color w:val="auto"/>
                      </w:rPr>
                      <w:t>1 cup green beans, trimmed</w:t>
                    </w:r>
                    <w:r w:rsidRPr="00AC371A">
                      <w:rPr>
                        <w:i w:val="0"/>
                        <w:color w:val="auto"/>
                      </w:rPr>
                      <w:tab/>
                    </w:r>
                    <w:r w:rsidRPr="00AC371A">
                      <w:rPr>
                        <w:i w:val="0"/>
                        <w:color w:val="auto"/>
                      </w:rPr>
                      <w:tab/>
                    </w:r>
                    <w:r>
                      <w:rPr>
                        <w:i w:val="0"/>
                        <w:color w:val="auto"/>
                      </w:rPr>
                      <w:tab/>
                    </w:r>
                    <w:r w:rsidRPr="00AC371A">
                      <w:rPr>
                        <w:i w:val="0"/>
                        <w:color w:val="auto"/>
                      </w:rPr>
                      <w:t>juice of half of one lemon</w:t>
                    </w:r>
                  </w:p>
                  <w:p w:rsidR="007B52A0" w:rsidRPr="00A51274" w:rsidRDefault="007B52A0" w:rsidP="00AC371A">
                    <w:pPr>
                      <w:pStyle w:val="RecipeSummary"/>
                      <w:rPr>
                        <w:i w:val="0"/>
                        <w:color w:val="auto"/>
                        <w:sz w:val="24"/>
                      </w:rPr>
                    </w:pPr>
                    <w:r w:rsidRPr="00AC371A">
                      <w:rPr>
                        <w:i w:val="0"/>
                        <w:color w:val="auto"/>
                      </w:rPr>
                      <w:t>1 cup broccoli florets</w:t>
                    </w:r>
                    <w:r w:rsidRPr="00AC371A">
                      <w:rPr>
                        <w:i w:val="0"/>
                        <w:color w:val="auto"/>
                      </w:rPr>
                      <w:tab/>
                    </w:r>
                    <w:r w:rsidRPr="00AC371A">
                      <w:rPr>
                        <w:i w:val="0"/>
                        <w:color w:val="auto"/>
                      </w:rPr>
                      <w:tab/>
                    </w:r>
                    <w:r w:rsidRPr="00AC371A">
                      <w:rPr>
                        <w:i w:val="0"/>
                        <w:color w:val="auto"/>
                      </w:rPr>
                      <w:tab/>
                      <w:t>salt and pepper, to taste</w:t>
                    </w:r>
                    <w:r w:rsidRPr="00A51274">
                      <w:rPr>
                        <w:i w:val="0"/>
                        <w:color w:val="auto"/>
                        <w:sz w:val="24"/>
                      </w:rPr>
                      <w:tab/>
                    </w:r>
                  </w:p>
                  <w:p w:rsidR="007B52A0" w:rsidRDefault="007B52A0" w:rsidP="00AC371A"/>
                  <w:p w:rsidR="007B52A0" w:rsidRDefault="007B52A0" w:rsidP="00AC371A">
                    <w:r>
                      <w:t>Preheat oven to 425F. Line a baking sheet, spray with cooking spray. Place vegetables on tray (choice of vegetables is mix-and-match and amounts approximate). Drizzle with 2 tablespoons melted coconut oil or if solid, sprinkle small pea-sized pieces haphazardly over the vegetables and toss vegetables to coat. Sprinkle with rosemary, salt, and pepper. Squeeze the juice from the lemon over the vegetables, and bake for about 25 minutes, flipping them over midway through cooking. Add 1 to 2 additional tablespoons coconut oil, or as necessary, if they look dry when flipping. Bake until vegetables are fork-tender and browned. Keep an eye on any cruciferous vegetables, especially broccoli, as it's prone to burning and pull it in advance of the other vegetables if necessary. Serve immediately.</w:t>
                    </w:r>
                  </w:p>
                  <w:p w:rsidR="007B52A0" w:rsidRPr="00F41AD0" w:rsidRDefault="007B52A0" w:rsidP="004B2A2C">
                    <w:pPr>
                      <w:pStyle w:val="RecipeSummary"/>
                      <w:rPr>
                        <w:i w:val="0"/>
                        <w:color w:val="auto"/>
                        <w:sz w:val="26"/>
                        <w:szCs w:val="26"/>
                      </w:rPr>
                    </w:pPr>
                  </w:p>
                  <w:p w:rsidR="007B52A0" w:rsidRPr="009970DD" w:rsidRDefault="007B52A0" w:rsidP="004C2CAF">
                    <w:pPr>
                      <w:pStyle w:val="RecipeSummary"/>
                      <w:rPr>
                        <w:b/>
                        <w:i w:val="0"/>
                        <w:color w:val="auto"/>
                        <w:sz w:val="28"/>
                        <w:szCs w:val="28"/>
                      </w:rPr>
                    </w:pPr>
                    <w:r w:rsidRPr="00AE08D5">
                      <w:rPr>
                        <w:i w:val="0"/>
                        <w:color w:val="auto"/>
                        <w:sz w:val="24"/>
                      </w:rPr>
                      <w:t xml:space="preserve">  </w:t>
                    </w:r>
                    <w:r w:rsidRPr="00AE08D5">
                      <w:rPr>
                        <w:b/>
                        <w:i w:val="0"/>
                        <w:color w:val="auto"/>
                        <w:sz w:val="24"/>
                      </w:rPr>
                      <w:t xml:space="preserve">                                                                     </w:t>
                    </w:r>
                    <w:r>
                      <w:rPr>
                        <w:b/>
                        <w:i w:val="0"/>
                        <w:color w:val="auto"/>
                        <w:sz w:val="28"/>
                        <w:szCs w:val="28"/>
                      </w:rPr>
                      <w:t xml:space="preserve">       </w:t>
                    </w:r>
                  </w:p>
                </w:txbxContent>
              </v:textbox>
            </v:shape>
            <v:shape id="_x0000_s1065" type="#_x0000_t202" style="position:absolute;left:7781;top:1005;width:3343;height:885;mso-wrap-style:none" stroked="f">
              <v:textbox>
                <w:txbxContent>
                  <w:p w:rsidR="007B52A0" w:rsidRDefault="007B52A0">
                    <w:pPr>
                      <w:ind w:left="0"/>
                    </w:pPr>
                    <w:r>
                      <w:rPr>
                        <w:noProof/>
                      </w:rPr>
                      <w:drawing>
                        <wp:inline distT="0" distB="0" distL="0" distR="0">
                          <wp:extent cx="1920240" cy="51816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20240" cy="518160"/>
                                  </a:xfrm>
                                  <a:prstGeom prst="rect">
                                    <a:avLst/>
                                  </a:prstGeom>
                                  <a:noFill/>
                                  <a:ln w="9525">
                                    <a:noFill/>
                                    <a:miter lim="800000"/>
                                    <a:headEnd/>
                                    <a:tailEnd/>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241;top:5835;width:9945;height:900" wrapcoords="-65 0 -65 21507 21600 21507 21600 0 -65 0">
              <v:imagedata r:id="rId9" o:title="j0444372[1]" croptop="22525f" cropbottom="34550f"/>
            </v:shape>
          </v:group>
        </w:pict>
      </w:r>
    </w:p>
    <w:p w:rsidR="00FD19C8" w:rsidRDefault="00A15EB7" w:rsidP="006D1268">
      <w:pPr>
        <w:jc w:val="right"/>
      </w:pPr>
      <w:r>
        <w:rPr>
          <w:noProof/>
        </w:rPr>
        <w:drawing>
          <wp:inline distT="0" distB="0" distL="0" distR="0">
            <wp:extent cx="3154680" cy="2209800"/>
            <wp:effectExtent l="19050" t="0" r="7620" b="0"/>
            <wp:docPr id="10" name="Picture 1" descr="j044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44372[1]"/>
                    <pic:cNvPicPr>
                      <a:picLocks noChangeAspect="1" noChangeArrowheads="1"/>
                    </pic:cNvPicPr>
                  </pic:nvPicPr>
                  <pic:blipFill>
                    <a:blip r:embed="rId10" cstate="print"/>
                    <a:srcRect/>
                    <a:stretch>
                      <a:fillRect/>
                    </a:stretch>
                  </pic:blipFill>
                  <pic:spPr bwMode="auto">
                    <a:xfrm>
                      <a:off x="0" y="0"/>
                      <a:ext cx="3154680" cy="2209800"/>
                    </a:xfrm>
                    <a:prstGeom prst="rect">
                      <a:avLst/>
                    </a:prstGeom>
                    <a:noFill/>
                    <a:ln w="9525">
                      <a:noFill/>
                      <a:miter lim="800000"/>
                      <a:headEnd/>
                      <a:tailEnd/>
                    </a:ln>
                  </pic:spPr>
                </pic:pic>
              </a:graphicData>
            </a:graphic>
          </wp:inline>
        </w:drawing>
      </w:r>
    </w:p>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Pr="00FD19C8" w:rsidRDefault="00FD19C8" w:rsidP="00FD19C8"/>
    <w:p w:rsidR="00FD19C8" w:rsidRDefault="00FD19C8" w:rsidP="00FD19C8"/>
    <w:p w:rsidR="00625C44" w:rsidRDefault="00625C44" w:rsidP="00FD19C8"/>
    <w:p w:rsidR="00FC346C" w:rsidRPr="00FD19C8" w:rsidRDefault="00FF6EA4" w:rsidP="000265DF">
      <w:pPr>
        <w:ind w:left="0"/>
      </w:pPr>
      <w:r>
        <w:rPr>
          <w:noProof/>
        </w:rPr>
        <w:pict>
          <v:shape id="_x0000_s1110" type="#_x0000_t202" style="position:absolute;margin-left:5.9pt;margin-top:68.6pt;width:478.3pt;height:226pt;z-index:251662848" stroked="f">
            <v:textbox style="mso-next-textbox:#_x0000_s1110">
              <w:txbxContent>
                <w:p w:rsidR="007B52A0" w:rsidRDefault="007B52A0" w:rsidP="007133B0">
                  <w:pPr>
                    <w:ind w:left="0"/>
                  </w:pPr>
                  <w:r>
                    <w:t xml:space="preserve">1/4 cup coconut oil </w:t>
                  </w:r>
                  <w:r>
                    <w:tab/>
                  </w:r>
                  <w:r>
                    <w:tab/>
                  </w:r>
                  <w:r>
                    <w:tab/>
                    <w:t xml:space="preserve">1 cup chopped onions </w:t>
                  </w:r>
                </w:p>
                <w:p w:rsidR="007B52A0" w:rsidRDefault="007B52A0" w:rsidP="007133B0">
                  <w:pPr>
                    <w:ind w:left="0"/>
                  </w:pPr>
                  <w:r>
                    <w:t xml:space="preserve">1 clove garlic, minced </w:t>
                  </w:r>
                  <w:r>
                    <w:tab/>
                  </w:r>
                  <w:r>
                    <w:tab/>
                    <w:t xml:space="preserve">3 cups vegetable broth </w:t>
                  </w:r>
                </w:p>
                <w:p w:rsidR="007B52A0" w:rsidRDefault="007B52A0" w:rsidP="007133B0">
                  <w:pPr>
                    <w:ind w:left="0"/>
                  </w:pPr>
                  <w:r>
                    <w:t xml:space="preserve">1 teaspoon curry powder </w:t>
                  </w:r>
                  <w:r>
                    <w:tab/>
                  </w:r>
                  <w:r>
                    <w:tab/>
                    <w:t xml:space="preserve">1/2 teaspoon salt </w:t>
                  </w:r>
                </w:p>
                <w:p w:rsidR="007B52A0" w:rsidRDefault="007B52A0" w:rsidP="007133B0">
                  <w:pPr>
                    <w:ind w:left="0"/>
                  </w:pPr>
                  <w:r>
                    <w:t xml:space="preserve">1/4 teaspoon ground coriander </w:t>
                  </w:r>
                  <w:r>
                    <w:tab/>
                    <w:t xml:space="preserve">1/4 teaspoon crushed red pepper flakes </w:t>
                  </w:r>
                </w:p>
                <w:p w:rsidR="007B52A0" w:rsidRDefault="007B52A0" w:rsidP="007133B0">
                  <w:pPr>
                    <w:ind w:left="0"/>
                  </w:pPr>
                  <w:r>
                    <w:t>1 (15 ounce) can 100% pure pumpkin</w:t>
                  </w:r>
                </w:p>
                <w:p w:rsidR="007B52A0" w:rsidRDefault="007B52A0" w:rsidP="007133B0">
                  <w:pPr>
                    <w:ind w:left="0"/>
                  </w:pPr>
                </w:p>
                <w:p w:rsidR="007B52A0" w:rsidRDefault="007B52A0" w:rsidP="007133B0">
                  <w:pPr>
                    <w:ind w:left="0"/>
                  </w:pPr>
                  <w:r>
                    <w:t xml:space="preserve">Heat the coconut oil in a deep pot over medium-high heat. Stir in the onions and garlic; cook until the onions are translucent, about 5 minutes. Mix in the vegetable broth, curry powder, </w:t>
                  </w:r>
                  <w:proofErr w:type="gramStart"/>
                  <w:r>
                    <w:t>salt</w:t>
                  </w:r>
                  <w:proofErr w:type="gramEnd"/>
                  <w:r>
                    <w:t>, coriander, and red pepper flakes. Cook and stir until the mixture comes to a gentle boil, about 10 minutes. Cover, and boil 15 to 20 minutes more, stirring occasionally. Whisk in the pumpkin and coconut milk, and cook another 5 minutes.</w:t>
                  </w:r>
                </w:p>
                <w:p w:rsidR="007B52A0" w:rsidRPr="005F600C" w:rsidRDefault="007B52A0" w:rsidP="007133B0">
                  <w:pPr>
                    <w:ind w:left="0"/>
                  </w:pPr>
                  <w:r>
                    <w:t>Pour the soup into a blender, filling only half way and working in batches if necessary; process until smooth. Return to a pot, and reheat briefly over medium heat before serving.</w:t>
                  </w:r>
                </w:p>
                <w:p w:rsidR="007B52A0" w:rsidRDefault="007B52A0" w:rsidP="004E5C3B">
                  <w:pPr>
                    <w:ind w:left="0"/>
                  </w:pPr>
                  <w:r>
                    <w:rPr>
                      <w:rFonts w:ascii="Helvetica" w:hAnsi="Helvetica"/>
                      <w:color w:val="1C1C1C"/>
                      <w:sz w:val="26"/>
                      <w:szCs w:val="26"/>
                    </w:rPr>
                    <w:br/>
                  </w:r>
                  <w:r w:rsidRPr="004E5C3B">
                    <w:br/>
                  </w:r>
                </w:p>
              </w:txbxContent>
            </v:textbox>
          </v:shape>
        </w:pict>
      </w:r>
      <w:r>
        <w:rPr>
          <w:noProof/>
        </w:rPr>
        <w:pict>
          <v:group id="_x0000_s1073" style="position:absolute;margin-left:-9.95pt;margin-top:27.6pt;width:497.25pt;height:314.25pt;z-index:251654656" coordorigin="1241,7980" coordsize="9945,6285">
            <v:group id="_x0000_s1074" style="position:absolute;left:1241;top:7980;width:9945;height:6285" coordorigin="1241,7845" coordsize="9945,6285">
              <v:shape id="_x0000_s1075" type="#_x0000_t202" style="position:absolute;left:1241;top:7845;width:9945;height:6285;mso-position-horizontal-relative:page;mso-position-vertical-relative:page" strokeweight="1.25pt">
                <v:textbox style="mso-next-textbox:#_x0000_s1075">
                  <w:txbxContent>
                    <w:p w:rsidR="007B52A0" w:rsidRPr="007133B0" w:rsidRDefault="007B52A0" w:rsidP="007133B0">
                      <w:pPr>
                        <w:pStyle w:val="RecipeTitle"/>
                        <w:rPr>
                          <w:b/>
                        </w:rPr>
                      </w:pPr>
                      <w:r w:rsidRPr="005A3D2B">
                        <w:rPr>
                          <w:rFonts w:ascii="Calibri" w:hAnsi="Calibri"/>
                          <w:b/>
                        </w:rPr>
                        <w:t>Recipe for:</w:t>
                      </w:r>
                      <w:r w:rsidRPr="005A3D2B">
                        <w:rPr>
                          <w:rFonts w:ascii="Calibri" w:hAnsi="Calibri"/>
                        </w:rPr>
                        <w:t xml:space="preserve"> </w:t>
                      </w:r>
                      <w:r w:rsidRPr="007133B0">
                        <w:rPr>
                          <w:b/>
                        </w:rPr>
                        <w:t>Coconut Curry Pumpkin Soup</w:t>
                      </w:r>
                    </w:p>
                    <w:p w:rsidR="007B52A0" w:rsidRPr="00B23CF4" w:rsidRDefault="007B52A0" w:rsidP="00405B69">
                      <w:pPr>
                        <w:rPr>
                          <w:rFonts w:cs="Calibri"/>
                          <w:sz w:val="18"/>
                          <w:szCs w:val="16"/>
                        </w:rPr>
                      </w:pPr>
                    </w:p>
                    <w:p w:rsidR="007B52A0" w:rsidRPr="00315B00" w:rsidRDefault="007B52A0" w:rsidP="0046757B">
                      <w:pPr>
                        <w:jc w:val="right"/>
                        <w:rPr>
                          <w:rFonts w:cs="Calibri"/>
                          <w:szCs w:val="28"/>
                        </w:rPr>
                      </w:pPr>
                      <w:r w:rsidRPr="00315B00">
                        <w:rPr>
                          <w:rFonts w:cs="Calibri"/>
                          <w:sz w:val="24"/>
                          <w:szCs w:val="28"/>
                        </w:rPr>
                        <w:tab/>
                      </w:r>
                    </w:p>
                    <w:p w:rsidR="007B52A0" w:rsidRPr="00F53813" w:rsidRDefault="007B52A0" w:rsidP="00405B69">
                      <w:pPr>
                        <w:rPr>
                          <w:rFonts w:cs="Calibri"/>
                          <w:b/>
                          <w:sz w:val="24"/>
                        </w:rPr>
                      </w:pPr>
                    </w:p>
                    <w:p w:rsidR="007B52A0" w:rsidRPr="00663460" w:rsidRDefault="007B52A0" w:rsidP="00122C63">
                      <w:pPr>
                        <w:pStyle w:val="DirectionsTitle"/>
                        <w:rPr>
                          <w:rFonts w:ascii="Verdana" w:hAnsi="Verdana"/>
                          <w:b w:val="0"/>
                          <w:sz w:val="24"/>
                        </w:rPr>
                      </w:pPr>
                    </w:p>
                    <w:p w:rsidR="007B52A0" w:rsidRPr="00663460" w:rsidRDefault="007B52A0" w:rsidP="001A1AE6">
                      <w:pPr>
                        <w:pStyle w:val="DirectionsTitle"/>
                        <w:rPr>
                          <w:b w:val="0"/>
                          <w:sz w:val="24"/>
                        </w:rPr>
                      </w:pPr>
                      <w:r w:rsidRPr="00663460">
                        <w:rPr>
                          <w:b w:val="0"/>
                          <w:sz w:val="24"/>
                        </w:rPr>
                        <w:t xml:space="preserve"> </w:t>
                      </w:r>
                      <w:r w:rsidRPr="00663460">
                        <w:rPr>
                          <w:b w:val="0"/>
                          <w:i/>
                          <w:color w:val="auto"/>
                          <w:sz w:val="24"/>
                        </w:rPr>
                        <w:t xml:space="preserve">                                                                     </w:t>
                      </w:r>
                    </w:p>
                    <w:p w:rsidR="007B52A0" w:rsidRPr="00663460" w:rsidRDefault="007B52A0">
                      <w:pPr>
                        <w:rPr>
                          <w:sz w:val="24"/>
                        </w:rPr>
                      </w:pPr>
                    </w:p>
                    <w:p w:rsidR="007B52A0" w:rsidRDefault="007B52A0"/>
                  </w:txbxContent>
                </v:textbox>
              </v:shape>
              <v:shape id="_x0000_s1076" type="#_x0000_t202" style="position:absolute;left:7781;top:7965;width:3285;height:855" stroked="f">
                <v:textbox style="mso-next-textbox:#_x0000_s1076">
                  <w:txbxContent>
                    <w:p w:rsidR="007B52A0" w:rsidRDefault="007B52A0" w:rsidP="00625C44">
                      <w:pPr>
                        <w:ind w:left="0"/>
                      </w:pPr>
                      <w:r>
                        <w:rPr>
                          <w:noProof/>
                        </w:rPr>
                        <w:drawing>
                          <wp:inline distT="0" distB="0" distL="0" distR="0">
                            <wp:extent cx="1935480" cy="47244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77" type="#_x0000_t75" style="position:absolute;left:1241;top:13320;width:9945;height:945" wrapcoords="-111 0 -111 21434 21600 21434 21600 0 -111 0">
              <v:imagedata r:id="rId11" o:title="nci-vol-2235-72" croptop="25625f" cropbottom="30529f"/>
            </v:shape>
          </v:group>
        </w:pict>
      </w:r>
      <w:r w:rsidR="00625C44">
        <w:br w:type="page"/>
      </w:r>
      <w:r>
        <w:rPr>
          <w:noProof/>
        </w:rPr>
        <w:lastRenderedPageBreak/>
        <w:pict>
          <v:group id="_x0000_s1083" style="position:absolute;margin-left:-9pt;margin-top:342.75pt;width:497.25pt;height:314.25pt;z-index:251656704" coordorigin="1241,7980" coordsize="9945,6285">
            <v:group id="_x0000_s1084" style="position:absolute;left:1241;top:7980;width:9945;height:6285" coordorigin="1241,7845" coordsize="9945,6285">
              <v:shape id="_x0000_s1085" type="#_x0000_t202" style="position:absolute;left:1241;top:7845;width:9945;height:6285;mso-position-horizontal-relative:page;mso-position-vertical-relative:page" strokeweight="1.25pt">
                <v:textbox style="mso-next-textbox:#_x0000_s1085">
                  <w:txbxContent>
                    <w:p w:rsidR="007B52A0" w:rsidRPr="007133B0" w:rsidRDefault="007B52A0" w:rsidP="00855564">
                      <w:pPr>
                        <w:pStyle w:val="RecipeTitle"/>
                        <w:rPr>
                          <w:rFonts w:asciiTheme="majorHAnsi" w:hAnsiTheme="majorHAnsi"/>
                          <w:b/>
                          <w:bCs/>
                          <w:spacing w:val="-10"/>
                          <w:sz w:val="30"/>
                          <w:szCs w:val="30"/>
                        </w:rPr>
                      </w:pPr>
                      <w:r w:rsidRPr="005A3D2B">
                        <w:rPr>
                          <w:rFonts w:ascii="Calibri" w:hAnsi="Calibri"/>
                          <w:b/>
                        </w:rPr>
                        <w:t>Recipe for:</w:t>
                      </w:r>
                      <w:r>
                        <w:rPr>
                          <w:rFonts w:ascii="Calibri" w:hAnsi="Calibri"/>
                          <w:b/>
                        </w:rPr>
                        <w:t xml:space="preserve"> </w:t>
                      </w:r>
                      <w:r w:rsidR="00AC183D">
                        <w:rPr>
                          <w:rFonts w:asciiTheme="majorHAnsi" w:hAnsiTheme="majorHAnsi"/>
                          <w:b/>
                          <w:bCs/>
                          <w:spacing w:val="-10"/>
                          <w:sz w:val="30"/>
                          <w:szCs w:val="30"/>
                        </w:rPr>
                        <w:t>No-Bake Chocolate Coconut Bark</w:t>
                      </w:r>
                    </w:p>
                    <w:p w:rsidR="007B52A0" w:rsidRPr="00972C00" w:rsidRDefault="007B52A0" w:rsidP="007C0A3A">
                      <w:pPr>
                        <w:pStyle w:val="RecipeSummary"/>
                        <w:rPr>
                          <w:i w:val="0"/>
                          <w:color w:val="auto"/>
                          <w:sz w:val="6"/>
                        </w:rPr>
                      </w:pPr>
                    </w:p>
                    <w:p w:rsidR="007B52A0" w:rsidRPr="00CA7C32" w:rsidRDefault="007B52A0" w:rsidP="004B2A2C">
                      <w:pPr>
                        <w:pStyle w:val="RecipeSummary"/>
                        <w:rPr>
                          <w:i w:val="0"/>
                          <w:color w:val="auto"/>
                          <w:sz w:val="8"/>
                          <w:szCs w:val="28"/>
                        </w:rPr>
                      </w:pPr>
                    </w:p>
                    <w:p w:rsidR="00AC183D" w:rsidRDefault="00AC183D" w:rsidP="00AC183D">
                      <w:pPr>
                        <w:ind w:left="0" w:firstLine="288"/>
                      </w:pPr>
                      <w:r w:rsidRPr="00557F68">
                        <w:t xml:space="preserve">1/2 cup coconut oil </w:t>
                      </w:r>
                    </w:p>
                    <w:p w:rsidR="00AC183D" w:rsidRDefault="00AC183D" w:rsidP="00AC183D">
                      <w:r w:rsidRPr="00557F68">
                        <w:t xml:space="preserve">1/2 cup </w:t>
                      </w:r>
                      <w:r>
                        <w:t xml:space="preserve">dark </w:t>
                      </w:r>
                      <w:r w:rsidRPr="00557F68">
                        <w:t xml:space="preserve">cocoa powder </w:t>
                      </w:r>
                      <w:r>
                        <w:tab/>
                      </w:r>
                      <w:r>
                        <w:tab/>
                      </w:r>
                      <w:r w:rsidRPr="00557F68">
                        <w:t xml:space="preserve"> </w:t>
                      </w:r>
                    </w:p>
                    <w:p w:rsidR="00AC183D" w:rsidRDefault="00AC183D" w:rsidP="00AC183D">
                      <w:r>
                        <w:t>¼ cup pure maple syrup</w:t>
                      </w:r>
                      <w:r w:rsidRPr="00557F68">
                        <w:t xml:space="preserve"> </w:t>
                      </w:r>
                    </w:p>
                    <w:p w:rsidR="00AC183D" w:rsidRDefault="00AC183D" w:rsidP="00AC183D">
                      <w:r>
                        <w:t>Pinch of salt</w:t>
                      </w:r>
                    </w:p>
                    <w:p w:rsidR="00AC183D" w:rsidRDefault="00AC183D" w:rsidP="00AC183D">
                      <w:r>
                        <w:t>½ cup sliced almonds</w:t>
                      </w:r>
                    </w:p>
                    <w:p w:rsidR="00AC183D" w:rsidRDefault="00AC183D" w:rsidP="00AC183D">
                      <w:r>
                        <w:t>½ cup finely shredded coconut</w:t>
                      </w:r>
                      <w:r w:rsidRPr="00557F68">
                        <w:t xml:space="preserve"> </w:t>
                      </w:r>
                    </w:p>
                    <w:p w:rsidR="00AC183D" w:rsidRPr="00A23118" w:rsidRDefault="00AC183D" w:rsidP="00AC183D">
                      <w:pPr>
                        <w:rPr>
                          <w:sz w:val="12"/>
                        </w:rPr>
                      </w:pPr>
                    </w:p>
                    <w:p w:rsidR="007B52A0" w:rsidRPr="00AC183D" w:rsidRDefault="00AC183D" w:rsidP="00AC183D">
                      <w:r>
                        <w:t xml:space="preserve">Combine coconut oil, cocoa powder, pure maple syrup and salt in a small bowl and mix well.  Place parchment paper in 9x13 </w:t>
                      </w:r>
                      <w:proofErr w:type="gramStart"/>
                      <w:r>
                        <w:t>pan</w:t>
                      </w:r>
                      <w:proofErr w:type="gramEnd"/>
                      <w:r>
                        <w:t>, sprinkle parchment with ½ sliced almonds.  Pour chocolate mixture over almonds.  Top with remaining almonds and coconut.  Refrigerate until solid.  Break bark into pieces and serve.</w:t>
                      </w:r>
                      <w:r w:rsidR="007B52A0" w:rsidRPr="003C4350">
                        <w:rPr>
                          <w:rFonts w:cs="Helvetica"/>
                          <w:color w:val="1C1C1C"/>
                          <w:sz w:val="24"/>
                        </w:rPr>
                        <w:br/>
                      </w:r>
                      <w:r w:rsidR="007B52A0" w:rsidRPr="00FF7BBC">
                        <w:rPr>
                          <w:b/>
                          <w:color w:val="auto"/>
                          <w:sz w:val="28"/>
                          <w:szCs w:val="28"/>
                        </w:rPr>
                        <w:t xml:space="preserve">                             </w:t>
                      </w:r>
                    </w:p>
                  </w:txbxContent>
                </v:textbox>
              </v:shape>
              <v:shape id="_x0000_s1086" type="#_x0000_t202" style="position:absolute;left:7781;top:7965;width:3285;height:855" stroked="f">
                <v:textbox style="mso-next-textbox:#_x0000_s1086">
                  <w:txbxContent>
                    <w:p w:rsidR="007B52A0" w:rsidRDefault="007B52A0" w:rsidP="007C0A3A">
                      <w:pPr>
                        <w:ind w:left="0"/>
                      </w:pPr>
                      <w:r>
                        <w:rPr>
                          <w:noProof/>
                        </w:rPr>
                        <w:drawing>
                          <wp:inline distT="0" distB="0" distL="0" distR="0">
                            <wp:extent cx="1839432" cy="4489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858061" cy="453542"/>
                                    </a:xfrm>
                                    <a:prstGeom prst="rect">
                                      <a:avLst/>
                                    </a:prstGeom>
                                    <a:noFill/>
                                    <a:ln w="9525">
                                      <a:noFill/>
                                      <a:miter lim="800000"/>
                                      <a:headEnd/>
                                      <a:tailEnd/>
                                    </a:ln>
                                  </pic:spPr>
                                </pic:pic>
                              </a:graphicData>
                            </a:graphic>
                          </wp:inline>
                        </w:drawing>
                      </w:r>
                    </w:p>
                  </w:txbxContent>
                </v:textbox>
              </v:shape>
            </v:group>
            <v:shape id="_x0000_s1087" type="#_x0000_t75" style="position:absolute;left:1241;top:13320;width:9945;height:945" wrapcoords="-111 0 -111 21434 21600 21434 21600 0 -111 0">
              <v:imagedata r:id="rId11" o:title="nci-vol-2235-72" croptop="25625f" cropbottom="30529f"/>
            </v:shape>
          </v:group>
        </w:pict>
      </w:r>
      <w:r>
        <w:rPr>
          <w:noProof/>
        </w:rPr>
        <w:pict>
          <v:group id="_x0000_s1088" style="position:absolute;margin-left:-9pt;margin-top:-12.75pt;width:497.25pt;height:314.25pt;z-index:251657728" coordorigin="1241,7980" coordsize="9945,6285">
            <v:group id="_x0000_s1089" style="position:absolute;left:1241;top:7980;width:9945;height:6285" coordorigin="1241,7845" coordsize="9945,6285">
              <v:shape id="_x0000_s1090" type="#_x0000_t202" style="position:absolute;left:1241;top:7845;width:9945;height:6285;mso-position-horizontal-relative:page;mso-position-vertical-relative:page" strokeweight="1.25pt">
                <v:textbox style="mso-next-textbox:#_x0000_s1090">
                  <w:txbxContent>
                    <w:p w:rsidR="007B52A0" w:rsidRPr="00557F68" w:rsidRDefault="007B52A0" w:rsidP="00557F68">
                      <w:pPr>
                        <w:pStyle w:val="RecipeTitle"/>
                        <w:rPr>
                          <w:b/>
                        </w:rPr>
                      </w:pPr>
                      <w:r w:rsidRPr="005A3D2B">
                        <w:rPr>
                          <w:rFonts w:ascii="Calibri" w:hAnsi="Calibri"/>
                          <w:b/>
                        </w:rPr>
                        <w:t>Recipe for:</w:t>
                      </w:r>
                      <w:r>
                        <w:rPr>
                          <w:rFonts w:ascii="Calibri" w:hAnsi="Calibri"/>
                          <w:b/>
                        </w:rPr>
                        <w:t xml:space="preserve"> </w:t>
                      </w:r>
                      <w:r w:rsidRPr="00855564">
                        <w:rPr>
                          <w:rFonts w:asciiTheme="majorHAnsi" w:hAnsiTheme="majorHAnsi"/>
                          <w:b/>
                        </w:rPr>
                        <w:t>Coconut Lime Rice</w:t>
                      </w:r>
                    </w:p>
                    <w:p w:rsidR="007B52A0" w:rsidRPr="00573745" w:rsidRDefault="007B52A0" w:rsidP="00573745">
                      <w:pPr>
                        <w:pStyle w:val="RecipeSummary"/>
                        <w:ind w:left="0"/>
                        <w:rPr>
                          <w:i w:val="0"/>
                          <w:color w:val="auto"/>
                          <w:szCs w:val="22"/>
                        </w:rPr>
                      </w:pPr>
                    </w:p>
                    <w:p w:rsidR="007B52A0" w:rsidRDefault="007B52A0" w:rsidP="00557F68">
                      <w:pPr>
                        <w:rPr>
                          <w:color w:val="auto"/>
                          <w:sz w:val="24"/>
                          <w:szCs w:val="22"/>
                        </w:rPr>
                      </w:pPr>
                      <w:r w:rsidRPr="00557F68">
                        <w:rPr>
                          <w:color w:val="auto"/>
                          <w:sz w:val="24"/>
                          <w:szCs w:val="22"/>
                        </w:rPr>
                        <w:t>1 cup basmati rice</w:t>
                      </w:r>
                      <w:r>
                        <w:rPr>
                          <w:color w:val="auto"/>
                          <w:sz w:val="24"/>
                          <w:szCs w:val="22"/>
                        </w:rPr>
                        <w:t>*</w:t>
                      </w:r>
                      <w:r w:rsidRPr="00557F68">
                        <w:rPr>
                          <w:color w:val="auto"/>
                          <w:sz w:val="24"/>
                          <w:szCs w:val="22"/>
                        </w:rPr>
                        <w:t xml:space="preserve"> </w:t>
                      </w:r>
                      <w:r>
                        <w:rPr>
                          <w:color w:val="auto"/>
                          <w:sz w:val="24"/>
                          <w:szCs w:val="22"/>
                        </w:rPr>
                        <w:tab/>
                      </w:r>
                      <w:r>
                        <w:rPr>
                          <w:color w:val="auto"/>
                          <w:sz w:val="24"/>
                          <w:szCs w:val="22"/>
                        </w:rPr>
                        <w:tab/>
                      </w:r>
                      <w:r>
                        <w:rPr>
                          <w:color w:val="auto"/>
                          <w:sz w:val="24"/>
                          <w:szCs w:val="22"/>
                        </w:rPr>
                        <w:tab/>
                      </w:r>
                      <w:r w:rsidRPr="00557F68">
                        <w:rPr>
                          <w:color w:val="auto"/>
                          <w:sz w:val="24"/>
                          <w:szCs w:val="22"/>
                        </w:rPr>
                        <w:t xml:space="preserve">1 tablespoon coconut oil </w:t>
                      </w:r>
                    </w:p>
                    <w:p w:rsidR="007B52A0" w:rsidRDefault="007B52A0" w:rsidP="00557F68">
                      <w:pPr>
                        <w:rPr>
                          <w:color w:val="auto"/>
                          <w:sz w:val="24"/>
                          <w:szCs w:val="22"/>
                        </w:rPr>
                      </w:pPr>
                      <w:r w:rsidRPr="00557F68">
                        <w:rPr>
                          <w:color w:val="auto"/>
                          <w:sz w:val="24"/>
                          <w:szCs w:val="22"/>
                        </w:rPr>
                        <w:t xml:space="preserve">1 teaspoon butter </w:t>
                      </w:r>
                      <w:r>
                        <w:rPr>
                          <w:color w:val="auto"/>
                          <w:sz w:val="24"/>
                          <w:szCs w:val="22"/>
                        </w:rPr>
                        <w:tab/>
                      </w:r>
                      <w:r>
                        <w:rPr>
                          <w:color w:val="auto"/>
                          <w:sz w:val="24"/>
                          <w:szCs w:val="22"/>
                        </w:rPr>
                        <w:tab/>
                      </w:r>
                      <w:r>
                        <w:rPr>
                          <w:color w:val="auto"/>
                          <w:sz w:val="24"/>
                          <w:szCs w:val="22"/>
                        </w:rPr>
                        <w:tab/>
                      </w:r>
                      <w:r>
                        <w:rPr>
                          <w:color w:val="auto"/>
                          <w:sz w:val="24"/>
                          <w:szCs w:val="22"/>
                        </w:rPr>
                        <w:tab/>
                      </w:r>
                      <w:r w:rsidRPr="00557F68">
                        <w:rPr>
                          <w:color w:val="auto"/>
                          <w:sz w:val="24"/>
                          <w:szCs w:val="22"/>
                        </w:rPr>
                        <w:t xml:space="preserve">1/4 cup flaked coconut </w:t>
                      </w:r>
                    </w:p>
                    <w:p w:rsidR="007B52A0" w:rsidRPr="00557F68" w:rsidRDefault="007B52A0" w:rsidP="00557F68">
                      <w:pPr>
                        <w:rPr>
                          <w:color w:val="auto"/>
                          <w:sz w:val="24"/>
                          <w:szCs w:val="22"/>
                        </w:rPr>
                      </w:pPr>
                      <w:r w:rsidRPr="00557F68">
                        <w:rPr>
                          <w:color w:val="auto"/>
                          <w:sz w:val="24"/>
                          <w:szCs w:val="22"/>
                        </w:rPr>
                        <w:t xml:space="preserve">1 cup coconut milk </w:t>
                      </w:r>
                      <w:r>
                        <w:rPr>
                          <w:color w:val="auto"/>
                          <w:sz w:val="24"/>
                          <w:szCs w:val="22"/>
                        </w:rPr>
                        <w:tab/>
                      </w:r>
                      <w:r>
                        <w:rPr>
                          <w:color w:val="auto"/>
                          <w:sz w:val="24"/>
                          <w:szCs w:val="22"/>
                        </w:rPr>
                        <w:tab/>
                      </w:r>
                      <w:r>
                        <w:rPr>
                          <w:color w:val="auto"/>
                          <w:sz w:val="24"/>
                          <w:szCs w:val="22"/>
                        </w:rPr>
                        <w:tab/>
                      </w:r>
                      <w:r w:rsidRPr="00557F68">
                        <w:rPr>
                          <w:color w:val="auto"/>
                          <w:sz w:val="24"/>
                          <w:szCs w:val="22"/>
                        </w:rPr>
                        <w:t>1 cup chicken broth</w:t>
                      </w:r>
                    </w:p>
                    <w:p w:rsidR="007B52A0" w:rsidRDefault="007B52A0" w:rsidP="00557F68">
                      <w:pPr>
                        <w:rPr>
                          <w:color w:val="auto"/>
                          <w:sz w:val="24"/>
                          <w:szCs w:val="22"/>
                        </w:rPr>
                      </w:pPr>
                      <w:r w:rsidRPr="00557F68">
                        <w:rPr>
                          <w:color w:val="auto"/>
                          <w:sz w:val="24"/>
                          <w:szCs w:val="22"/>
                        </w:rPr>
                        <w:t xml:space="preserve">Salt, to taste </w:t>
                      </w:r>
                      <w:r>
                        <w:rPr>
                          <w:color w:val="auto"/>
                          <w:sz w:val="24"/>
                          <w:szCs w:val="22"/>
                        </w:rPr>
                        <w:tab/>
                      </w:r>
                      <w:r>
                        <w:rPr>
                          <w:color w:val="auto"/>
                          <w:sz w:val="24"/>
                          <w:szCs w:val="22"/>
                        </w:rPr>
                        <w:tab/>
                      </w:r>
                      <w:r>
                        <w:rPr>
                          <w:color w:val="auto"/>
                          <w:sz w:val="24"/>
                          <w:szCs w:val="22"/>
                        </w:rPr>
                        <w:tab/>
                      </w:r>
                      <w:r>
                        <w:rPr>
                          <w:color w:val="auto"/>
                          <w:sz w:val="24"/>
                          <w:szCs w:val="22"/>
                        </w:rPr>
                        <w:tab/>
                      </w:r>
                      <w:r w:rsidRPr="00557F68">
                        <w:rPr>
                          <w:color w:val="auto"/>
                          <w:sz w:val="24"/>
                          <w:szCs w:val="22"/>
                        </w:rPr>
                        <w:t xml:space="preserve">1 lime, </w:t>
                      </w:r>
                      <w:proofErr w:type="spellStart"/>
                      <w:r w:rsidRPr="00557F68">
                        <w:rPr>
                          <w:color w:val="auto"/>
                          <w:sz w:val="24"/>
                          <w:szCs w:val="22"/>
                        </w:rPr>
                        <w:t>zested</w:t>
                      </w:r>
                      <w:proofErr w:type="spellEnd"/>
                      <w:r w:rsidRPr="00557F68">
                        <w:rPr>
                          <w:color w:val="auto"/>
                          <w:sz w:val="24"/>
                          <w:szCs w:val="22"/>
                        </w:rPr>
                        <w:t xml:space="preserve"> and juiced </w:t>
                      </w:r>
                    </w:p>
                    <w:p w:rsidR="007B52A0" w:rsidRDefault="007B52A0" w:rsidP="00557F68">
                      <w:pPr>
                        <w:rPr>
                          <w:color w:val="auto"/>
                          <w:sz w:val="24"/>
                          <w:szCs w:val="22"/>
                        </w:rPr>
                      </w:pPr>
                      <w:r w:rsidRPr="00557F68">
                        <w:rPr>
                          <w:color w:val="auto"/>
                          <w:sz w:val="24"/>
                          <w:szCs w:val="22"/>
                        </w:rPr>
                        <w:t>Ground black pepper, to taste</w:t>
                      </w:r>
                    </w:p>
                    <w:p w:rsidR="007B52A0" w:rsidRDefault="007B52A0" w:rsidP="00557F68">
                      <w:pPr>
                        <w:rPr>
                          <w:color w:val="auto"/>
                          <w:sz w:val="24"/>
                          <w:szCs w:val="22"/>
                        </w:rPr>
                      </w:pPr>
                    </w:p>
                    <w:p w:rsidR="007B52A0" w:rsidRDefault="007B52A0" w:rsidP="00D53FDF">
                      <w:pPr>
                        <w:rPr>
                          <w:sz w:val="24"/>
                        </w:rPr>
                      </w:pPr>
                      <w:r w:rsidRPr="00557F68">
                        <w:rPr>
                          <w:sz w:val="24"/>
                        </w:rPr>
                        <w:t>Rinse rice until the water runs clear; drain. Heat coconut oil and butter in a large skillet over medium-high heat. Cook and stir rice and coconut flakes for 3 to 4 minutes. Stir in the lime juice, then add the coconut milk, chicken broth, salt and lime zest. Bring to a low boil, then cover and reduce heat to low. Cook for 20 minutes. Remove from heat and keep covered for 5 minutes. Fluff with fork and season with pepper.</w:t>
                      </w:r>
                    </w:p>
                    <w:p w:rsidR="007B52A0" w:rsidRDefault="007B52A0" w:rsidP="00D53FDF">
                      <w:pPr>
                        <w:rPr>
                          <w:sz w:val="24"/>
                        </w:rPr>
                      </w:pPr>
                    </w:p>
                    <w:p w:rsidR="007B52A0" w:rsidRPr="007B52A0" w:rsidRDefault="007B52A0" w:rsidP="00D53FDF">
                      <w:pPr>
                        <w:rPr>
                          <w:sz w:val="20"/>
                        </w:rPr>
                      </w:pPr>
                      <w:r w:rsidRPr="007B52A0">
                        <w:t>*Switch to brown rice to make a whole grain meal</w:t>
                      </w:r>
                    </w:p>
                  </w:txbxContent>
                </v:textbox>
              </v:shape>
              <v:shape id="_x0000_s1091" type="#_x0000_t202" style="position:absolute;left:7781;top:7965;width:3285;height:855" stroked="f">
                <v:textbox style="mso-next-textbox:#_x0000_s1091">
                  <w:txbxContent>
                    <w:p w:rsidR="007B52A0" w:rsidRDefault="007B52A0" w:rsidP="007C0A3A">
                      <w:pPr>
                        <w:ind w:left="0"/>
                      </w:pPr>
                      <w:r>
                        <w:rPr>
                          <w:noProof/>
                        </w:rPr>
                        <w:drawing>
                          <wp:inline distT="0" distB="0" distL="0" distR="0">
                            <wp:extent cx="1935480" cy="472440"/>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2" type="#_x0000_t75" style="position:absolute;left:1241;top:13320;width:9945;height:945" wrapcoords="-111 0 -111 21434 21600 21434 21600 0 -111 0">
              <v:imagedata r:id="rId11" o:title="nci-vol-2235-72" croptop="25625f" cropbottom="30529f"/>
            </v:shape>
          </v:group>
        </w:pict>
      </w:r>
      <w:r w:rsidR="007C0A3A">
        <w:br w:type="page"/>
      </w:r>
      <w:r>
        <w:rPr>
          <w:noProof/>
        </w:rPr>
        <w:lastRenderedPageBreak/>
        <w:pict>
          <v:group id="_x0000_s1093" style="position:absolute;margin-left:-6.2pt;margin-top:354.75pt;width:497.25pt;height:314.25pt;z-index:251658752" coordorigin="1241,7980" coordsize="9945,6285">
            <v:group id="_x0000_s1094" style="position:absolute;left:1241;top:7980;width:9945;height:6285" coordorigin="1241,7845" coordsize="9945,6285">
              <v:shape id="_x0000_s1095" type="#_x0000_t202" style="position:absolute;left:1241;top:7845;width:9945;height:6285;mso-position-horizontal-relative:page;mso-position-vertical-relative:page" strokeweight="1.25pt">
                <v:textbox style="mso-next-textbox:#_x0000_s1095">
                  <w:txbxContent>
                    <w:p w:rsidR="007B52A0" w:rsidRPr="00CB7393" w:rsidRDefault="007B52A0" w:rsidP="00CB7393">
                      <w:pPr>
                        <w:pStyle w:val="RecipeTitle"/>
                        <w:rPr>
                          <w:b/>
                        </w:rPr>
                      </w:pPr>
                      <w:r w:rsidRPr="005A3D2B">
                        <w:rPr>
                          <w:rFonts w:ascii="Calibri" w:hAnsi="Calibri"/>
                          <w:b/>
                        </w:rPr>
                        <w:t>Recipe for:</w:t>
                      </w:r>
                      <w:r>
                        <w:rPr>
                          <w:rFonts w:ascii="Calibri" w:hAnsi="Calibri"/>
                          <w:b/>
                        </w:rPr>
                        <w:t xml:space="preserve"> </w:t>
                      </w:r>
                      <w:r w:rsidRPr="00CB7393">
                        <w:rPr>
                          <w:b/>
                        </w:rPr>
                        <w:t>All-Natural No-Bake Cookies</w:t>
                      </w:r>
                    </w:p>
                    <w:p w:rsidR="007B52A0" w:rsidRDefault="007B52A0" w:rsidP="00A23118"/>
                    <w:p w:rsidR="007B52A0" w:rsidRDefault="007B52A0" w:rsidP="00A23118">
                      <w:r w:rsidRPr="00557F68">
                        <w:t xml:space="preserve">1 cup honey </w:t>
                      </w:r>
                      <w:r>
                        <w:tab/>
                      </w:r>
                      <w:r>
                        <w:tab/>
                      </w:r>
                      <w:r>
                        <w:tab/>
                      </w:r>
                      <w:r>
                        <w:tab/>
                      </w:r>
                      <w:r w:rsidRPr="00557F68">
                        <w:t xml:space="preserve">1/2 cup coconut oil </w:t>
                      </w:r>
                    </w:p>
                    <w:p w:rsidR="007B52A0" w:rsidRDefault="007B52A0" w:rsidP="00A23118">
                      <w:r w:rsidRPr="00557F68">
                        <w:t xml:space="preserve">1/2 cup cocoa powder </w:t>
                      </w:r>
                      <w:r>
                        <w:tab/>
                      </w:r>
                      <w:r>
                        <w:tab/>
                      </w:r>
                      <w:r w:rsidRPr="00557F68">
                        <w:t xml:space="preserve">2 cups rolled oats </w:t>
                      </w:r>
                    </w:p>
                    <w:p w:rsidR="007B52A0" w:rsidRDefault="007B52A0" w:rsidP="00A23118">
                      <w:r w:rsidRPr="00557F68">
                        <w:t xml:space="preserve">1 cup natural peanut butter </w:t>
                      </w:r>
                      <w:r>
                        <w:tab/>
                      </w:r>
                      <w:r>
                        <w:tab/>
                      </w:r>
                      <w:r w:rsidRPr="00557F68">
                        <w:t xml:space="preserve">1 cup unsweetened flaked coconut </w:t>
                      </w:r>
                    </w:p>
                    <w:p w:rsidR="007B52A0" w:rsidRDefault="007B52A0" w:rsidP="00A23118">
                      <w:r w:rsidRPr="00557F68">
                        <w:t>1 teaspoon vanilla extract</w:t>
                      </w:r>
                    </w:p>
                    <w:p w:rsidR="007B52A0" w:rsidRPr="00A23118" w:rsidRDefault="007B52A0" w:rsidP="00A23118">
                      <w:pPr>
                        <w:rPr>
                          <w:sz w:val="12"/>
                        </w:rPr>
                      </w:pPr>
                    </w:p>
                    <w:p w:rsidR="007B52A0" w:rsidRDefault="007B52A0" w:rsidP="00EA7467">
                      <w:r>
                        <w:t xml:space="preserve">Combine honey, coconut oil, and cocoa powder in a small pot and bring to a boil; cook at a boil for 2 minutes and remove from heat. Stir oats, peanut butter, coconut, and vanilla extract into the hot honey mixture until the peanut butter melts and the mixture </w:t>
                      </w:r>
                      <w:r w:rsidR="000C6DE3">
                        <w:t>are</w:t>
                      </w:r>
                      <w:r>
                        <w:t xml:space="preserve"> smooth.</w:t>
                      </w:r>
                    </w:p>
                    <w:p w:rsidR="007B52A0" w:rsidRDefault="007B52A0" w:rsidP="00EA7467"/>
                    <w:p w:rsidR="007B52A0" w:rsidRPr="00A23118" w:rsidRDefault="007B52A0" w:rsidP="00EA7467">
                      <w:r>
                        <w:t>Drop mixture by spoonful onto waxed paper. Set aside to cool until firm, about 20 minutes.</w:t>
                      </w:r>
                      <w:r w:rsidRPr="00A23118">
                        <w:br/>
                      </w:r>
                      <w:r w:rsidRPr="00A23118">
                        <w:rPr>
                          <w:rFonts w:ascii="Open Sans" w:hAnsi="Open Sans" w:cs="Arial"/>
                          <w:sz w:val="14"/>
                          <w:szCs w:val="28"/>
                        </w:rPr>
                        <w:br/>
                      </w:r>
                    </w:p>
                    <w:p w:rsidR="007B52A0" w:rsidRPr="00FF7BBC" w:rsidRDefault="007B52A0" w:rsidP="007C0A3A">
                      <w:pPr>
                        <w:pStyle w:val="RecipeSummary"/>
                        <w:jc w:val="right"/>
                        <w:rPr>
                          <w:color w:val="auto"/>
                          <w:szCs w:val="22"/>
                        </w:rPr>
                      </w:pPr>
                      <w:r w:rsidRPr="00FF7BBC">
                        <w:rPr>
                          <w:color w:val="auto"/>
                          <w:szCs w:val="22"/>
                        </w:rPr>
                        <w:t xml:space="preserve"> </w:t>
                      </w:r>
                      <w:r w:rsidRPr="00FF7BBC">
                        <w:rPr>
                          <w:b/>
                          <w:color w:val="auto"/>
                          <w:sz w:val="28"/>
                          <w:szCs w:val="28"/>
                        </w:rPr>
                        <w:t xml:space="preserve">                                                          </w:t>
                      </w:r>
                    </w:p>
                  </w:txbxContent>
                </v:textbox>
              </v:shape>
              <v:shape id="_x0000_s1096" type="#_x0000_t202" style="position:absolute;left:7781;top:7965;width:3285;height:855" stroked="f">
                <v:textbox style="mso-next-textbox:#_x0000_s1096">
                  <w:txbxContent>
                    <w:p w:rsidR="007B52A0" w:rsidRDefault="007B52A0" w:rsidP="007C0A3A">
                      <w:pPr>
                        <w:ind w:left="0"/>
                      </w:pPr>
                      <w:r>
                        <w:rPr>
                          <w:noProof/>
                        </w:rPr>
                        <w:drawing>
                          <wp:inline distT="0" distB="0" distL="0" distR="0">
                            <wp:extent cx="1935480" cy="47244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097" type="#_x0000_t75" style="position:absolute;left:1241;top:13320;width:9945;height:945" wrapcoords="-111 0 -111 21434 21600 21434 21600 0 -111 0">
              <v:imagedata r:id="rId11" o:title="nci-vol-2235-72" croptop="25625f" cropbottom="30529f"/>
            </v:shape>
          </v:group>
        </w:pict>
      </w:r>
      <w:r>
        <w:rPr>
          <w:noProof/>
        </w:rPr>
        <w:pict>
          <v:group id="_x0000_s1098" style="position:absolute;margin-left:-6.2pt;margin-top:-19.5pt;width:497.25pt;height:314.25pt;z-index:251659776" coordorigin="1241,7980" coordsize="9945,6285">
            <v:group id="_x0000_s1099" style="position:absolute;left:1241;top:7980;width:9945;height:6285" coordorigin="1241,7845" coordsize="9945,6285">
              <v:shape id="_x0000_s1100" type="#_x0000_t202" style="position:absolute;left:1241;top:7845;width:9945;height:6285;mso-position-horizontal-relative:page;mso-position-vertical-relative:page" strokeweight="1.25pt">
                <v:textbox style="mso-next-textbox:#_x0000_s1100">
                  <w:txbxContent>
                    <w:p w:rsidR="007B52A0" w:rsidRPr="00855564" w:rsidRDefault="007B52A0" w:rsidP="00C459E6">
                      <w:pPr>
                        <w:pStyle w:val="RecipeTitle"/>
                        <w:rPr>
                          <w:rFonts w:ascii="Calibri" w:hAnsi="Calibri"/>
                          <w:b/>
                          <w:bCs/>
                          <w:sz w:val="22"/>
                          <w:szCs w:val="28"/>
                        </w:rPr>
                      </w:pPr>
                      <w:r w:rsidRPr="009A2DA9">
                        <w:rPr>
                          <w:rFonts w:ascii="Calibri" w:hAnsi="Calibri"/>
                          <w:b/>
                          <w:sz w:val="28"/>
                          <w:szCs w:val="28"/>
                        </w:rPr>
                        <w:t>Recipe for:</w:t>
                      </w:r>
                      <w:r>
                        <w:rPr>
                          <w:rFonts w:ascii="Calibri" w:hAnsi="Calibri"/>
                          <w:b/>
                          <w:sz w:val="28"/>
                          <w:szCs w:val="28"/>
                        </w:rPr>
                        <w:t xml:space="preserve"> </w:t>
                      </w:r>
                      <w:r w:rsidRPr="00855564">
                        <w:rPr>
                          <w:b/>
                          <w:sz w:val="24"/>
                        </w:rPr>
                        <w:t>3-INGREDIENT COCONUT OIL BISCUITS</w:t>
                      </w:r>
                      <w:r w:rsidRPr="00855564">
                        <w:rPr>
                          <w:b/>
                          <w:sz w:val="24"/>
                        </w:rPr>
                        <w:tab/>
                      </w:r>
                    </w:p>
                    <w:p w:rsidR="007B52A0" w:rsidRPr="00C459E6" w:rsidRDefault="007B52A0" w:rsidP="00C459E6"/>
                    <w:p w:rsidR="007B52A0" w:rsidRPr="00C459E6" w:rsidRDefault="007B52A0" w:rsidP="00C459E6">
                      <w:r w:rsidRPr="00C459E6">
                        <w:t>2 cups self-rising flour</w:t>
                      </w:r>
                    </w:p>
                    <w:p w:rsidR="007B52A0" w:rsidRPr="00C459E6" w:rsidRDefault="007B52A0" w:rsidP="00C459E6">
                      <w:r w:rsidRPr="00C459E6">
                        <w:t>1/4 cup coconut oil (solid, not melted)</w:t>
                      </w:r>
                    </w:p>
                    <w:p w:rsidR="007B52A0" w:rsidRPr="00C459E6" w:rsidRDefault="007B52A0" w:rsidP="00C459E6">
                      <w:r w:rsidRPr="00C459E6">
                        <w:t>3/4 cup coconut milk, or any milk</w:t>
                      </w:r>
                    </w:p>
                    <w:p w:rsidR="007B52A0" w:rsidRPr="00C459E6" w:rsidRDefault="007B52A0" w:rsidP="00C459E6"/>
                    <w:p w:rsidR="007B52A0" w:rsidRPr="00C459E6" w:rsidRDefault="007B52A0" w:rsidP="00C459E6">
                      <w:r w:rsidRPr="00C459E6">
                        <w:t>Preheat oven to 425 degrees.</w:t>
                      </w:r>
                    </w:p>
                    <w:p w:rsidR="007B52A0" w:rsidRPr="00C459E6" w:rsidRDefault="007B52A0" w:rsidP="00C459E6">
                      <w:r w:rsidRPr="00C459E6">
                        <w:t xml:space="preserve">Add self-rising flour and coconut oil to a mixing bowl, and use a pastry cutter or forks to cut the coconut oil into the flour until the mixture is like fine crumbs. Stir in the milk until mixture forms </w:t>
                      </w:r>
                      <w:proofErr w:type="gramStart"/>
                      <w:r w:rsidRPr="00C459E6">
                        <w:t>a soft</w:t>
                      </w:r>
                      <w:proofErr w:type="gramEnd"/>
                      <w:r w:rsidRPr="00C459E6">
                        <w:t xml:space="preserve"> dough and no longer sticks to the sides of the bowl. Knead the mixture until combined, but be careful not to over-knead.</w:t>
                      </w:r>
                    </w:p>
                    <w:p w:rsidR="007B52A0" w:rsidRPr="00C459E6" w:rsidRDefault="007B52A0" w:rsidP="00C459E6">
                      <w:r w:rsidRPr="00C459E6">
                        <w:t>Turn the dough out onto a cutting board that has been lightly dusted with flour. Gently roll the dough out until it reaches a 1/2-inch thickness. Use a biscuit cutter (mine was a 2-inch circle) to cut out the biscuits, and transfer to a baking sheet.</w:t>
                      </w:r>
                    </w:p>
                    <w:p w:rsidR="007B52A0" w:rsidRPr="00C459E6" w:rsidRDefault="007B52A0" w:rsidP="00C459E6">
                      <w:r w:rsidRPr="00C459E6">
                        <w:t>Bake for 10 minutes, or until the biscuits have risen and ever so slightly begin to brown on top. Remove and serve immediately.</w:t>
                      </w:r>
                    </w:p>
                    <w:p w:rsidR="007B52A0" w:rsidRPr="00A8627E" w:rsidRDefault="007B52A0" w:rsidP="00A8627E">
                      <w:pPr>
                        <w:pStyle w:val="RecipeSummary"/>
                        <w:rPr>
                          <w:rFonts w:asciiTheme="minorHAnsi" w:hAnsiTheme="minorHAnsi"/>
                          <w:bCs/>
                          <w:i w:val="0"/>
                          <w:sz w:val="28"/>
                          <w:szCs w:val="28"/>
                          <w:shd w:val="clear" w:color="auto" w:fill="FFFFFF"/>
                        </w:rPr>
                      </w:pPr>
                    </w:p>
                    <w:p w:rsidR="007B52A0" w:rsidRPr="00A8627E" w:rsidRDefault="007B52A0" w:rsidP="00A8627E">
                      <w:pPr>
                        <w:pStyle w:val="RecipeSummary"/>
                        <w:rPr>
                          <w:rFonts w:asciiTheme="minorHAnsi" w:hAnsiTheme="minorHAnsi"/>
                          <w:bCs/>
                          <w:i w:val="0"/>
                          <w:sz w:val="28"/>
                          <w:szCs w:val="28"/>
                          <w:shd w:val="clear" w:color="auto" w:fill="FFFFFF"/>
                        </w:rPr>
                      </w:pPr>
                    </w:p>
                    <w:p w:rsidR="007B52A0" w:rsidRPr="00B22E3B" w:rsidRDefault="007B52A0" w:rsidP="00A8627E">
                      <w:pPr>
                        <w:pStyle w:val="RecipeSummary"/>
                        <w:rPr>
                          <w:rFonts w:ascii="inherit!important" w:hAnsi="inherit!important"/>
                          <w:i w:val="0"/>
                          <w:color w:val="282828"/>
                          <w:sz w:val="26"/>
                          <w:szCs w:val="26"/>
                        </w:rPr>
                      </w:pPr>
                      <w:r>
                        <w:rPr>
                          <w:rFonts w:asciiTheme="minorHAnsi" w:hAnsiTheme="minorHAnsi"/>
                          <w:bCs/>
                          <w:i w:val="0"/>
                          <w:sz w:val="28"/>
                          <w:szCs w:val="28"/>
                          <w:shd w:val="clear" w:color="auto" w:fill="FFFFFF"/>
                        </w:rPr>
                        <w:br/>
                      </w:r>
                    </w:p>
                    <w:p w:rsidR="007B52A0" w:rsidRPr="00FE7312" w:rsidRDefault="007B52A0" w:rsidP="009A2DA9">
                      <w:pPr>
                        <w:pStyle w:val="RecipeSummary"/>
                        <w:rPr>
                          <w:rFonts w:asciiTheme="minorHAnsi" w:hAnsiTheme="minorHAnsi" w:cs="Calibri"/>
                          <w:i w:val="0"/>
                          <w:color w:val="auto"/>
                          <w:sz w:val="32"/>
                          <w:szCs w:val="32"/>
                        </w:rPr>
                      </w:pPr>
                    </w:p>
                  </w:txbxContent>
                </v:textbox>
              </v:shape>
              <v:shape id="_x0000_s1101" type="#_x0000_t202" style="position:absolute;left:7781;top:7965;width:3285;height:855" stroked="f">
                <v:textbox style="mso-next-textbox:#_x0000_s1101">
                  <w:txbxContent>
                    <w:p w:rsidR="007B52A0" w:rsidRDefault="007B52A0" w:rsidP="007C0A3A">
                      <w:pPr>
                        <w:ind w:left="0"/>
                      </w:pPr>
                      <w:r>
                        <w:rPr>
                          <w:noProof/>
                        </w:rPr>
                        <w:drawing>
                          <wp:inline distT="0" distB="0" distL="0" distR="0">
                            <wp:extent cx="1935480" cy="47244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935480" cy="472440"/>
                                    </a:xfrm>
                                    <a:prstGeom prst="rect">
                                      <a:avLst/>
                                    </a:prstGeom>
                                    <a:noFill/>
                                    <a:ln w="9525">
                                      <a:noFill/>
                                      <a:miter lim="800000"/>
                                      <a:headEnd/>
                                      <a:tailEnd/>
                                    </a:ln>
                                  </pic:spPr>
                                </pic:pic>
                              </a:graphicData>
                            </a:graphic>
                          </wp:inline>
                        </w:drawing>
                      </w:r>
                    </w:p>
                  </w:txbxContent>
                </v:textbox>
              </v:shape>
            </v:group>
            <v:shape id="_x0000_s1102" type="#_x0000_t75" style="position:absolute;left:1241;top:13320;width:9945;height:945" wrapcoords="-111 0 -111 21434 21600 21434 21600 0 -111 0">
              <v:imagedata r:id="rId11" o:title="nci-vol-2235-72" croptop="25625f" cropbottom="30529f"/>
            </v:shape>
          </v:group>
        </w:pict>
      </w:r>
    </w:p>
    <w:sectPr w:rsidR="00FC346C" w:rsidRPr="00FD19C8" w:rsidSect="0017184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A0" w:rsidRDefault="007B52A0" w:rsidP="00953CC0">
      <w:r>
        <w:separator/>
      </w:r>
    </w:p>
  </w:endnote>
  <w:endnote w:type="continuationSeparator" w:id="0">
    <w:p w:rsidR="007B52A0" w:rsidRDefault="007B52A0" w:rsidP="0095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importa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A0" w:rsidRDefault="007B5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A0" w:rsidRDefault="007B52A0" w:rsidP="00953CC0">
      <w:r>
        <w:separator/>
      </w:r>
    </w:p>
  </w:footnote>
  <w:footnote w:type="continuationSeparator" w:id="0">
    <w:p w:rsidR="007B52A0" w:rsidRDefault="007B52A0" w:rsidP="0095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A0" w:rsidRDefault="007B5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1A2"/>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83512"/>
    <w:multiLevelType w:val="multilevel"/>
    <w:tmpl w:val="528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65C55"/>
    <w:multiLevelType w:val="multilevel"/>
    <w:tmpl w:val="C39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567C6"/>
    <w:multiLevelType w:val="multilevel"/>
    <w:tmpl w:val="B310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E4FEB"/>
    <w:multiLevelType w:val="multilevel"/>
    <w:tmpl w:val="733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26C6"/>
    <w:multiLevelType w:val="multilevel"/>
    <w:tmpl w:val="6B02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A1767"/>
    <w:multiLevelType w:val="hybridMultilevel"/>
    <w:tmpl w:val="333E4690"/>
    <w:lvl w:ilvl="0" w:tplc="B1F45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DB0018E"/>
    <w:multiLevelType w:val="hybridMultilevel"/>
    <w:tmpl w:val="4BB4AC88"/>
    <w:lvl w:ilvl="0" w:tplc="5392762E">
      <w:start w:val="1"/>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332E26E0"/>
    <w:multiLevelType w:val="hybridMultilevel"/>
    <w:tmpl w:val="4A10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845BB"/>
    <w:multiLevelType w:val="hybridMultilevel"/>
    <w:tmpl w:val="804A01A8"/>
    <w:lvl w:ilvl="0" w:tplc="FF8078D2">
      <w:start w:val="16"/>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383B0181"/>
    <w:multiLevelType w:val="hybridMultilevel"/>
    <w:tmpl w:val="53BC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06764"/>
    <w:multiLevelType w:val="hybridMultilevel"/>
    <w:tmpl w:val="26363A48"/>
    <w:lvl w:ilvl="0" w:tplc="1A98A6F8">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C0E05"/>
    <w:multiLevelType w:val="hybridMultilevel"/>
    <w:tmpl w:val="65B8CA40"/>
    <w:lvl w:ilvl="0" w:tplc="3F76E406">
      <w:start w:val="3"/>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0913D4B"/>
    <w:multiLevelType w:val="multilevel"/>
    <w:tmpl w:val="5F8E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E2516"/>
    <w:multiLevelType w:val="multilevel"/>
    <w:tmpl w:val="EBA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55B2A"/>
    <w:multiLevelType w:val="multilevel"/>
    <w:tmpl w:val="4EF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AC0550"/>
    <w:multiLevelType w:val="hybridMultilevel"/>
    <w:tmpl w:val="FCEA67B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442B1"/>
    <w:multiLevelType w:val="multilevel"/>
    <w:tmpl w:val="ED60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E5C55"/>
    <w:multiLevelType w:val="multilevel"/>
    <w:tmpl w:val="E0F2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4186B"/>
    <w:multiLevelType w:val="hybridMultilevel"/>
    <w:tmpl w:val="FB84C04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B262D"/>
    <w:multiLevelType w:val="multilevel"/>
    <w:tmpl w:val="828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7011B9"/>
    <w:multiLevelType w:val="multilevel"/>
    <w:tmpl w:val="4854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31A52"/>
    <w:multiLevelType w:val="multilevel"/>
    <w:tmpl w:val="D7B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1"/>
  </w:num>
  <w:num w:numId="5">
    <w:abstractNumId w:val="8"/>
  </w:num>
  <w:num w:numId="6">
    <w:abstractNumId w:val="16"/>
  </w:num>
  <w:num w:numId="7">
    <w:abstractNumId w:val="23"/>
  </w:num>
  <w:num w:numId="8">
    <w:abstractNumId w:val="18"/>
  </w:num>
  <w:num w:numId="9">
    <w:abstractNumId w:val="13"/>
  </w:num>
  <w:num w:numId="10">
    <w:abstractNumId w:val="4"/>
  </w:num>
  <w:num w:numId="11">
    <w:abstractNumId w:val="7"/>
  </w:num>
  <w:num w:numId="12">
    <w:abstractNumId w:val="5"/>
  </w:num>
  <w:num w:numId="13">
    <w:abstractNumId w:val="3"/>
  </w:num>
  <w:num w:numId="14">
    <w:abstractNumId w:val="6"/>
  </w:num>
  <w:num w:numId="15">
    <w:abstractNumId w:val="14"/>
  </w:num>
  <w:num w:numId="16">
    <w:abstractNumId w:val="21"/>
  </w:num>
  <w:num w:numId="17">
    <w:abstractNumId w:val="15"/>
  </w:num>
  <w:num w:numId="18">
    <w:abstractNumId w:val="22"/>
  </w:num>
  <w:num w:numId="19">
    <w:abstractNumId w:val="17"/>
  </w:num>
  <w:num w:numId="20">
    <w:abstractNumId w:val="20"/>
  </w:num>
  <w:num w:numId="21">
    <w:abstractNumId w:val="12"/>
  </w:num>
  <w:num w:numId="22">
    <w:abstractNumId w:val="10"/>
  </w:num>
  <w:num w:numId="23">
    <w:abstractNumId w:val="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hdrShapeDefaults>
    <o:shapedefaults v:ext="edit" spidmax="44033">
      <o:colormenu v:ext="edit" fillcolor="none" strokecolor="none"/>
    </o:shapedefaults>
  </w:hdrShapeDefaults>
  <w:footnotePr>
    <w:footnote w:id="-1"/>
    <w:footnote w:id="0"/>
  </w:footnotePr>
  <w:endnotePr>
    <w:endnote w:id="-1"/>
    <w:endnote w:id="0"/>
  </w:endnotePr>
  <w:compat/>
  <w:rsids>
    <w:rsidRoot w:val="00EB3DC8"/>
    <w:rsid w:val="000265DF"/>
    <w:rsid w:val="00031FB2"/>
    <w:rsid w:val="00041C1E"/>
    <w:rsid w:val="00051A5B"/>
    <w:rsid w:val="000A436A"/>
    <w:rsid w:val="000B51A5"/>
    <w:rsid w:val="000C6DE3"/>
    <w:rsid w:val="000D143F"/>
    <w:rsid w:val="000E7979"/>
    <w:rsid w:val="00101EAF"/>
    <w:rsid w:val="00122C63"/>
    <w:rsid w:val="001278CA"/>
    <w:rsid w:val="00130D5F"/>
    <w:rsid w:val="00133B2C"/>
    <w:rsid w:val="001346BF"/>
    <w:rsid w:val="001411A0"/>
    <w:rsid w:val="00141B96"/>
    <w:rsid w:val="00144AC5"/>
    <w:rsid w:val="001534B8"/>
    <w:rsid w:val="001556BD"/>
    <w:rsid w:val="0017184E"/>
    <w:rsid w:val="001A1AE6"/>
    <w:rsid w:val="001A35B2"/>
    <w:rsid w:val="001A3F57"/>
    <w:rsid w:val="001A764A"/>
    <w:rsid w:val="001C3F9C"/>
    <w:rsid w:val="001D611C"/>
    <w:rsid w:val="001E121C"/>
    <w:rsid w:val="002009C3"/>
    <w:rsid w:val="0022342A"/>
    <w:rsid w:val="002371AC"/>
    <w:rsid w:val="00240EBD"/>
    <w:rsid w:val="00244040"/>
    <w:rsid w:val="00252787"/>
    <w:rsid w:val="002537CF"/>
    <w:rsid w:val="002547F8"/>
    <w:rsid w:val="00295FD0"/>
    <w:rsid w:val="002A73AE"/>
    <w:rsid w:val="002F68C3"/>
    <w:rsid w:val="00315B00"/>
    <w:rsid w:val="0031690D"/>
    <w:rsid w:val="00352246"/>
    <w:rsid w:val="00354029"/>
    <w:rsid w:val="003813FE"/>
    <w:rsid w:val="003A2384"/>
    <w:rsid w:val="003A5988"/>
    <w:rsid w:val="003B13F9"/>
    <w:rsid w:val="003B45AF"/>
    <w:rsid w:val="003B6E52"/>
    <w:rsid w:val="003B7F2A"/>
    <w:rsid w:val="003C273F"/>
    <w:rsid w:val="003C4350"/>
    <w:rsid w:val="003C667E"/>
    <w:rsid w:val="0040499E"/>
    <w:rsid w:val="00405B69"/>
    <w:rsid w:val="0041136B"/>
    <w:rsid w:val="00415663"/>
    <w:rsid w:val="00423229"/>
    <w:rsid w:val="00432C5B"/>
    <w:rsid w:val="00435EEC"/>
    <w:rsid w:val="004551C4"/>
    <w:rsid w:val="00462CB5"/>
    <w:rsid w:val="004665BD"/>
    <w:rsid w:val="0046757B"/>
    <w:rsid w:val="004762B7"/>
    <w:rsid w:val="0047669B"/>
    <w:rsid w:val="004B2A2C"/>
    <w:rsid w:val="004B545A"/>
    <w:rsid w:val="004C0092"/>
    <w:rsid w:val="004C2CAF"/>
    <w:rsid w:val="004D3EC0"/>
    <w:rsid w:val="004D7C0E"/>
    <w:rsid w:val="004E5C3B"/>
    <w:rsid w:val="0052570A"/>
    <w:rsid w:val="00532085"/>
    <w:rsid w:val="00556ECC"/>
    <w:rsid w:val="00557F68"/>
    <w:rsid w:val="005661E7"/>
    <w:rsid w:val="00573745"/>
    <w:rsid w:val="0057562F"/>
    <w:rsid w:val="0058071A"/>
    <w:rsid w:val="00596E90"/>
    <w:rsid w:val="00597208"/>
    <w:rsid w:val="005A3D2B"/>
    <w:rsid w:val="005A62F0"/>
    <w:rsid w:val="005A7600"/>
    <w:rsid w:val="005B10C5"/>
    <w:rsid w:val="005C53AB"/>
    <w:rsid w:val="005D7D9C"/>
    <w:rsid w:val="005E0821"/>
    <w:rsid w:val="005E2FAB"/>
    <w:rsid w:val="006022F9"/>
    <w:rsid w:val="006048AB"/>
    <w:rsid w:val="0061090F"/>
    <w:rsid w:val="00615F0F"/>
    <w:rsid w:val="00625C44"/>
    <w:rsid w:val="00625C79"/>
    <w:rsid w:val="0063537A"/>
    <w:rsid w:val="00642CB0"/>
    <w:rsid w:val="00663460"/>
    <w:rsid w:val="006670DA"/>
    <w:rsid w:val="0066764F"/>
    <w:rsid w:val="006A52B7"/>
    <w:rsid w:val="006B4556"/>
    <w:rsid w:val="006B4F4C"/>
    <w:rsid w:val="006D0C63"/>
    <w:rsid w:val="006D1268"/>
    <w:rsid w:val="006D77DE"/>
    <w:rsid w:val="006F3FFC"/>
    <w:rsid w:val="007133B0"/>
    <w:rsid w:val="00726A95"/>
    <w:rsid w:val="007379EA"/>
    <w:rsid w:val="007453A2"/>
    <w:rsid w:val="00747C99"/>
    <w:rsid w:val="00754901"/>
    <w:rsid w:val="00780E1C"/>
    <w:rsid w:val="00781E00"/>
    <w:rsid w:val="007910C4"/>
    <w:rsid w:val="007936B3"/>
    <w:rsid w:val="00793B16"/>
    <w:rsid w:val="007B52A0"/>
    <w:rsid w:val="007B5FD2"/>
    <w:rsid w:val="007C0A3A"/>
    <w:rsid w:val="007D3D47"/>
    <w:rsid w:val="007E120E"/>
    <w:rsid w:val="007E1ACE"/>
    <w:rsid w:val="007E6E31"/>
    <w:rsid w:val="00800EF7"/>
    <w:rsid w:val="00855564"/>
    <w:rsid w:val="008619CE"/>
    <w:rsid w:val="00864F12"/>
    <w:rsid w:val="0087325C"/>
    <w:rsid w:val="008738B6"/>
    <w:rsid w:val="008768DD"/>
    <w:rsid w:val="008806C0"/>
    <w:rsid w:val="008851D2"/>
    <w:rsid w:val="00886544"/>
    <w:rsid w:val="008B4DAB"/>
    <w:rsid w:val="008D5CDA"/>
    <w:rsid w:val="008F0344"/>
    <w:rsid w:val="008F7F9B"/>
    <w:rsid w:val="00920729"/>
    <w:rsid w:val="0092175F"/>
    <w:rsid w:val="00932558"/>
    <w:rsid w:val="00953CC0"/>
    <w:rsid w:val="009546EA"/>
    <w:rsid w:val="009622A6"/>
    <w:rsid w:val="00964129"/>
    <w:rsid w:val="009727EA"/>
    <w:rsid w:val="00972C00"/>
    <w:rsid w:val="00980C72"/>
    <w:rsid w:val="0098395C"/>
    <w:rsid w:val="009852CA"/>
    <w:rsid w:val="00985972"/>
    <w:rsid w:val="00990C4B"/>
    <w:rsid w:val="0099584C"/>
    <w:rsid w:val="009970DD"/>
    <w:rsid w:val="009A2DA9"/>
    <w:rsid w:val="009C5BCD"/>
    <w:rsid w:val="009F0A5B"/>
    <w:rsid w:val="00A02E09"/>
    <w:rsid w:val="00A15EB7"/>
    <w:rsid w:val="00A16922"/>
    <w:rsid w:val="00A23118"/>
    <w:rsid w:val="00A36109"/>
    <w:rsid w:val="00A4108F"/>
    <w:rsid w:val="00A50047"/>
    <w:rsid w:val="00A51274"/>
    <w:rsid w:val="00A55683"/>
    <w:rsid w:val="00A623AC"/>
    <w:rsid w:val="00A70045"/>
    <w:rsid w:val="00A835C1"/>
    <w:rsid w:val="00A8627E"/>
    <w:rsid w:val="00AA2D46"/>
    <w:rsid w:val="00AA5104"/>
    <w:rsid w:val="00AC183D"/>
    <w:rsid w:val="00AC371A"/>
    <w:rsid w:val="00AC46C9"/>
    <w:rsid w:val="00AE08D5"/>
    <w:rsid w:val="00AF7CA3"/>
    <w:rsid w:val="00B01097"/>
    <w:rsid w:val="00B22E3B"/>
    <w:rsid w:val="00B23CF4"/>
    <w:rsid w:val="00B3436E"/>
    <w:rsid w:val="00B62E52"/>
    <w:rsid w:val="00B72642"/>
    <w:rsid w:val="00B7439D"/>
    <w:rsid w:val="00B826ED"/>
    <w:rsid w:val="00B85474"/>
    <w:rsid w:val="00B94E15"/>
    <w:rsid w:val="00B978CE"/>
    <w:rsid w:val="00BB29C5"/>
    <w:rsid w:val="00BD336A"/>
    <w:rsid w:val="00BD3D86"/>
    <w:rsid w:val="00BF18BB"/>
    <w:rsid w:val="00BF2CBE"/>
    <w:rsid w:val="00C11764"/>
    <w:rsid w:val="00C1196D"/>
    <w:rsid w:val="00C25200"/>
    <w:rsid w:val="00C40037"/>
    <w:rsid w:val="00C459E6"/>
    <w:rsid w:val="00C46797"/>
    <w:rsid w:val="00C51546"/>
    <w:rsid w:val="00C51754"/>
    <w:rsid w:val="00C57A6E"/>
    <w:rsid w:val="00C710B5"/>
    <w:rsid w:val="00C774D9"/>
    <w:rsid w:val="00C77B4E"/>
    <w:rsid w:val="00C931E6"/>
    <w:rsid w:val="00CA7C32"/>
    <w:rsid w:val="00CB7393"/>
    <w:rsid w:val="00CE014C"/>
    <w:rsid w:val="00CF0988"/>
    <w:rsid w:val="00CF44BA"/>
    <w:rsid w:val="00D05B25"/>
    <w:rsid w:val="00D119E4"/>
    <w:rsid w:val="00D278A2"/>
    <w:rsid w:val="00D44760"/>
    <w:rsid w:val="00D5346F"/>
    <w:rsid w:val="00D53FDF"/>
    <w:rsid w:val="00D55433"/>
    <w:rsid w:val="00D72B91"/>
    <w:rsid w:val="00D83996"/>
    <w:rsid w:val="00D968E4"/>
    <w:rsid w:val="00DA2C14"/>
    <w:rsid w:val="00DA71E3"/>
    <w:rsid w:val="00DB5936"/>
    <w:rsid w:val="00DD39A5"/>
    <w:rsid w:val="00E04ED2"/>
    <w:rsid w:val="00E131AE"/>
    <w:rsid w:val="00E1558C"/>
    <w:rsid w:val="00E17A0E"/>
    <w:rsid w:val="00E668D6"/>
    <w:rsid w:val="00E90367"/>
    <w:rsid w:val="00EA1C49"/>
    <w:rsid w:val="00EA236D"/>
    <w:rsid w:val="00EA2FDA"/>
    <w:rsid w:val="00EA7467"/>
    <w:rsid w:val="00EB3DC8"/>
    <w:rsid w:val="00EC5D70"/>
    <w:rsid w:val="00EC72B2"/>
    <w:rsid w:val="00EC79EE"/>
    <w:rsid w:val="00ED3CEF"/>
    <w:rsid w:val="00EE094C"/>
    <w:rsid w:val="00F05EA3"/>
    <w:rsid w:val="00F41AD0"/>
    <w:rsid w:val="00F42EB3"/>
    <w:rsid w:val="00F53813"/>
    <w:rsid w:val="00F60159"/>
    <w:rsid w:val="00F676DC"/>
    <w:rsid w:val="00F67757"/>
    <w:rsid w:val="00F72302"/>
    <w:rsid w:val="00F77192"/>
    <w:rsid w:val="00F80515"/>
    <w:rsid w:val="00F92FE5"/>
    <w:rsid w:val="00FA0D5C"/>
    <w:rsid w:val="00FB0D56"/>
    <w:rsid w:val="00FC346C"/>
    <w:rsid w:val="00FC456C"/>
    <w:rsid w:val="00FD19C8"/>
    <w:rsid w:val="00FD40E3"/>
    <w:rsid w:val="00FE7312"/>
    <w:rsid w:val="00FF0AAB"/>
    <w:rsid w:val="00FF6EA4"/>
    <w:rsid w:val="00FF7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FollowedHyperlink" w:uiPriority="99"/>
    <w:lsdException w:name="Strong" w:uiPriority="22"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AE"/>
    <w:pPr>
      <w:spacing w:before="40"/>
      <w:ind w:left="288"/>
    </w:pPr>
    <w:rPr>
      <w:rFonts w:ascii="Calibri" w:hAnsi="Calibri"/>
      <w:iCs/>
      <w:color w:val="000000"/>
      <w:sz w:val="22"/>
      <w:szCs w:val="24"/>
    </w:rPr>
  </w:style>
  <w:style w:type="paragraph" w:styleId="Heading1">
    <w:name w:val="heading 1"/>
    <w:basedOn w:val="Normal"/>
    <w:next w:val="Normal"/>
    <w:rsid w:val="00EE094C"/>
    <w:pPr>
      <w:keepNext/>
      <w:outlineLvl w:val="0"/>
    </w:pPr>
    <w:rPr>
      <w:sz w:val="32"/>
    </w:rPr>
  </w:style>
  <w:style w:type="paragraph" w:styleId="Heading2">
    <w:name w:val="heading 2"/>
    <w:basedOn w:val="Normal"/>
    <w:next w:val="Normal"/>
    <w:link w:val="Heading2Char"/>
    <w:rsid w:val="00EE094C"/>
    <w:pPr>
      <w:keepNext/>
      <w:outlineLvl w:val="1"/>
    </w:pPr>
    <w:rPr>
      <w:rFonts w:ascii="Arial" w:hAnsi="Arial"/>
      <w:i/>
      <w:iCs w:val="0"/>
      <w:color w:val="auto"/>
      <w:sz w:val="18"/>
    </w:rPr>
  </w:style>
  <w:style w:type="paragraph" w:styleId="Heading4">
    <w:name w:val="heading 4"/>
    <w:basedOn w:val="Normal"/>
    <w:next w:val="Normal"/>
    <w:link w:val="Heading4Char"/>
    <w:semiHidden/>
    <w:unhideWhenUsed/>
    <w:qFormat/>
    <w:rsid w:val="00405B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E094C"/>
    <w:rPr>
      <w:sz w:val="16"/>
      <w:szCs w:val="16"/>
    </w:rPr>
  </w:style>
  <w:style w:type="paragraph" w:styleId="CommentText">
    <w:name w:val="annotation text"/>
    <w:basedOn w:val="Normal"/>
    <w:link w:val="CommentTextChar"/>
    <w:semiHidden/>
    <w:rsid w:val="00EE094C"/>
    <w:rPr>
      <w:rFonts w:ascii="Arial" w:hAnsi="Arial"/>
      <w:color w:val="auto"/>
      <w:sz w:val="18"/>
      <w:szCs w:val="20"/>
    </w:rPr>
  </w:style>
  <w:style w:type="paragraph" w:styleId="BalloonText">
    <w:name w:val="Balloon Text"/>
    <w:basedOn w:val="Normal"/>
    <w:link w:val="BalloonTextChar"/>
    <w:rsid w:val="006B4556"/>
    <w:rPr>
      <w:rFonts w:ascii="Tahoma" w:hAnsi="Tahoma"/>
      <w:sz w:val="16"/>
      <w:szCs w:val="16"/>
    </w:rPr>
  </w:style>
  <w:style w:type="paragraph" w:customStyle="1" w:styleId="RecipeTitle">
    <w:name w:val="Recipe Title"/>
    <w:basedOn w:val="Normal"/>
    <w:qFormat/>
    <w:rsid w:val="005E2FAB"/>
    <w:pPr>
      <w:pBdr>
        <w:bottom w:val="single" w:sz="8" w:space="4" w:color="000000"/>
      </w:pBdr>
      <w:spacing w:before="120"/>
      <w:contextualSpacing/>
    </w:pPr>
    <w:rPr>
      <w:rFonts w:ascii="Cambria" w:hAnsi="Cambria"/>
      <w:noProof/>
      <w:spacing w:val="5"/>
      <w:kern w:val="28"/>
      <w:sz w:val="32"/>
      <w:szCs w:val="52"/>
    </w:rPr>
  </w:style>
  <w:style w:type="paragraph" w:customStyle="1" w:styleId="RecipeSummary">
    <w:name w:val="Recipe Summary"/>
    <w:basedOn w:val="Normal"/>
    <w:qFormat/>
    <w:rsid w:val="00F67757"/>
    <w:pPr>
      <w:spacing w:before="60"/>
    </w:pPr>
    <w:rPr>
      <w:i/>
      <w:color w:val="404040"/>
    </w:rPr>
  </w:style>
  <w:style w:type="paragraph" w:customStyle="1" w:styleId="Ingredientlist">
    <w:name w:val="Ingredient list"/>
    <w:basedOn w:val="Normal"/>
    <w:qFormat/>
    <w:rsid w:val="00AA5104"/>
    <w:pPr>
      <w:ind w:right="144"/>
    </w:pPr>
    <w:rPr>
      <w:sz w:val="20"/>
    </w:rPr>
  </w:style>
  <w:style w:type="paragraph" w:customStyle="1" w:styleId="IngredientsTitle">
    <w:name w:val="Ingredients Title"/>
    <w:basedOn w:val="Normal"/>
    <w:qFormat/>
    <w:rsid w:val="00F67757"/>
    <w:pPr>
      <w:spacing w:before="120"/>
    </w:pPr>
    <w:rPr>
      <w:b/>
    </w:rPr>
  </w:style>
  <w:style w:type="character" w:customStyle="1" w:styleId="BalloonTextChar">
    <w:name w:val="Balloon Text Char"/>
    <w:link w:val="BalloonText"/>
    <w:rsid w:val="006B4556"/>
    <w:rPr>
      <w:rFonts w:ascii="Tahoma" w:hAnsi="Tahoma" w:cs="Tahoma"/>
      <w:iCs/>
      <w:color w:val="000000"/>
      <w:sz w:val="16"/>
      <w:szCs w:val="16"/>
    </w:rPr>
  </w:style>
  <w:style w:type="paragraph" w:customStyle="1" w:styleId="DirectionsTitle">
    <w:name w:val="Directions Title"/>
    <w:basedOn w:val="Normal"/>
    <w:qFormat/>
    <w:rsid w:val="00F67757"/>
    <w:pPr>
      <w:spacing w:before="120"/>
    </w:pPr>
    <w:rPr>
      <w:b/>
    </w:rPr>
  </w:style>
  <w:style w:type="paragraph" w:customStyle="1" w:styleId="Directions">
    <w:name w:val="Directions"/>
    <w:basedOn w:val="Normal"/>
    <w:link w:val="DirectionsChar"/>
    <w:qFormat/>
    <w:rsid w:val="00130D5F"/>
    <w:pPr>
      <w:spacing w:after="40"/>
    </w:pPr>
    <w:rPr>
      <w:sz w:val="20"/>
    </w:rPr>
  </w:style>
  <w:style w:type="character" w:customStyle="1" w:styleId="CommentTextChar">
    <w:name w:val="Comment Text Char"/>
    <w:link w:val="CommentText"/>
    <w:rsid w:val="00EE094C"/>
    <w:rPr>
      <w:rFonts w:ascii="Arial" w:hAnsi="Arial"/>
      <w:iCs/>
      <w:sz w:val="18"/>
      <w:lang w:val="en-US" w:eastAsia="en-US" w:bidi="ar-SA"/>
    </w:rPr>
  </w:style>
  <w:style w:type="table" w:styleId="TableGrid">
    <w:name w:val="Table Grid"/>
    <w:basedOn w:val="TableNormal"/>
    <w:rsid w:val="00462C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rectionsChar">
    <w:name w:val="Directions Char"/>
    <w:link w:val="Directions"/>
    <w:rsid w:val="00AA5104"/>
    <w:rPr>
      <w:rFonts w:ascii="Calibri" w:hAnsi="Calibri"/>
      <w:iCs/>
      <w:color w:val="000000"/>
      <w:szCs w:val="24"/>
    </w:rPr>
  </w:style>
  <w:style w:type="character" w:customStyle="1" w:styleId="Heading2Char">
    <w:name w:val="Heading 2 Char"/>
    <w:link w:val="Heading2"/>
    <w:rsid w:val="00EE094C"/>
    <w:rPr>
      <w:rFonts w:ascii="Arial" w:hAnsi="Arial"/>
      <w:i/>
      <w:sz w:val="18"/>
      <w:szCs w:val="24"/>
      <w:lang w:val="en-US" w:eastAsia="en-US" w:bidi="ar-SA"/>
    </w:rPr>
  </w:style>
  <w:style w:type="paragraph" w:styleId="Header">
    <w:name w:val="header"/>
    <w:basedOn w:val="Normal"/>
    <w:link w:val="HeaderChar"/>
    <w:rsid w:val="00953CC0"/>
    <w:pPr>
      <w:tabs>
        <w:tab w:val="center" w:pos="4680"/>
        <w:tab w:val="right" w:pos="9360"/>
      </w:tabs>
    </w:pPr>
  </w:style>
  <w:style w:type="character" w:customStyle="1" w:styleId="HeaderChar">
    <w:name w:val="Header Char"/>
    <w:link w:val="Header"/>
    <w:rsid w:val="00953CC0"/>
    <w:rPr>
      <w:rFonts w:ascii="Calibri" w:hAnsi="Calibri"/>
      <w:iCs/>
      <w:color w:val="000000"/>
      <w:sz w:val="22"/>
      <w:szCs w:val="24"/>
    </w:rPr>
  </w:style>
  <w:style w:type="paragraph" w:styleId="Footer">
    <w:name w:val="footer"/>
    <w:basedOn w:val="Normal"/>
    <w:link w:val="FooterChar"/>
    <w:rsid w:val="00953CC0"/>
    <w:pPr>
      <w:tabs>
        <w:tab w:val="center" w:pos="4680"/>
        <w:tab w:val="right" w:pos="9360"/>
      </w:tabs>
    </w:pPr>
  </w:style>
  <w:style w:type="character" w:customStyle="1" w:styleId="FooterChar">
    <w:name w:val="Footer Char"/>
    <w:link w:val="Footer"/>
    <w:rsid w:val="00953CC0"/>
    <w:rPr>
      <w:rFonts w:ascii="Calibri" w:hAnsi="Calibri"/>
      <w:iCs/>
      <w:color w:val="000000"/>
      <w:sz w:val="22"/>
      <w:szCs w:val="24"/>
    </w:rPr>
  </w:style>
  <w:style w:type="character" w:styleId="PlaceholderText">
    <w:name w:val="Placeholder Text"/>
    <w:uiPriority w:val="99"/>
    <w:semiHidden/>
    <w:rsid w:val="0058071A"/>
    <w:rPr>
      <w:color w:val="808080"/>
    </w:rPr>
  </w:style>
  <w:style w:type="paragraph" w:styleId="NormalWeb">
    <w:name w:val="Normal (Web)"/>
    <w:basedOn w:val="Normal"/>
    <w:uiPriority w:val="99"/>
    <w:unhideWhenUsed/>
    <w:rsid w:val="009F0A5B"/>
    <w:pPr>
      <w:spacing w:before="0" w:after="240"/>
      <w:ind w:left="0"/>
    </w:pPr>
    <w:rPr>
      <w:rFonts w:ascii="Times New Roman" w:hAnsi="Times New Roman"/>
      <w:iCs w:val="0"/>
      <w:color w:val="auto"/>
      <w:sz w:val="24"/>
    </w:rPr>
  </w:style>
  <w:style w:type="character" w:customStyle="1" w:styleId="dollar">
    <w:name w:val="dollar"/>
    <w:rsid w:val="009F0A5B"/>
    <w:rPr>
      <w:rFonts w:ascii="Arial Black" w:hAnsi="Arial Black" w:hint="default"/>
      <w:color w:val="CC0000"/>
      <w:sz w:val="18"/>
      <w:szCs w:val="18"/>
    </w:rPr>
  </w:style>
  <w:style w:type="character" w:styleId="Hyperlink">
    <w:name w:val="Hyperlink"/>
    <w:rsid w:val="00FF7BBC"/>
    <w:rPr>
      <w:color w:val="0000FF"/>
      <w:u w:val="single"/>
    </w:rPr>
  </w:style>
  <w:style w:type="character" w:styleId="FollowedHyperlink">
    <w:name w:val="FollowedHyperlink"/>
    <w:uiPriority w:val="99"/>
    <w:unhideWhenUsed/>
    <w:rsid w:val="00DB5936"/>
    <w:rPr>
      <w:color w:val="800080"/>
      <w:u w:val="single"/>
    </w:rPr>
  </w:style>
  <w:style w:type="paragraph" w:styleId="NoSpacing">
    <w:name w:val="No Spacing"/>
    <w:uiPriority w:val="1"/>
    <w:qFormat/>
    <w:rsid w:val="00DB5936"/>
    <w:rPr>
      <w:rFonts w:ascii="Calibri" w:eastAsia="Calibri" w:hAnsi="Calibri"/>
      <w:sz w:val="22"/>
      <w:szCs w:val="22"/>
    </w:rPr>
  </w:style>
  <w:style w:type="paragraph" w:customStyle="1" w:styleId="editornotes">
    <w:name w:val="editornotes"/>
    <w:basedOn w:val="Normal"/>
    <w:rsid w:val="00F77192"/>
    <w:pPr>
      <w:spacing w:before="100" w:beforeAutospacing="1" w:after="100" w:afterAutospacing="1"/>
      <w:ind w:left="0"/>
    </w:pPr>
    <w:rPr>
      <w:rFonts w:ascii="Times New Roman" w:hAnsi="Times New Roman"/>
      <w:iCs w:val="0"/>
      <w:color w:val="auto"/>
      <w:sz w:val="24"/>
    </w:rPr>
  </w:style>
  <w:style w:type="character" w:customStyle="1" w:styleId="Heading4Char">
    <w:name w:val="Heading 4 Char"/>
    <w:link w:val="Heading4"/>
    <w:semiHidden/>
    <w:rsid w:val="00405B69"/>
    <w:rPr>
      <w:rFonts w:ascii="Calibri" w:eastAsia="Times New Roman" w:hAnsi="Calibri" w:cs="Times New Roman"/>
      <w:b/>
      <w:bCs/>
      <w:iCs/>
      <w:color w:val="000000"/>
      <w:sz w:val="28"/>
      <w:szCs w:val="28"/>
    </w:rPr>
  </w:style>
  <w:style w:type="paragraph" w:styleId="HTMLPreformatted">
    <w:name w:val="HTML Preformatted"/>
    <w:basedOn w:val="Normal"/>
    <w:link w:val="HTMLPreformattedChar"/>
    <w:uiPriority w:val="99"/>
    <w:unhideWhenUsed/>
    <w:rsid w:val="0040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iCs w:val="0"/>
      <w:color w:val="auto"/>
      <w:sz w:val="20"/>
      <w:szCs w:val="20"/>
    </w:rPr>
  </w:style>
  <w:style w:type="character" w:customStyle="1" w:styleId="HTMLPreformattedChar">
    <w:name w:val="HTML Preformatted Char"/>
    <w:link w:val="HTMLPreformatted"/>
    <w:uiPriority w:val="99"/>
    <w:rsid w:val="00405B69"/>
    <w:rPr>
      <w:rFonts w:ascii="Courier New" w:hAnsi="Courier New" w:cs="Courier New"/>
    </w:rPr>
  </w:style>
  <w:style w:type="character" w:customStyle="1" w:styleId="apple-converted-space">
    <w:name w:val="apple-converted-space"/>
    <w:basedOn w:val="DefaultParagraphFont"/>
    <w:rsid w:val="00FE7312"/>
  </w:style>
  <w:style w:type="character" w:customStyle="1" w:styleId="postbody1">
    <w:name w:val="postbody1"/>
    <w:basedOn w:val="DefaultParagraphFont"/>
    <w:rsid w:val="00964129"/>
    <w:rPr>
      <w:rFonts w:ascii="Open Sans" w:hAnsi="Open Sans" w:hint="default"/>
      <w:sz w:val="28"/>
      <w:szCs w:val="28"/>
    </w:rPr>
  </w:style>
  <w:style w:type="character" w:styleId="Strong">
    <w:name w:val="Strong"/>
    <w:basedOn w:val="DefaultParagraphFont"/>
    <w:uiPriority w:val="22"/>
    <w:qFormat/>
    <w:rsid w:val="00D968E4"/>
    <w:rPr>
      <w:b/>
      <w:bCs/>
    </w:rPr>
  </w:style>
  <w:style w:type="paragraph" w:styleId="ListParagraph">
    <w:name w:val="List Paragraph"/>
    <w:basedOn w:val="Normal"/>
    <w:uiPriority w:val="34"/>
    <w:qFormat/>
    <w:rsid w:val="00AC46C9"/>
    <w:pPr>
      <w:ind w:left="720"/>
      <w:contextualSpacing/>
    </w:pPr>
  </w:style>
</w:styles>
</file>

<file path=word/webSettings.xml><?xml version="1.0" encoding="utf-8"?>
<w:webSettings xmlns:r="http://schemas.openxmlformats.org/officeDocument/2006/relationships" xmlns:w="http://schemas.openxmlformats.org/wordprocessingml/2006/main">
  <w:divs>
    <w:div w:id="740101">
      <w:bodyDiv w:val="1"/>
      <w:marLeft w:val="0"/>
      <w:marRight w:val="0"/>
      <w:marTop w:val="0"/>
      <w:marBottom w:val="0"/>
      <w:divBdr>
        <w:top w:val="none" w:sz="0" w:space="0" w:color="auto"/>
        <w:left w:val="none" w:sz="0" w:space="0" w:color="auto"/>
        <w:bottom w:val="none" w:sz="0" w:space="0" w:color="auto"/>
        <w:right w:val="none" w:sz="0" w:space="0" w:color="auto"/>
      </w:divBdr>
    </w:div>
    <w:div w:id="49156477">
      <w:bodyDiv w:val="1"/>
      <w:marLeft w:val="0"/>
      <w:marRight w:val="0"/>
      <w:marTop w:val="0"/>
      <w:marBottom w:val="0"/>
      <w:divBdr>
        <w:top w:val="none" w:sz="0" w:space="0" w:color="auto"/>
        <w:left w:val="none" w:sz="0" w:space="0" w:color="auto"/>
        <w:bottom w:val="none" w:sz="0" w:space="0" w:color="auto"/>
        <w:right w:val="none" w:sz="0" w:space="0" w:color="auto"/>
      </w:divBdr>
    </w:div>
    <w:div w:id="50691359">
      <w:bodyDiv w:val="1"/>
      <w:marLeft w:val="0"/>
      <w:marRight w:val="0"/>
      <w:marTop w:val="0"/>
      <w:marBottom w:val="0"/>
      <w:divBdr>
        <w:top w:val="none" w:sz="0" w:space="0" w:color="auto"/>
        <w:left w:val="none" w:sz="0" w:space="0" w:color="auto"/>
        <w:bottom w:val="none" w:sz="0" w:space="0" w:color="auto"/>
        <w:right w:val="none" w:sz="0" w:space="0" w:color="auto"/>
      </w:divBdr>
    </w:div>
    <w:div w:id="169756088">
      <w:bodyDiv w:val="1"/>
      <w:marLeft w:val="0"/>
      <w:marRight w:val="0"/>
      <w:marTop w:val="0"/>
      <w:marBottom w:val="0"/>
      <w:divBdr>
        <w:top w:val="none" w:sz="0" w:space="0" w:color="auto"/>
        <w:left w:val="none" w:sz="0" w:space="0" w:color="auto"/>
        <w:bottom w:val="none" w:sz="0" w:space="0" w:color="auto"/>
        <w:right w:val="none" w:sz="0" w:space="0" w:color="auto"/>
      </w:divBdr>
    </w:div>
    <w:div w:id="198397884">
      <w:bodyDiv w:val="1"/>
      <w:marLeft w:val="0"/>
      <w:marRight w:val="0"/>
      <w:marTop w:val="0"/>
      <w:marBottom w:val="0"/>
      <w:divBdr>
        <w:top w:val="none" w:sz="0" w:space="0" w:color="auto"/>
        <w:left w:val="none" w:sz="0" w:space="0" w:color="auto"/>
        <w:bottom w:val="none" w:sz="0" w:space="0" w:color="auto"/>
        <w:right w:val="none" w:sz="0" w:space="0" w:color="auto"/>
      </w:divBdr>
    </w:div>
    <w:div w:id="247615453">
      <w:bodyDiv w:val="1"/>
      <w:marLeft w:val="0"/>
      <w:marRight w:val="0"/>
      <w:marTop w:val="0"/>
      <w:marBottom w:val="0"/>
      <w:divBdr>
        <w:top w:val="none" w:sz="0" w:space="0" w:color="auto"/>
        <w:left w:val="none" w:sz="0" w:space="0" w:color="auto"/>
        <w:bottom w:val="none" w:sz="0" w:space="0" w:color="auto"/>
        <w:right w:val="none" w:sz="0" w:space="0" w:color="auto"/>
      </w:divBdr>
    </w:div>
    <w:div w:id="259485697">
      <w:bodyDiv w:val="1"/>
      <w:marLeft w:val="0"/>
      <w:marRight w:val="0"/>
      <w:marTop w:val="0"/>
      <w:marBottom w:val="0"/>
      <w:divBdr>
        <w:top w:val="none" w:sz="0" w:space="0" w:color="auto"/>
        <w:left w:val="none" w:sz="0" w:space="0" w:color="auto"/>
        <w:bottom w:val="none" w:sz="0" w:space="0" w:color="auto"/>
        <w:right w:val="none" w:sz="0" w:space="0" w:color="auto"/>
      </w:divBdr>
    </w:div>
    <w:div w:id="282005373">
      <w:bodyDiv w:val="1"/>
      <w:marLeft w:val="0"/>
      <w:marRight w:val="0"/>
      <w:marTop w:val="0"/>
      <w:marBottom w:val="0"/>
      <w:divBdr>
        <w:top w:val="none" w:sz="0" w:space="0" w:color="auto"/>
        <w:left w:val="none" w:sz="0" w:space="0" w:color="auto"/>
        <w:bottom w:val="none" w:sz="0" w:space="0" w:color="auto"/>
        <w:right w:val="none" w:sz="0" w:space="0" w:color="auto"/>
      </w:divBdr>
    </w:div>
    <w:div w:id="312755467">
      <w:bodyDiv w:val="1"/>
      <w:marLeft w:val="0"/>
      <w:marRight w:val="0"/>
      <w:marTop w:val="0"/>
      <w:marBottom w:val="0"/>
      <w:divBdr>
        <w:top w:val="none" w:sz="0" w:space="0" w:color="auto"/>
        <w:left w:val="none" w:sz="0" w:space="0" w:color="auto"/>
        <w:bottom w:val="none" w:sz="0" w:space="0" w:color="auto"/>
        <w:right w:val="none" w:sz="0" w:space="0" w:color="auto"/>
      </w:divBdr>
    </w:div>
    <w:div w:id="357197879">
      <w:bodyDiv w:val="1"/>
      <w:marLeft w:val="0"/>
      <w:marRight w:val="0"/>
      <w:marTop w:val="0"/>
      <w:marBottom w:val="0"/>
      <w:divBdr>
        <w:top w:val="none" w:sz="0" w:space="0" w:color="auto"/>
        <w:left w:val="none" w:sz="0" w:space="0" w:color="auto"/>
        <w:bottom w:val="none" w:sz="0" w:space="0" w:color="auto"/>
        <w:right w:val="none" w:sz="0" w:space="0" w:color="auto"/>
      </w:divBdr>
    </w:div>
    <w:div w:id="381751316">
      <w:bodyDiv w:val="1"/>
      <w:marLeft w:val="0"/>
      <w:marRight w:val="0"/>
      <w:marTop w:val="0"/>
      <w:marBottom w:val="0"/>
      <w:divBdr>
        <w:top w:val="none" w:sz="0" w:space="0" w:color="auto"/>
        <w:left w:val="none" w:sz="0" w:space="0" w:color="auto"/>
        <w:bottom w:val="none" w:sz="0" w:space="0" w:color="auto"/>
        <w:right w:val="none" w:sz="0" w:space="0" w:color="auto"/>
      </w:divBdr>
    </w:div>
    <w:div w:id="389309624">
      <w:bodyDiv w:val="1"/>
      <w:marLeft w:val="0"/>
      <w:marRight w:val="0"/>
      <w:marTop w:val="0"/>
      <w:marBottom w:val="0"/>
      <w:divBdr>
        <w:top w:val="none" w:sz="0" w:space="0" w:color="auto"/>
        <w:left w:val="none" w:sz="0" w:space="0" w:color="auto"/>
        <w:bottom w:val="none" w:sz="0" w:space="0" w:color="auto"/>
        <w:right w:val="none" w:sz="0" w:space="0" w:color="auto"/>
      </w:divBdr>
      <w:divsChild>
        <w:div w:id="684140357">
          <w:marLeft w:val="0"/>
          <w:marRight w:val="0"/>
          <w:marTop w:val="0"/>
          <w:marBottom w:val="429"/>
          <w:divBdr>
            <w:top w:val="none" w:sz="0" w:space="0" w:color="auto"/>
            <w:left w:val="none" w:sz="0" w:space="0" w:color="auto"/>
            <w:bottom w:val="none" w:sz="0" w:space="0" w:color="auto"/>
            <w:right w:val="none" w:sz="0" w:space="0" w:color="auto"/>
          </w:divBdr>
        </w:div>
      </w:divsChild>
    </w:div>
    <w:div w:id="461115597">
      <w:bodyDiv w:val="1"/>
      <w:marLeft w:val="0"/>
      <w:marRight w:val="0"/>
      <w:marTop w:val="0"/>
      <w:marBottom w:val="0"/>
      <w:divBdr>
        <w:top w:val="none" w:sz="0" w:space="0" w:color="auto"/>
        <w:left w:val="none" w:sz="0" w:space="0" w:color="auto"/>
        <w:bottom w:val="none" w:sz="0" w:space="0" w:color="auto"/>
        <w:right w:val="none" w:sz="0" w:space="0" w:color="auto"/>
      </w:divBdr>
    </w:div>
    <w:div w:id="482504513">
      <w:bodyDiv w:val="1"/>
      <w:marLeft w:val="0"/>
      <w:marRight w:val="0"/>
      <w:marTop w:val="0"/>
      <w:marBottom w:val="0"/>
      <w:divBdr>
        <w:top w:val="none" w:sz="0" w:space="0" w:color="auto"/>
        <w:left w:val="none" w:sz="0" w:space="0" w:color="auto"/>
        <w:bottom w:val="none" w:sz="0" w:space="0" w:color="auto"/>
        <w:right w:val="none" w:sz="0" w:space="0" w:color="auto"/>
      </w:divBdr>
      <w:divsChild>
        <w:div w:id="1700231441">
          <w:marLeft w:val="0"/>
          <w:marRight w:val="0"/>
          <w:marTop w:val="0"/>
          <w:marBottom w:val="600"/>
          <w:divBdr>
            <w:top w:val="none" w:sz="0" w:space="0" w:color="auto"/>
            <w:left w:val="none" w:sz="0" w:space="0" w:color="auto"/>
            <w:bottom w:val="none" w:sz="0" w:space="0" w:color="auto"/>
            <w:right w:val="none" w:sz="0" w:space="0" w:color="auto"/>
          </w:divBdr>
        </w:div>
      </w:divsChild>
    </w:div>
    <w:div w:id="560749467">
      <w:bodyDiv w:val="1"/>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sChild>
            <w:div w:id="439839813">
              <w:marLeft w:val="0"/>
              <w:marRight w:val="0"/>
              <w:marTop w:val="0"/>
              <w:marBottom w:val="0"/>
              <w:divBdr>
                <w:top w:val="none" w:sz="0" w:space="0" w:color="auto"/>
                <w:left w:val="none" w:sz="0" w:space="0" w:color="auto"/>
                <w:bottom w:val="none" w:sz="0" w:space="0" w:color="auto"/>
                <w:right w:val="none" w:sz="0" w:space="0" w:color="auto"/>
              </w:divBdr>
              <w:divsChild>
                <w:div w:id="1953901752">
                  <w:marLeft w:val="0"/>
                  <w:marRight w:val="0"/>
                  <w:marTop w:val="0"/>
                  <w:marBottom w:val="0"/>
                  <w:divBdr>
                    <w:top w:val="none" w:sz="0" w:space="0" w:color="auto"/>
                    <w:left w:val="none" w:sz="0" w:space="0" w:color="auto"/>
                    <w:bottom w:val="none" w:sz="0" w:space="0" w:color="auto"/>
                    <w:right w:val="none" w:sz="0" w:space="0" w:color="auto"/>
                  </w:divBdr>
                  <w:divsChild>
                    <w:div w:id="1252006006">
                      <w:marLeft w:val="0"/>
                      <w:marRight w:val="0"/>
                      <w:marTop w:val="0"/>
                      <w:marBottom w:val="0"/>
                      <w:divBdr>
                        <w:top w:val="none" w:sz="0" w:space="0" w:color="auto"/>
                        <w:left w:val="none" w:sz="0" w:space="0" w:color="auto"/>
                        <w:bottom w:val="none" w:sz="0" w:space="0" w:color="auto"/>
                        <w:right w:val="none" w:sz="0" w:space="0" w:color="auto"/>
                      </w:divBdr>
                      <w:divsChild>
                        <w:div w:id="2087802911">
                          <w:marLeft w:val="0"/>
                          <w:marRight w:val="0"/>
                          <w:marTop w:val="0"/>
                          <w:marBottom w:val="0"/>
                          <w:divBdr>
                            <w:top w:val="none" w:sz="0" w:space="0" w:color="auto"/>
                            <w:left w:val="none" w:sz="0" w:space="0" w:color="auto"/>
                            <w:bottom w:val="none" w:sz="0" w:space="0" w:color="auto"/>
                            <w:right w:val="none" w:sz="0" w:space="0" w:color="auto"/>
                          </w:divBdr>
                          <w:divsChild>
                            <w:div w:id="1265914645">
                              <w:marLeft w:val="0"/>
                              <w:marRight w:val="0"/>
                              <w:marTop w:val="0"/>
                              <w:marBottom w:val="0"/>
                              <w:divBdr>
                                <w:top w:val="none" w:sz="0" w:space="0" w:color="auto"/>
                                <w:left w:val="none" w:sz="0" w:space="0" w:color="auto"/>
                                <w:bottom w:val="none" w:sz="0" w:space="0" w:color="auto"/>
                                <w:right w:val="none" w:sz="0" w:space="0" w:color="auto"/>
                              </w:divBdr>
                              <w:divsChild>
                                <w:div w:id="1436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83827">
      <w:bodyDiv w:val="1"/>
      <w:marLeft w:val="0"/>
      <w:marRight w:val="0"/>
      <w:marTop w:val="0"/>
      <w:marBottom w:val="0"/>
      <w:divBdr>
        <w:top w:val="none" w:sz="0" w:space="0" w:color="auto"/>
        <w:left w:val="none" w:sz="0" w:space="0" w:color="auto"/>
        <w:bottom w:val="none" w:sz="0" w:space="0" w:color="auto"/>
        <w:right w:val="none" w:sz="0" w:space="0" w:color="auto"/>
      </w:divBdr>
      <w:divsChild>
        <w:div w:id="452017501">
          <w:marLeft w:val="0"/>
          <w:marRight w:val="0"/>
          <w:marTop w:val="0"/>
          <w:marBottom w:val="0"/>
          <w:divBdr>
            <w:top w:val="none" w:sz="0" w:space="0" w:color="auto"/>
            <w:left w:val="none" w:sz="0" w:space="0" w:color="auto"/>
            <w:bottom w:val="none" w:sz="0" w:space="0" w:color="auto"/>
            <w:right w:val="none" w:sz="0" w:space="0" w:color="auto"/>
          </w:divBdr>
          <w:divsChild>
            <w:div w:id="2009206136">
              <w:marLeft w:val="0"/>
              <w:marRight w:val="0"/>
              <w:marTop w:val="0"/>
              <w:marBottom w:val="0"/>
              <w:divBdr>
                <w:top w:val="none" w:sz="0" w:space="0" w:color="auto"/>
                <w:left w:val="none" w:sz="0" w:space="0" w:color="auto"/>
                <w:bottom w:val="none" w:sz="0" w:space="0" w:color="auto"/>
                <w:right w:val="none" w:sz="0" w:space="0" w:color="auto"/>
              </w:divBdr>
            </w:div>
            <w:div w:id="1276865164">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669524904">
      <w:bodyDiv w:val="1"/>
      <w:marLeft w:val="0"/>
      <w:marRight w:val="0"/>
      <w:marTop w:val="0"/>
      <w:marBottom w:val="0"/>
      <w:divBdr>
        <w:top w:val="none" w:sz="0" w:space="0" w:color="auto"/>
        <w:left w:val="none" w:sz="0" w:space="0" w:color="auto"/>
        <w:bottom w:val="none" w:sz="0" w:space="0" w:color="auto"/>
        <w:right w:val="none" w:sz="0" w:space="0" w:color="auto"/>
      </w:divBdr>
    </w:div>
    <w:div w:id="733509245">
      <w:bodyDiv w:val="1"/>
      <w:marLeft w:val="0"/>
      <w:marRight w:val="0"/>
      <w:marTop w:val="0"/>
      <w:marBottom w:val="0"/>
      <w:divBdr>
        <w:top w:val="none" w:sz="0" w:space="0" w:color="auto"/>
        <w:left w:val="none" w:sz="0" w:space="0" w:color="auto"/>
        <w:bottom w:val="none" w:sz="0" w:space="0" w:color="auto"/>
        <w:right w:val="none" w:sz="0" w:space="0" w:color="auto"/>
      </w:divBdr>
    </w:div>
    <w:div w:id="763187955">
      <w:bodyDiv w:val="1"/>
      <w:marLeft w:val="0"/>
      <w:marRight w:val="0"/>
      <w:marTop w:val="0"/>
      <w:marBottom w:val="0"/>
      <w:divBdr>
        <w:top w:val="none" w:sz="0" w:space="0" w:color="auto"/>
        <w:left w:val="none" w:sz="0" w:space="0" w:color="auto"/>
        <w:bottom w:val="none" w:sz="0" w:space="0" w:color="auto"/>
        <w:right w:val="none" w:sz="0" w:space="0" w:color="auto"/>
      </w:divBdr>
    </w:div>
    <w:div w:id="812255848">
      <w:bodyDiv w:val="1"/>
      <w:marLeft w:val="0"/>
      <w:marRight w:val="0"/>
      <w:marTop w:val="0"/>
      <w:marBottom w:val="0"/>
      <w:divBdr>
        <w:top w:val="none" w:sz="0" w:space="0" w:color="auto"/>
        <w:left w:val="none" w:sz="0" w:space="0" w:color="auto"/>
        <w:bottom w:val="none" w:sz="0" w:space="0" w:color="auto"/>
        <w:right w:val="none" w:sz="0" w:space="0" w:color="auto"/>
      </w:divBdr>
      <w:divsChild>
        <w:div w:id="915163873">
          <w:marLeft w:val="0"/>
          <w:marRight w:val="0"/>
          <w:marTop w:val="0"/>
          <w:marBottom w:val="0"/>
          <w:divBdr>
            <w:top w:val="none" w:sz="0" w:space="0" w:color="auto"/>
            <w:left w:val="none" w:sz="0" w:space="0" w:color="auto"/>
            <w:bottom w:val="none" w:sz="0" w:space="0" w:color="auto"/>
            <w:right w:val="none" w:sz="0" w:space="0" w:color="auto"/>
          </w:divBdr>
          <w:divsChild>
            <w:div w:id="78989422">
              <w:marLeft w:val="0"/>
              <w:marRight w:val="0"/>
              <w:marTop w:val="0"/>
              <w:marBottom w:val="0"/>
              <w:divBdr>
                <w:top w:val="none" w:sz="0" w:space="0" w:color="auto"/>
                <w:left w:val="none" w:sz="0" w:space="0" w:color="auto"/>
                <w:bottom w:val="none" w:sz="0" w:space="0" w:color="auto"/>
                <w:right w:val="none" w:sz="0" w:space="0" w:color="auto"/>
              </w:divBdr>
            </w:div>
            <w:div w:id="839778636">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826290025">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56236546">
      <w:bodyDiv w:val="1"/>
      <w:marLeft w:val="0"/>
      <w:marRight w:val="0"/>
      <w:marTop w:val="0"/>
      <w:marBottom w:val="0"/>
      <w:divBdr>
        <w:top w:val="none" w:sz="0" w:space="0" w:color="auto"/>
        <w:left w:val="none" w:sz="0" w:space="0" w:color="auto"/>
        <w:bottom w:val="none" w:sz="0" w:space="0" w:color="auto"/>
        <w:right w:val="none" w:sz="0" w:space="0" w:color="auto"/>
      </w:divBdr>
    </w:div>
    <w:div w:id="898520883">
      <w:bodyDiv w:val="1"/>
      <w:marLeft w:val="0"/>
      <w:marRight w:val="0"/>
      <w:marTop w:val="0"/>
      <w:marBottom w:val="0"/>
      <w:divBdr>
        <w:top w:val="none" w:sz="0" w:space="0" w:color="auto"/>
        <w:left w:val="none" w:sz="0" w:space="0" w:color="auto"/>
        <w:bottom w:val="none" w:sz="0" w:space="0" w:color="auto"/>
        <w:right w:val="none" w:sz="0" w:space="0" w:color="auto"/>
      </w:divBdr>
    </w:div>
    <w:div w:id="916479142">
      <w:bodyDiv w:val="1"/>
      <w:marLeft w:val="0"/>
      <w:marRight w:val="0"/>
      <w:marTop w:val="0"/>
      <w:marBottom w:val="0"/>
      <w:divBdr>
        <w:top w:val="none" w:sz="0" w:space="0" w:color="auto"/>
        <w:left w:val="none" w:sz="0" w:space="0" w:color="auto"/>
        <w:bottom w:val="none" w:sz="0" w:space="0" w:color="auto"/>
        <w:right w:val="none" w:sz="0" w:space="0" w:color="auto"/>
      </w:divBdr>
      <w:divsChild>
        <w:div w:id="1977639864">
          <w:marLeft w:val="0"/>
          <w:marRight w:val="0"/>
          <w:marTop w:val="0"/>
          <w:marBottom w:val="0"/>
          <w:divBdr>
            <w:top w:val="none" w:sz="0" w:space="0" w:color="auto"/>
            <w:left w:val="none" w:sz="0" w:space="0" w:color="auto"/>
            <w:bottom w:val="none" w:sz="0" w:space="0" w:color="auto"/>
            <w:right w:val="none" w:sz="0" w:space="0" w:color="auto"/>
          </w:divBdr>
          <w:divsChild>
            <w:div w:id="1152522174">
              <w:marLeft w:val="0"/>
              <w:marRight w:val="0"/>
              <w:marTop w:val="0"/>
              <w:marBottom w:val="0"/>
              <w:divBdr>
                <w:top w:val="none" w:sz="0" w:space="0" w:color="auto"/>
                <w:left w:val="none" w:sz="0" w:space="0" w:color="auto"/>
                <w:bottom w:val="none" w:sz="0" w:space="0" w:color="auto"/>
                <w:right w:val="none" w:sz="0" w:space="0" w:color="auto"/>
              </w:divBdr>
              <w:divsChild>
                <w:div w:id="1874421939">
                  <w:marLeft w:val="0"/>
                  <w:marRight w:val="0"/>
                  <w:marTop w:val="0"/>
                  <w:marBottom w:val="0"/>
                  <w:divBdr>
                    <w:top w:val="none" w:sz="0" w:space="0" w:color="auto"/>
                    <w:left w:val="none" w:sz="0" w:space="0" w:color="auto"/>
                    <w:bottom w:val="none" w:sz="0" w:space="0" w:color="auto"/>
                    <w:right w:val="none" w:sz="0" w:space="0" w:color="auto"/>
                  </w:divBdr>
                  <w:divsChild>
                    <w:div w:id="1510291453">
                      <w:marLeft w:val="0"/>
                      <w:marRight w:val="0"/>
                      <w:marTop w:val="0"/>
                      <w:marBottom w:val="0"/>
                      <w:divBdr>
                        <w:top w:val="none" w:sz="0" w:space="0" w:color="auto"/>
                        <w:left w:val="none" w:sz="0" w:space="0" w:color="auto"/>
                        <w:bottom w:val="none" w:sz="0" w:space="0" w:color="auto"/>
                        <w:right w:val="none" w:sz="0" w:space="0" w:color="auto"/>
                      </w:divBdr>
                      <w:divsChild>
                        <w:div w:id="744376331">
                          <w:marLeft w:val="0"/>
                          <w:marRight w:val="0"/>
                          <w:marTop w:val="0"/>
                          <w:marBottom w:val="0"/>
                          <w:divBdr>
                            <w:top w:val="none" w:sz="0" w:space="0" w:color="auto"/>
                            <w:left w:val="none" w:sz="0" w:space="0" w:color="auto"/>
                            <w:bottom w:val="none" w:sz="0" w:space="0" w:color="auto"/>
                            <w:right w:val="none" w:sz="0" w:space="0" w:color="auto"/>
                          </w:divBdr>
                          <w:divsChild>
                            <w:div w:id="1788622693">
                              <w:marLeft w:val="0"/>
                              <w:marRight w:val="0"/>
                              <w:marTop w:val="0"/>
                              <w:marBottom w:val="0"/>
                              <w:divBdr>
                                <w:top w:val="none" w:sz="0" w:space="0" w:color="auto"/>
                                <w:left w:val="none" w:sz="0" w:space="0" w:color="auto"/>
                                <w:bottom w:val="single" w:sz="6" w:space="0" w:color="E9E9E9"/>
                                <w:right w:val="none" w:sz="0" w:space="0" w:color="auto"/>
                              </w:divBdr>
                              <w:divsChild>
                                <w:div w:id="1942761111">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18344">
      <w:bodyDiv w:val="1"/>
      <w:marLeft w:val="0"/>
      <w:marRight w:val="0"/>
      <w:marTop w:val="0"/>
      <w:marBottom w:val="0"/>
      <w:divBdr>
        <w:top w:val="none" w:sz="0" w:space="0" w:color="auto"/>
        <w:left w:val="none" w:sz="0" w:space="0" w:color="auto"/>
        <w:bottom w:val="none" w:sz="0" w:space="0" w:color="auto"/>
        <w:right w:val="none" w:sz="0" w:space="0" w:color="auto"/>
      </w:divBdr>
    </w:div>
    <w:div w:id="942037863">
      <w:bodyDiv w:val="1"/>
      <w:marLeft w:val="0"/>
      <w:marRight w:val="0"/>
      <w:marTop w:val="0"/>
      <w:marBottom w:val="0"/>
      <w:divBdr>
        <w:top w:val="none" w:sz="0" w:space="0" w:color="auto"/>
        <w:left w:val="none" w:sz="0" w:space="0" w:color="auto"/>
        <w:bottom w:val="none" w:sz="0" w:space="0" w:color="auto"/>
        <w:right w:val="none" w:sz="0" w:space="0" w:color="auto"/>
      </w:divBdr>
    </w:div>
    <w:div w:id="967204540">
      <w:bodyDiv w:val="1"/>
      <w:marLeft w:val="0"/>
      <w:marRight w:val="0"/>
      <w:marTop w:val="0"/>
      <w:marBottom w:val="0"/>
      <w:divBdr>
        <w:top w:val="none" w:sz="0" w:space="0" w:color="auto"/>
        <w:left w:val="none" w:sz="0" w:space="0" w:color="auto"/>
        <w:bottom w:val="none" w:sz="0" w:space="0" w:color="auto"/>
        <w:right w:val="none" w:sz="0" w:space="0" w:color="auto"/>
      </w:divBdr>
    </w:div>
    <w:div w:id="979070511">
      <w:bodyDiv w:val="1"/>
      <w:marLeft w:val="0"/>
      <w:marRight w:val="0"/>
      <w:marTop w:val="0"/>
      <w:marBottom w:val="0"/>
      <w:divBdr>
        <w:top w:val="none" w:sz="0" w:space="0" w:color="auto"/>
        <w:left w:val="none" w:sz="0" w:space="0" w:color="auto"/>
        <w:bottom w:val="none" w:sz="0" w:space="0" w:color="auto"/>
        <w:right w:val="none" w:sz="0" w:space="0" w:color="auto"/>
      </w:divBdr>
    </w:div>
    <w:div w:id="1031422144">
      <w:bodyDiv w:val="1"/>
      <w:marLeft w:val="0"/>
      <w:marRight w:val="0"/>
      <w:marTop w:val="0"/>
      <w:marBottom w:val="0"/>
      <w:divBdr>
        <w:top w:val="none" w:sz="0" w:space="0" w:color="auto"/>
        <w:left w:val="none" w:sz="0" w:space="0" w:color="auto"/>
        <w:bottom w:val="none" w:sz="0" w:space="0" w:color="auto"/>
        <w:right w:val="none" w:sz="0" w:space="0" w:color="auto"/>
      </w:divBdr>
    </w:div>
    <w:div w:id="1044720043">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092773137">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62116690">
      <w:bodyDiv w:val="1"/>
      <w:marLeft w:val="0"/>
      <w:marRight w:val="0"/>
      <w:marTop w:val="0"/>
      <w:marBottom w:val="0"/>
      <w:divBdr>
        <w:top w:val="none" w:sz="0" w:space="0" w:color="auto"/>
        <w:left w:val="none" w:sz="0" w:space="0" w:color="auto"/>
        <w:bottom w:val="none" w:sz="0" w:space="0" w:color="auto"/>
        <w:right w:val="none" w:sz="0" w:space="0" w:color="auto"/>
      </w:divBdr>
      <w:divsChild>
        <w:div w:id="1943564061">
          <w:marLeft w:val="0"/>
          <w:marRight w:val="0"/>
          <w:marTop w:val="0"/>
          <w:marBottom w:val="0"/>
          <w:divBdr>
            <w:top w:val="none" w:sz="0" w:space="0" w:color="auto"/>
            <w:left w:val="none" w:sz="0" w:space="0" w:color="auto"/>
            <w:bottom w:val="none" w:sz="0" w:space="0" w:color="auto"/>
            <w:right w:val="none" w:sz="0" w:space="0" w:color="auto"/>
          </w:divBdr>
          <w:divsChild>
            <w:div w:id="554707921">
              <w:marLeft w:val="0"/>
              <w:marRight w:val="0"/>
              <w:marTop w:val="0"/>
              <w:marBottom w:val="0"/>
              <w:divBdr>
                <w:top w:val="none" w:sz="0" w:space="0" w:color="auto"/>
                <w:left w:val="none" w:sz="0" w:space="0" w:color="auto"/>
                <w:bottom w:val="none" w:sz="0" w:space="0" w:color="auto"/>
                <w:right w:val="none" w:sz="0" w:space="0" w:color="auto"/>
              </w:divBdr>
              <w:divsChild>
                <w:div w:id="836112509">
                  <w:marLeft w:val="0"/>
                  <w:marRight w:val="0"/>
                  <w:marTop w:val="0"/>
                  <w:marBottom w:val="0"/>
                  <w:divBdr>
                    <w:top w:val="single" w:sz="6" w:space="0" w:color="C4E0F3"/>
                    <w:left w:val="single" w:sz="6" w:space="0" w:color="C4E0F3"/>
                    <w:bottom w:val="single" w:sz="6" w:space="0" w:color="C4E0F3"/>
                    <w:right w:val="single" w:sz="6" w:space="0" w:color="C4E0F3"/>
                  </w:divBdr>
                  <w:divsChild>
                    <w:div w:id="1207526572">
                      <w:marLeft w:val="0"/>
                      <w:marRight w:val="0"/>
                      <w:marTop w:val="0"/>
                      <w:marBottom w:val="0"/>
                      <w:divBdr>
                        <w:top w:val="none" w:sz="0" w:space="0" w:color="auto"/>
                        <w:left w:val="none" w:sz="0" w:space="0" w:color="auto"/>
                        <w:bottom w:val="none" w:sz="0" w:space="0" w:color="auto"/>
                        <w:right w:val="none" w:sz="0" w:space="0" w:color="auto"/>
                      </w:divBdr>
                      <w:divsChild>
                        <w:div w:id="134681373">
                          <w:marLeft w:val="0"/>
                          <w:marRight w:val="0"/>
                          <w:marTop w:val="0"/>
                          <w:marBottom w:val="0"/>
                          <w:divBdr>
                            <w:top w:val="none" w:sz="0" w:space="0" w:color="auto"/>
                            <w:left w:val="none" w:sz="0" w:space="0" w:color="auto"/>
                            <w:bottom w:val="none" w:sz="0" w:space="0" w:color="auto"/>
                            <w:right w:val="none" w:sz="0" w:space="0" w:color="auto"/>
                          </w:divBdr>
                          <w:divsChild>
                            <w:div w:id="1513032294">
                              <w:marLeft w:val="225"/>
                              <w:marRight w:val="300"/>
                              <w:marTop w:val="0"/>
                              <w:marBottom w:val="0"/>
                              <w:divBdr>
                                <w:top w:val="none" w:sz="0" w:space="0" w:color="auto"/>
                                <w:left w:val="none" w:sz="0" w:space="0" w:color="auto"/>
                                <w:bottom w:val="none" w:sz="0" w:space="0" w:color="auto"/>
                                <w:right w:val="none" w:sz="0" w:space="0" w:color="auto"/>
                              </w:divBdr>
                              <w:divsChild>
                                <w:div w:id="765349462">
                                  <w:marLeft w:val="0"/>
                                  <w:marRight w:val="0"/>
                                  <w:marTop w:val="0"/>
                                  <w:marBottom w:val="0"/>
                                  <w:divBdr>
                                    <w:top w:val="dotted" w:sz="6" w:space="11" w:color="C9C9C9"/>
                                    <w:left w:val="none" w:sz="0" w:space="0" w:color="auto"/>
                                    <w:bottom w:val="none" w:sz="0" w:space="0" w:color="auto"/>
                                    <w:right w:val="none" w:sz="0" w:space="0" w:color="auto"/>
                                  </w:divBdr>
                                  <w:divsChild>
                                    <w:div w:id="1250236048">
                                      <w:marLeft w:val="0"/>
                                      <w:marRight w:val="0"/>
                                      <w:marTop w:val="0"/>
                                      <w:marBottom w:val="0"/>
                                      <w:divBdr>
                                        <w:top w:val="none" w:sz="0" w:space="0" w:color="auto"/>
                                        <w:left w:val="none" w:sz="0" w:space="0" w:color="auto"/>
                                        <w:bottom w:val="none" w:sz="0" w:space="0" w:color="auto"/>
                                        <w:right w:val="none" w:sz="0" w:space="0" w:color="auto"/>
                                      </w:divBdr>
                                      <w:divsChild>
                                        <w:div w:id="806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88160">
      <w:bodyDiv w:val="1"/>
      <w:marLeft w:val="0"/>
      <w:marRight w:val="0"/>
      <w:marTop w:val="0"/>
      <w:marBottom w:val="0"/>
      <w:divBdr>
        <w:top w:val="none" w:sz="0" w:space="0" w:color="auto"/>
        <w:left w:val="none" w:sz="0" w:space="0" w:color="auto"/>
        <w:bottom w:val="none" w:sz="0" w:space="0" w:color="auto"/>
        <w:right w:val="none" w:sz="0" w:space="0" w:color="auto"/>
      </w:divBdr>
    </w:div>
    <w:div w:id="1279609532">
      <w:bodyDiv w:val="1"/>
      <w:marLeft w:val="0"/>
      <w:marRight w:val="0"/>
      <w:marTop w:val="0"/>
      <w:marBottom w:val="0"/>
      <w:divBdr>
        <w:top w:val="none" w:sz="0" w:space="0" w:color="auto"/>
        <w:left w:val="none" w:sz="0" w:space="0" w:color="auto"/>
        <w:bottom w:val="none" w:sz="0" w:space="0" w:color="auto"/>
        <w:right w:val="none" w:sz="0" w:space="0" w:color="auto"/>
      </w:divBdr>
    </w:div>
    <w:div w:id="133040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22287">
          <w:marLeft w:val="0"/>
          <w:marRight w:val="0"/>
          <w:marTop w:val="0"/>
          <w:marBottom w:val="0"/>
          <w:divBdr>
            <w:top w:val="none" w:sz="0" w:space="0" w:color="auto"/>
            <w:left w:val="none" w:sz="0" w:space="0" w:color="auto"/>
            <w:bottom w:val="none" w:sz="0" w:space="0" w:color="auto"/>
            <w:right w:val="none" w:sz="0" w:space="0" w:color="auto"/>
          </w:divBdr>
          <w:divsChild>
            <w:div w:id="2129619784">
              <w:marLeft w:val="0"/>
              <w:marRight w:val="0"/>
              <w:marTop w:val="0"/>
              <w:marBottom w:val="0"/>
              <w:divBdr>
                <w:top w:val="none" w:sz="0" w:space="0" w:color="auto"/>
                <w:left w:val="none" w:sz="0" w:space="0" w:color="auto"/>
                <w:bottom w:val="none" w:sz="0" w:space="0" w:color="auto"/>
                <w:right w:val="none" w:sz="0" w:space="0" w:color="auto"/>
              </w:divBdr>
              <w:divsChild>
                <w:div w:id="777069547">
                  <w:marLeft w:val="0"/>
                  <w:marRight w:val="0"/>
                  <w:marTop w:val="0"/>
                  <w:marBottom w:val="0"/>
                  <w:divBdr>
                    <w:top w:val="none" w:sz="0" w:space="0" w:color="auto"/>
                    <w:left w:val="none" w:sz="0" w:space="0" w:color="auto"/>
                    <w:bottom w:val="none" w:sz="0" w:space="0" w:color="auto"/>
                    <w:right w:val="none" w:sz="0" w:space="0" w:color="auto"/>
                  </w:divBdr>
                  <w:divsChild>
                    <w:div w:id="1996490944">
                      <w:marLeft w:val="0"/>
                      <w:marRight w:val="0"/>
                      <w:marTop w:val="0"/>
                      <w:marBottom w:val="0"/>
                      <w:divBdr>
                        <w:top w:val="none" w:sz="0" w:space="0" w:color="auto"/>
                        <w:left w:val="none" w:sz="0" w:space="0" w:color="auto"/>
                        <w:bottom w:val="none" w:sz="0" w:space="0" w:color="auto"/>
                        <w:right w:val="none" w:sz="0" w:space="0" w:color="auto"/>
                      </w:divBdr>
                      <w:divsChild>
                        <w:div w:id="1932201411">
                          <w:marLeft w:val="0"/>
                          <w:marRight w:val="0"/>
                          <w:marTop w:val="0"/>
                          <w:marBottom w:val="0"/>
                          <w:divBdr>
                            <w:top w:val="none" w:sz="0" w:space="0" w:color="auto"/>
                            <w:left w:val="none" w:sz="0" w:space="0" w:color="auto"/>
                            <w:bottom w:val="none" w:sz="0" w:space="0" w:color="auto"/>
                            <w:right w:val="none" w:sz="0" w:space="0" w:color="auto"/>
                          </w:divBdr>
                          <w:divsChild>
                            <w:div w:id="1499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94">
      <w:bodyDiv w:val="1"/>
      <w:marLeft w:val="0"/>
      <w:marRight w:val="0"/>
      <w:marTop w:val="0"/>
      <w:marBottom w:val="0"/>
      <w:divBdr>
        <w:top w:val="none" w:sz="0" w:space="0" w:color="auto"/>
        <w:left w:val="none" w:sz="0" w:space="0" w:color="auto"/>
        <w:bottom w:val="none" w:sz="0" w:space="0" w:color="auto"/>
        <w:right w:val="none" w:sz="0" w:space="0" w:color="auto"/>
      </w:divBdr>
    </w:div>
    <w:div w:id="1398085687">
      <w:bodyDiv w:val="1"/>
      <w:marLeft w:val="0"/>
      <w:marRight w:val="0"/>
      <w:marTop w:val="0"/>
      <w:marBottom w:val="0"/>
      <w:divBdr>
        <w:top w:val="none" w:sz="0" w:space="0" w:color="auto"/>
        <w:left w:val="none" w:sz="0" w:space="0" w:color="auto"/>
        <w:bottom w:val="none" w:sz="0" w:space="0" w:color="auto"/>
        <w:right w:val="none" w:sz="0" w:space="0" w:color="auto"/>
      </w:divBdr>
      <w:divsChild>
        <w:div w:id="1006977401">
          <w:marLeft w:val="0"/>
          <w:marRight w:val="0"/>
          <w:marTop w:val="0"/>
          <w:marBottom w:val="429"/>
          <w:divBdr>
            <w:top w:val="none" w:sz="0" w:space="0" w:color="auto"/>
            <w:left w:val="none" w:sz="0" w:space="0" w:color="auto"/>
            <w:bottom w:val="none" w:sz="0" w:space="0" w:color="auto"/>
            <w:right w:val="none" w:sz="0" w:space="0" w:color="auto"/>
          </w:divBdr>
        </w:div>
      </w:divsChild>
    </w:div>
    <w:div w:id="1408067674">
      <w:bodyDiv w:val="1"/>
      <w:marLeft w:val="0"/>
      <w:marRight w:val="0"/>
      <w:marTop w:val="0"/>
      <w:marBottom w:val="0"/>
      <w:divBdr>
        <w:top w:val="none" w:sz="0" w:space="0" w:color="auto"/>
        <w:left w:val="none" w:sz="0" w:space="0" w:color="auto"/>
        <w:bottom w:val="none" w:sz="0" w:space="0" w:color="auto"/>
        <w:right w:val="none" w:sz="0" w:space="0" w:color="auto"/>
      </w:divBdr>
    </w:div>
    <w:div w:id="1504081018">
      <w:bodyDiv w:val="1"/>
      <w:marLeft w:val="0"/>
      <w:marRight w:val="0"/>
      <w:marTop w:val="0"/>
      <w:marBottom w:val="0"/>
      <w:divBdr>
        <w:top w:val="none" w:sz="0" w:space="0" w:color="auto"/>
        <w:left w:val="none" w:sz="0" w:space="0" w:color="auto"/>
        <w:bottom w:val="none" w:sz="0" w:space="0" w:color="auto"/>
        <w:right w:val="none" w:sz="0" w:space="0" w:color="auto"/>
      </w:divBdr>
    </w:div>
    <w:div w:id="1508134191">
      <w:bodyDiv w:val="1"/>
      <w:marLeft w:val="0"/>
      <w:marRight w:val="0"/>
      <w:marTop w:val="0"/>
      <w:marBottom w:val="0"/>
      <w:divBdr>
        <w:top w:val="none" w:sz="0" w:space="0" w:color="auto"/>
        <w:left w:val="none" w:sz="0" w:space="0" w:color="auto"/>
        <w:bottom w:val="none" w:sz="0" w:space="0" w:color="auto"/>
        <w:right w:val="none" w:sz="0" w:space="0" w:color="auto"/>
      </w:divBdr>
    </w:div>
    <w:div w:id="1642268028">
      <w:bodyDiv w:val="1"/>
      <w:marLeft w:val="0"/>
      <w:marRight w:val="0"/>
      <w:marTop w:val="0"/>
      <w:marBottom w:val="0"/>
      <w:divBdr>
        <w:top w:val="none" w:sz="0" w:space="0" w:color="auto"/>
        <w:left w:val="none" w:sz="0" w:space="0" w:color="auto"/>
        <w:bottom w:val="none" w:sz="0" w:space="0" w:color="auto"/>
        <w:right w:val="none" w:sz="0" w:space="0" w:color="auto"/>
      </w:divBdr>
    </w:div>
    <w:div w:id="1729721838">
      <w:bodyDiv w:val="1"/>
      <w:marLeft w:val="0"/>
      <w:marRight w:val="0"/>
      <w:marTop w:val="0"/>
      <w:marBottom w:val="0"/>
      <w:divBdr>
        <w:top w:val="none" w:sz="0" w:space="0" w:color="auto"/>
        <w:left w:val="none" w:sz="0" w:space="0" w:color="auto"/>
        <w:bottom w:val="none" w:sz="0" w:space="0" w:color="auto"/>
        <w:right w:val="none" w:sz="0" w:space="0" w:color="auto"/>
      </w:divBdr>
    </w:div>
    <w:div w:id="1731034009">
      <w:bodyDiv w:val="1"/>
      <w:marLeft w:val="0"/>
      <w:marRight w:val="0"/>
      <w:marTop w:val="0"/>
      <w:marBottom w:val="0"/>
      <w:divBdr>
        <w:top w:val="none" w:sz="0" w:space="0" w:color="auto"/>
        <w:left w:val="none" w:sz="0" w:space="0" w:color="auto"/>
        <w:bottom w:val="none" w:sz="0" w:space="0" w:color="auto"/>
        <w:right w:val="none" w:sz="0" w:space="0" w:color="auto"/>
      </w:divBdr>
      <w:divsChild>
        <w:div w:id="529533311">
          <w:marLeft w:val="0"/>
          <w:marRight w:val="0"/>
          <w:marTop w:val="0"/>
          <w:marBottom w:val="0"/>
          <w:divBdr>
            <w:top w:val="none" w:sz="0" w:space="0" w:color="auto"/>
            <w:left w:val="none" w:sz="0" w:space="0" w:color="auto"/>
            <w:bottom w:val="none" w:sz="0" w:space="0" w:color="auto"/>
            <w:right w:val="none" w:sz="0" w:space="0" w:color="auto"/>
          </w:divBdr>
          <w:divsChild>
            <w:div w:id="1817525186">
              <w:marLeft w:val="0"/>
              <w:marRight w:val="0"/>
              <w:marTop w:val="0"/>
              <w:marBottom w:val="0"/>
              <w:divBdr>
                <w:top w:val="none" w:sz="0" w:space="0" w:color="auto"/>
                <w:left w:val="none" w:sz="0" w:space="0" w:color="auto"/>
                <w:bottom w:val="none" w:sz="0" w:space="0" w:color="auto"/>
                <w:right w:val="none" w:sz="0" w:space="0" w:color="auto"/>
              </w:divBdr>
              <w:divsChild>
                <w:div w:id="897011727">
                  <w:marLeft w:val="0"/>
                  <w:marRight w:val="0"/>
                  <w:marTop w:val="0"/>
                  <w:marBottom w:val="0"/>
                  <w:divBdr>
                    <w:top w:val="none" w:sz="0" w:space="0" w:color="auto"/>
                    <w:left w:val="none" w:sz="0" w:space="0" w:color="auto"/>
                    <w:bottom w:val="none" w:sz="0" w:space="0" w:color="auto"/>
                    <w:right w:val="none" w:sz="0" w:space="0" w:color="auto"/>
                  </w:divBdr>
                  <w:divsChild>
                    <w:div w:id="1793208855">
                      <w:marLeft w:val="0"/>
                      <w:marRight w:val="0"/>
                      <w:marTop w:val="0"/>
                      <w:marBottom w:val="0"/>
                      <w:divBdr>
                        <w:top w:val="none" w:sz="0" w:space="0" w:color="auto"/>
                        <w:left w:val="none" w:sz="0" w:space="0" w:color="auto"/>
                        <w:bottom w:val="none" w:sz="0" w:space="0" w:color="auto"/>
                        <w:right w:val="none" w:sz="0" w:space="0" w:color="auto"/>
                      </w:divBdr>
                      <w:divsChild>
                        <w:div w:id="1245411913">
                          <w:marLeft w:val="0"/>
                          <w:marRight w:val="0"/>
                          <w:marTop w:val="0"/>
                          <w:marBottom w:val="0"/>
                          <w:divBdr>
                            <w:top w:val="none" w:sz="0" w:space="0" w:color="auto"/>
                            <w:left w:val="none" w:sz="0" w:space="0" w:color="auto"/>
                            <w:bottom w:val="none" w:sz="0" w:space="0" w:color="auto"/>
                            <w:right w:val="none" w:sz="0" w:space="0" w:color="auto"/>
                          </w:divBdr>
                          <w:divsChild>
                            <w:div w:id="1207328423">
                              <w:marLeft w:val="0"/>
                              <w:marRight w:val="0"/>
                              <w:marTop w:val="0"/>
                              <w:marBottom w:val="0"/>
                              <w:divBdr>
                                <w:top w:val="none" w:sz="0" w:space="0" w:color="auto"/>
                                <w:left w:val="none" w:sz="0" w:space="0" w:color="auto"/>
                                <w:bottom w:val="single" w:sz="6" w:space="0" w:color="E9E9E9"/>
                                <w:right w:val="none" w:sz="0" w:space="0" w:color="auto"/>
                              </w:divBdr>
                              <w:divsChild>
                                <w:div w:id="78799057">
                                  <w:marLeft w:val="0"/>
                                  <w:marRight w:val="0"/>
                                  <w:marTop w:val="0"/>
                                  <w:marBottom w:val="0"/>
                                  <w:divBdr>
                                    <w:top w:val="none" w:sz="0" w:space="0" w:color="auto"/>
                                    <w:left w:val="none" w:sz="0" w:space="0" w:color="auto"/>
                                    <w:bottom w:val="none" w:sz="0" w:space="0" w:color="auto"/>
                                    <w:right w:val="none" w:sz="0" w:space="0" w:color="auto"/>
                                  </w:divBdr>
                                  <w:divsChild>
                                    <w:div w:id="1092166331">
                                      <w:marLeft w:val="0"/>
                                      <w:marRight w:val="0"/>
                                      <w:marTop w:val="0"/>
                                      <w:marBottom w:val="0"/>
                                      <w:divBdr>
                                        <w:top w:val="none" w:sz="0" w:space="0" w:color="auto"/>
                                        <w:left w:val="none" w:sz="0" w:space="0" w:color="auto"/>
                                        <w:bottom w:val="none" w:sz="0" w:space="0" w:color="auto"/>
                                        <w:right w:val="none" w:sz="0" w:space="0" w:color="auto"/>
                                      </w:divBdr>
                                      <w:divsChild>
                                        <w:div w:id="88813139">
                                          <w:marLeft w:val="0"/>
                                          <w:marRight w:val="0"/>
                                          <w:marTop w:val="0"/>
                                          <w:marBottom w:val="0"/>
                                          <w:divBdr>
                                            <w:top w:val="single" w:sz="6" w:space="11" w:color="CECECE"/>
                                            <w:left w:val="single" w:sz="6" w:space="6" w:color="CECECE"/>
                                            <w:bottom w:val="single" w:sz="6" w:space="11" w:color="CECECE"/>
                                            <w:right w:val="single" w:sz="6" w:space="6" w:color="CECECE"/>
                                          </w:divBdr>
                                        </w:div>
                                        <w:div w:id="887767495">
                                          <w:marLeft w:val="0"/>
                                          <w:marRight w:val="0"/>
                                          <w:marTop w:val="0"/>
                                          <w:marBottom w:val="0"/>
                                          <w:divBdr>
                                            <w:top w:val="single" w:sz="6" w:space="11" w:color="CECECE"/>
                                            <w:left w:val="single" w:sz="6" w:space="6" w:color="CECECE"/>
                                            <w:bottom w:val="single" w:sz="6" w:space="11" w:color="CECECE"/>
                                            <w:right w:val="single" w:sz="6" w:space="6" w:color="CECECE"/>
                                          </w:divBdr>
                                        </w:div>
                                        <w:div w:id="1454130745">
                                          <w:marLeft w:val="0"/>
                                          <w:marRight w:val="0"/>
                                          <w:marTop w:val="0"/>
                                          <w:marBottom w:val="0"/>
                                          <w:divBdr>
                                            <w:top w:val="single" w:sz="6" w:space="11" w:color="CECECE"/>
                                            <w:left w:val="single" w:sz="6" w:space="6" w:color="CECECE"/>
                                            <w:bottom w:val="single" w:sz="6" w:space="11" w:color="CECECE"/>
                                            <w:right w:val="single" w:sz="6" w:space="6" w:color="CECECE"/>
                                          </w:divBdr>
                                        </w:div>
                                        <w:div w:id="1784612182">
                                          <w:marLeft w:val="0"/>
                                          <w:marRight w:val="0"/>
                                          <w:marTop w:val="0"/>
                                          <w:marBottom w:val="0"/>
                                          <w:divBdr>
                                            <w:top w:val="single" w:sz="6" w:space="11" w:color="CECECE"/>
                                            <w:left w:val="single" w:sz="6" w:space="6" w:color="CECECE"/>
                                            <w:bottom w:val="single" w:sz="6" w:space="11" w:color="CECECE"/>
                                            <w:right w:val="single" w:sz="6" w:space="6" w:color="CECECE"/>
                                          </w:divBdr>
                                        </w:div>
                                        <w:div w:id="2094009415">
                                          <w:marLeft w:val="0"/>
                                          <w:marRight w:val="0"/>
                                          <w:marTop w:val="0"/>
                                          <w:marBottom w:val="0"/>
                                          <w:divBdr>
                                            <w:top w:val="single" w:sz="6" w:space="11" w:color="CECECE"/>
                                            <w:left w:val="single" w:sz="6" w:space="6" w:color="CECECE"/>
                                            <w:bottom w:val="single" w:sz="6" w:space="11" w:color="CECECE"/>
                                            <w:right w:val="single" w:sz="6" w:space="6" w:color="CECECE"/>
                                          </w:divBdr>
                                        </w:div>
                                        <w:div w:id="2109540301">
                                          <w:marLeft w:val="0"/>
                                          <w:marRight w:val="0"/>
                                          <w:marTop w:val="0"/>
                                          <w:marBottom w:val="0"/>
                                          <w:divBdr>
                                            <w:top w:val="single" w:sz="6" w:space="11" w:color="CECECE"/>
                                            <w:left w:val="single" w:sz="6" w:space="6" w:color="CECECE"/>
                                            <w:bottom w:val="single" w:sz="6" w:space="11" w:color="CECECE"/>
                                            <w:right w:val="single" w:sz="6" w:space="6" w:color="CECECE"/>
                                          </w:divBdr>
                                        </w:div>
                                      </w:divsChild>
                                    </w:div>
                                  </w:divsChild>
                                </w:div>
                              </w:divsChild>
                            </w:div>
                          </w:divsChild>
                        </w:div>
                      </w:divsChild>
                    </w:div>
                  </w:divsChild>
                </w:div>
              </w:divsChild>
            </w:div>
          </w:divsChild>
        </w:div>
      </w:divsChild>
    </w:div>
    <w:div w:id="1822888803">
      <w:bodyDiv w:val="1"/>
      <w:marLeft w:val="0"/>
      <w:marRight w:val="0"/>
      <w:marTop w:val="0"/>
      <w:marBottom w:val="0"/>
      <w:divBdr>
        <w:top w:val="none" w:sz="0" w:space="0" w:color="auto"/>
        <w:left w:val="none" w:sz="0" w:space="0" w:color="auto"/>
        <w:bottom w:val="none" w:sz="0" w:space="0" w:color="auto"/>
        <w:right w:val="none" w:sz="0" w:space="0" w:color="auto"/>
      </w:divBdr>
      <w:divsChild>
        <w:div w:id="673148348">
          <w:marLeft w:val="0"/>
          <w:marRight w:val="0"/>
          <w:marTop w:val="0"/>
          <w:marBottom w:val="0"/>
          <w:divBdr>
            <w:top w:val="none" w:sz="0" w:space="0" w:color="auto"/>
            <w:left w:val="none" w:sz="0" w:space="0" w:color="auto"/>
            <w:bottom w:val="none" w:sz="0" w:space="0" w:color="auto"/>
            <w:right w:val="none" w:sz="0" w:space="0" w:color="auto"/>
          </w:divBdr>
          <w:divsChild>
            <w:div w:id="192765606">
              <w:marLeft w:val="0"/>
              <w:marRight w:val="0"/>
              <w:marTop w:val="0"/>
              <w:marBottom w:val="0"/>
              <w:divBdr>
                <w:top w:val="none" w:sz="0" w:space="0" w:color="auto"/>
                <w:left w:val="none" w:sz="0" w:space="0" w:color="auto"/>
                <w:bottom w:val="none" w:sz="0" w:space="0" w:color="auto"/>
                <w:right w:val="none" w:sz="0" w:space="0" w:color="auto"/>
              </w:divBdr>
            </w:div>
            <w:div w:id="669524825">
              <w:marLeft w:val="0"/>
              <w:marRight w:val="134"/>
              <w:marTop w:val="0"/>
              <w:marBottom w:val="0"/>
              <w:divBdr>
                <w:top w:val="none" w:sz="0" w:space="0" w:color="auto"/>
                <w:left w:val="none" w:sz="0" w:space="0" w:color="auto"/>
                <w:bottom w:val="none" w:sz="0" w:space="0" w:color="auto"/>
                <w:right w:val="none" w:sz="0" w:space="0" w:color="auto"/>
              </w:divBdr>
            </w:div>
          </w:divsChild>
        </w:div>
      </w:divsChild>
    </w:div>
    <w:div w:id="1890610187">
      <w:bodyDiv w:val="1"/>
      <w:marLeft w:val="0"/>
      <w:marRight w:val="0"/>
      <w:marTop w:val="0"/>
      <w:marBottom w:val="0"/>
      <w:divBdr>
        <w:top w:val="none" w:sz="0" w:space="0" w:color="auto"/>
        <w:left w:val="none" w:sz="0" w:space="0" w:color="auto"/>
        <w:bottom w:val="none" w:sz="0" w:space="0" w:color="auto"/>
        <w:right w:val="none" w:sz="0" w:space="0" w:color="auto"/>
      </w:divBdr>
    </w:div>
    <w:div w:id="1907758471">
      <w:bodyDiv w:val="1"/>
      <w:marLeft w:val="0"/>
      <w:marRight w:val="0"/>
      <w:marTop w:val="0"/>
      <w:marBottom w:val="0"/>
      <w:divBdr>
        <w:top w:val="none" w:sz="0" w:space="0" w:color="auto"/>
        <w:left w:val="none" w:sz="0" w:space="0" w:color="auto"/>
        <w:bottom w:val="none" w:sz="0" w:space="0" w:color="auto"/>
        <w:right w:val="none" w:sz="0" w:space="0" w:color="auto"/>
      </w:divBdr>
    </w:div>
    <w:div w:id="1937516196">
      <w:bodyDiv w:val="1"/>
      <w:marLeft w:val="0"/>
      <w:marRight w:val="0"/>
      <w:marTop w:val="0"/>
      <w:marBottom w:val="0"/>
      <w:divBdr>
        <w:top w:val="none" w:sz="0" w:space="0" w:color="auto"/>
        <w:left w:val="none" w:sz="0" w:space="0" w:color="auto"/>
        <w:bottom w:val="none" w:sz="0" w:space="0" w:color="auto"/>
        <w:right w:val="none" w:sz="0" w:space="0" w:color="auto"/>
      </w:divBdr>
    </w:div>
    <w:div w:id="1938439808">
      <w:bodyDiv w:val="1"/>
      <w:marLeft w:val="0"/>
      <w:marRight w:val="0"/>
      <w:marTop w:val="0"/>
      <w:marBottom w:val="0"/>
      <w:divBdr>
        <w:top w:val="none" w:sz="0" w:space="0" w:color="auto"/>
        <w:left w:val="none" w:sz="0" w:space="0" w:color="auto"/>
        <w:bottom w:val="none" w:sz="0" w:space="0" w:color="auto"/>
        <w:right w:val="none" w:sz="0" w:space="0" w:color="auto"/>
      </w:divBdr>
      <w:divsChild>
        <w:div w:id="917255580">
          <w:marLeft w:val="0"/>
          <w:marRight w:val="0"/>
          <w:marTop w:val="0"/>
          <w:marBottom w:val="100"/>
          <w:divBdr>
            <w:top w:val="none" w:sz="0" w:space="0" w:color="auto"/>
            <w:left w:val="none" w:sz="0" w:space="0" w:color="auto"/>
            <w:bottom w:val="none" w:sz="0" w:space="0" w:color="auto"/>
            <w:right w:val="none" w:sz="0" w:space="0" w:color="auto"/>
          </w:divBdr>
          <w:divsChild>
            <w:div w:id="659502489">
              <w:marLeft w:val="0"/>
              <w:marRight w:val="0"/>
              <w:marTop w:val="0"/>
              <w:marBottom w:val="0"/>
              <w:divBdr>
                <w:top w:val="none" w:sz="0" w:space="0" w:color="auto"/>
                <w:left w:val="none" w:sz="0" w:space="0" w:color="auto"/>
                <w:bottom w:val="none" w:sz="0" w:space="0" w:color="auto"/>
                <w:right w:val="none" w:sz="0" w:space="0" w:color="auto"/>
              </w:divBdr>
              <w:divsChild>
                <w:div w:id="600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5003">
          <w:marLeft w:val="0"/>
          <w:marRight w:val="0"/>
          <w:marTop w:val="0"/>
          <w:marBottom w:val="100"/>
          <w:divBdr>
            <w:top w:val="none" w:sz="0" w:space="0" w:color="auto"/>
            <w:left w:val="none" w:sz="0" w:space="0" w:color="auto"/>
            <w:bottom w:val="none" w:sz="0" w:space="0" w:color="auto"/>
            <w:right w:val="none" w:sz="0" w:space="0" w:color="auto"/>
          </w:divBdr>
          <w:divsChild>
            <w:div w:id="1120223495">
              <w:marLeft w:val="0"/>
              <w:marRight w:val="0"/>
              <w:marTop w:val="0"/>
              <w:marBottom w:val="0"/>
              <w:divBdr>
                <w:top w:val="none" w:sz="0" w:space="0" w:color="auto"/>
                <w:left w:val="none" w:sz="0" w:space="0" w:color="auto"/>
                <w:bottom w:val="none" w:sz="0" w:space="0" w:color="auto"/>
                <w:right w:val="none" w:sz="0" w:space="0" w:color="auto"/>
              </w:divBdr>
              <w:divsChild>
                <w:div w:id="8812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467">
          <w:marLeft w:val="0"/>
          <w:marRight w:val="0"/>
          <w:marTop w:val="0"/>
          <w:marBottom w:val="100"/>
          <w:divBdr>
            <w:top w:val="none" w:sz="0" w:space="0" w:color="auto"/>
            <w:left w:val="none" w:sz="0" w:space="0" w:color="auto"/>
            <w:bottom w:val="none" w:sz="0" w:space="0" w:color="auto"/>
            <w:right w:val="none" w:sz="0" w:space="0" w:color="auto"/>
          </w:divBdr>
          <w:divsChild>
            <w:div w:id="15347868">
              <w:marLeft w:val="0"/>
              <w:marRight w:val="0"/>
              <w:marTop w:val="0"/>
              <w:marBottom w:val="0"/>
              <w:divBdr>
                <w:top w:val="none" w:sz="0" w:space="0" w:color="auto"/>
                <w:left w:val="none" w:sz="0" w:space="0" w:color="auto"/>
                <w:bottom w:val="none" w:sz="0" w:space="0" w:color="auto"/>
                <w:right w:val="none" w:sz="0" w:space="0" w:color="auto"/>
              </w:divBdr>
              <w:divsChild>
                <w:div w:id="20699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85">
          <w:marLeft w:val="0"/>
          <w:marRight w:val="0"/>
          <w:marTop w:val="0"/>
          <w:marBottom w:val="100"/>
          <w:divBdr>
            <w:top w:val="none" w:sz="0" w:space="0" w:color="auto"/>
            <w:left w:val="none" w:sz="0" w:space="0" w:color="auto"/>
            <w:bottom w:val="none" w:sz="0" w:space="0" w:color="auto"/>
            <w:right w:val="none" w:sz="0" w:space="0" w:color="auto"/>
          </w:divBdr>
          <w:divsChild>
            <w:div w:id="172309570">
              <w:marLeft w:val="0"/>
              <w:marRight w:val="0"/>
              <w:marTop w:val="0"/>
              <w:marBottom w:val="0"/>
              <w:divBdr>
                <w:top w:val="none" w:sz="0" w:space="0" w:color="auto"/>
                <w:left w:val="none" w:sz="0" w:space="0" w:color="auto"/>
                <w:bottom w:val="none" w:sz="0" w:space="0" w:color="auto"/>
                <w:right w:val="none" w:sz="0" w:space="0" w:color="auto"/>
              </w:divBdr>
              <w:divsChild>
                <w:div w:id="9014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916">
          <w:marLeft w:val="0"/>
          <w:marRight w:val="0"/>
          <w:marTop w:val="0"/>
          <w:marBottom w:val="100"/>
          <w:divBdr>
            <w:top w:val="none" w:sz="0" w:space="0" w:color="auto"/>
            <w:left w:val="none" w:sz="0" w:space="0" w:color="auto"/>
            <w:bottom w:val="none" w:sz="0" w:space="0" w:color="auto"/>
            <w:right w:val="none" w:sz="0" w:space="0" w:color="auto"/>
          </w:divBdr>
          <w:divsChild>
            <w:div w:id="951327391">
              <w:marLeft w:val="0"/>
              <w:marRight w:val="0"/>
              <w:marTop w:val="0"/>
              <w:marBottom w:val="0"/>
              <w:divBdr>
                <w:top w:val="none" w:sz="0" w:space="0" w:color="auto"/>
                <w:left w:val="none" w:sz="0" w:space="0" w:color="auto"/>
                <w:bottom w:val="none" w:sz="0" w:space="0" w:color="auto"/>
                <w:right w:val="none" w:sz="0" w:space="0" w:color="auto"/>
              </w:divBdr>
              <w:divsChild>
                <w:div w:id="16317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271">
          <w:marLeft w:val="0"/>
          <w:marRight w:val="0"/>
          <w:marTop w:val="0"/>
          <w:marBottom w:val="100"/>
          <w:divBdr>
            <w:top w:val="none" w:sz="0" w:space="0" w:color="auto"/>
            <w:left w:val="none" w:sz="0" w:space="0" w:color="auto"/>
            <w:bottom w:val="none" w:sz="0" w:space="0" w:color="auto"/>
            <w:right w:val="none" w:sz="0" w:space="0" w:color="auto"/>
          </w:divBdr>
          <w:divsChild>
            <w:div w:id="941105488">
              <w:marLeft w:val="0"/>
              <w:marRight w:val="0"/>
              <w:marTop w:val="0"/>
              <w:marBottom w:val="0"/>
              <w:divBdr>
                <w:top w:val="none" w:sz="0" w:space="0" w:color="auto"/>
                <w:left w:val="none" w:sz="0" w:space="0" w:color="auto"/>
                <w:bottom w:val="none" w:sz="0" w:space="0" w:color="auto"/>
                <w:right w:val="none" w:sz="0" w:space="0" w:color="auto"/>
              </w:divBdr>
              <w:divsChild>
                <w:div w:id="2137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548">
          <w:marLeft w:val="0"/>
          <w:marRight w:val="0"/>
          <w:marTop w:val="0"/>
          <w:marBottom w:val="100"/>
          <w:divBdr>
            <w:top w:val="none" w:sz="0" w:space="0" w:color="auto"/>
            <w:left w:val="none" w:sz="0" w:space="0" w:color="auto"/>
            <w:bottom w:val="none" w:sz="0" w:space="0" w:color="auto"/>
            <w:right w:val="none" w:sz="0" w:space="0" w:color="auto"/>
          </w:divBdr>
          <w:divsChild>
            <w:div w:id="711733651">
              <w:marLeft w:val="0"/>
              <w:marRight w:val="0"/>
              <w:marTop w:val="0"/>
              <w:marBottom w:val="0"/>
              <w:divBdr>
                <w:top w:val="none" w:sz="0" w:space="0" w:color="auto"/>
                <w:left w:val="none" w:sz="0" w:space="0" w:color="auto"/>
                <w:bottom w:val="none" w:sz="0" w:space="0" w:color="auto"/>
                <w:right w:val="none" w:sz="0" w:space="0" w:color="auto"/>
              </w:divBdr>
              <w:divsChild>
                <w:div w:id="1611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3927">
          <w:marLeft w:val="0"/>
          <w:marRight w:val="0"/>
          <w:marTop w:val="0"/>
          <w:marBottom w:val="100"/>
          <w:divBdr>
            <w:top w:val="none" w:sz="0" w:space="0" w:color="auto"/>
            <w:left w:val="none" w:sz="0" w:space="0" w:color="auto"/>
            <w:bottom w:val="none" w:sz="0" w:space="0" w:color="auto"/>
            <w:right w:val="none" w:sz="0" w:space="0" w:color="auto"/>
          </w:divBdr>
          <w:divsChild>
            <w:div w:id="234049270">
              <w:marLeft w:val="0"/>
              <w:marRight w:val="0"/>
              <w:marTop w:val="0"/>
              <w:marBottom w:val="0"/>
              <w:divBdr>
                <w:top w:val="none" w:sz="0" w:space="0" w:color="auto"/>
                <w:left w:val="none" w:sz="0" w:space="0" w:color="auto"/>
                <w:bottom w:val="none" w:sz="0" w:space="0" w:color="auto"/>
                <w:right w:val="none" w:sz="0" w:space="0" w:color="auto"/>
              </w:divBdr>
              <w:divsChild>
                <w:div w:id="7835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2859">
          <w:marLeft w:val="0"/>
          <w:marRight w:val="0"/>
          <w:marTop w:val="0"/>
          <w:marBottom w:val="100"/>
          <w:divBdr>
            <w:top w:val="none" w:sz="0" w:space="0" w:color="auto"/>
            <w:left w:val="none" w:sz="0" w:space="0" w:color="auto"/>
            <w:bottom w:val="none" w:sz="0" w:space="0" w:color="auto"/>
            <w:right w:val="none" w:sz="0" w:space="0" w:color="auto"/>
          </w:divBdr>
          <w:divsChild>
            <w:div w:id="141431888">
              <w:marLeft w:val="0"/>
              <w:marRight w:val="0"/>
              <w:marTop w:val="0"/>
              <w:marBottom w:val="0"/>
              <w:divBdr>
                <w:top w:val="none" w:sz="0" w:space="0" w:color="auto"/>
                <w:left w:val="none" w:sz="0" w:space="0" w:color="auto"/>
                <w:bottom w:val="none" w:sz="0" w:space="0" w:color="auto"/>
                <w:right w:val="none" w:sz="0" w:space="0" w:color="auto"/>
              </w:divBdr>
              <w:divsChild>
                <w:div w:id="18873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418">
          <w:marLeft w:val="0"/>
          <w:marRight w:val="0"/>
          <w:marTop w:val="0"/>
          <w:marBottom w:val="100"/>
          <w:divBdr>
            <w:top w:val="none" w:sz="0" w:space="0" w:color="auto"/>
            <w:left w:val="none" w:sz="0" w:space="0" w:color="auto"/>
            <w:bottom w:val="none" w:sz="0" w:space="0" w:color="auto"/>
            <w:right w:val="none" w:sz="0" w:space="0" w:color="auto"/>
          </w:divBdr>
          <w:divsChild>
            <w:div w:id="361514234">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5967">
          <w:marLeft w:val="0"/>
          <w:marRight w:val="0"/>
          <w:marTop w:val="0"/>
          <w:marBottom w:val="100"/>
          <w:divBdr>
            <w:top w:val="none" w:sz="0" w:space="0" w:color="auto"/>
            <w:left w:val="none" w:sz="0" w:space="0" w:color="auto"/>
            <w:bottom w:val="none" w:sz="0" w:space="0" w:color="auto"/>
            <w:right w:val="none" w:sz="0" w:space="0" w:color="auto"/>
          </w:divBdr>
          <w:divsChild>
            <w:div w:id="729573819">
              <w:marLeft w:val="0"/>
              <w:marRight w:val="0"/>
              <w:marTop w:val="0"/>
              <w:marBottom w:val="0"/>
              <w:divBdr>
                <w:top w:val="none" w:sz="0" w:space="0" w:color="auto"/>
                <w:left w:val="none" w:sz="0" w:space="0" w:color="auto"/>
                <w:bottom w:val="none" w:sz="0" w:space="0" w:color="auto"/>
                <w:right w:val="none" w:sz="0" w:space="0" w:color="auto"/>
              </w:divBdr>
              <w:divsChild>
                <w:div w:id="1286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073">
          <w:marLeft w:val="0"/>
          <w:marRight w:val="0"/>
          <w:marTop w:val="0"/>
          <w:marBottom w:val="100"/>
          <w:divBdr>
            <w:top w:val="none" w:sz="0" w:space="0" w:color="auto"/>
            <w:left w:val="none" w:sz="0" w:space="0" w:color="auto"/>
            <w:bottom w:val="none" w:sz="0" w:space="0" w:color="auto"/>
            <w:right w:val="none" w:sz="0" w:space="0" w:color="auto"/>
          </w:divBdr>
          <w:divsChild>
            <w:div w:id="1397701493">
              <w:marLeft w:val="0"/>
              <w:marRight w:val="0"/>
              <w:marTop w:val="0"/>
              <w:marBottom w:val="0"/>
              <w:divBdr>
                <w:top w:val="none" w:sz="0" w:space="0" w:color="auto"/>
                <w:left w:val="none" w:sz="0" w:space="0" w:color="auto"/>
                <w:bottom w:val="none" w:sz="0" w:space="0" w:color="auto"/>
                <w:right w:val="none" w:sz="0" w:space="0" w:color="auto"/>
              </w:divBdr>
              <w:divsChild>
                <w:div w:id="13763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473">
          <w:marLeft w:val="0"/>
          <w:marRight w:val="0"/>
          <w:marTop w:val="0"/>
          <w:marBottom w:val="100"/>
          <w:divBdr>
            <w:top w:val="none" w:sz="0" w:space="0" w:color="auto"/>
            <w:left w:val="none" w:sz="0" w:space="0" w:color="auto"/>
            <w:bottom w:val="none" w:sz="0" w:space="0" w:color="auto"/>
            <w:right w:val="none" w:sz="0" w:space="0" w:color="auto"/>
          </w:divBdr>
          <w:divsChild>
            <w:div w:id="401372841">
              <w:marLeft w:val="0"/>
              <w:marRight w:val="0"/>
              <w:marTop w:val="0"/>
              <w:marBottom w:val="0"/>
              <w:divBdr>
                <w:top w:val="none" w:sz="0" w:space="0" w:color="auto"/>
                <w:left w:val="none" w:sz="0" w:space="0" w:color="auto"/>
                <w:bottom w:val="none" w:sz="0" w:space="0" w:color="auto"/>
                <w:right w:val="none" w:sz="0" w:space="0" w:color="auto"/>
              </w:divBdr>
              <w:divsChild>
                <w:div w:id="13033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948">
      <w:bodyDiv w:val="1"/>
      <w:marLeft w:val="0"/>
      <w:marRight w:val="0"/>
      <w:marTop w:val="0"/>
      <w:marBottom w:val="0"/>
      <w:divBdr>
        <w:top w:val="none" w:sz="0" w:space="0" w:color="auto"/>
        <w:left w:val="none" w:sz="0" w:space="0" w:color="auto"/>
        <w:bottom w:val="none" w:sz="0" w:space="0" w:color="auto"/>
        <w:right w:val="none" w:sz="0" w:space="0" w:color="auto"/>
      </w:divBdr>
    </w:div>
    <w:div w:id="2009012638">
      <w:bodyDiv w:val="1"/>
      <w:marLeft w:val="0"/>
      <w:marRight w:val="0"/>
      <w:marTop w:val="0"/>
      <w:marBottom w:val="0"/>
      <w:divBdr>
        <w:top w:val="none" w:sz="0" w:space="0" w:color="auto"/>
        <w:left w:val="none" w:sz="0" w:space="0" w:color="auto"/>
        <w:bottom w:val="none" w:sz="0" w:space="0" w:color="auto"/>
        <w:right w:val="none" w:sz="0" w:space="0" w:color="auto"/>
      </w:divBdr>
    </w:div>
    <w:div w:id="2139491806">
      <w:bodyDiv w:val="1"/>
      <w:marLeft w:val="0"/>
      <w:marRight w:val="0"/>
      <w:marTop w:val="0"/>
      <w:marBottom w:val="0"/>
      <w:divBdr>
        <w:top w:val="none" w:sz="0" w:space="0" w:color="auto"/>
        <w:left w:val="none" w:sz="0" w:space="0" w:color="auto"/>
        <w:bottom w:val="none" w:sz="0" w:space="0" w:color="auto"/>
        <w:right w:val="none" w:sz="0" w:space="0" w:color="auto"/>
      </w:divBdr>
      <w:divsChild>
        <w:div w:id="5525616">
          <w:marLeft w:val="0"/>
          <w:marRight w:val="75"/>
          <w:marTop w:val="0"/>
          <w:marBottom w:val="0"/>
          <w:divBdr>
            <w:top w:val="none" w:sz="0" w:space="0" w:color="auto"/>
            <w:left w:val="none" w:sz="0" w:space="0" w:color="auto"/>
            <w:bottom w:val="none" w:sz="0" w:space="0" w:color="auto"/>
            <w:right w:val="none" w:sz="0" w:space="0" w:color="auto"/>
          </w:divBdr>
          <w:divsChild>
            <w:div w:id="211426012">
              <w:marLeft w:val="0"/>
              <w:marRight w:val="0"/>
              <w:marTop w:val="0"/>
              <w:marBottom w:val="0"/>
              <w:divBdr>
                <w:top w:val="none" w:sz="0" w:space="0" w:color="auto"/>
                <w:left w:val="none" w:sz="0" w:space="0" w:color="auto"/>
                <w:bottom w:val="none" w:sz="0" w:space="0" w:color="auto"/>
                <w:right w:val="none" w:sz="0" w:space="0" w:color="auto"/>
              </w:divBdr>
              <w:divsChild>
                <w:div w:id="11464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Recipe%20car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BDE-1BF0-49BE-8092-D1D0EA70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Recipe cards</Template>
  <TotalTime>112</TotalTime>
  <Pages>3</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jennifer.jako</cp:lastModifiedBy>
  <cp:revision>7</cp:revision>
  <cp:lastPrinted>2010-05-05T19:17:00Z</cp:lastPrinted>
  <dcterms:created xsi:type="dcterms:W3CDTF">2015-11-23T21:18:00Z</dcterms:created>
  <dcterms:modified xsi:type="dcterms:W3CDTF">2015-12-22T22:11:00Z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TC300021921033</vt:lpwstr>
  </property>
</Properties>
</file>