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DF" w:rsidRDefault="000C41FA">
      <w:pPr>
        <w:sectPr w:rsidR="00CB54D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2999105</wp:posOffset>
                </wp:positionV>
                <wp:extent cx="2560320" cy="45085"/>
                <wp:effectExtent l="0" t="0" r="4445" b="381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08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CB54DF">
                            <w:pPr>
                              <w:pStyle w:val="Brochure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4pt;margin-top:236.15pt;width:201.6pt;height:3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" fillcolor="#dae1e8" stroked="f">
                <v:textbox>
                  <w:txbxContent>
                    <w:p w:rsidR="00CB54DF" w:rsidRDefault="00CB54DF">
                      <w:pPr>
                        <w:pStyle w:val="BrochureTitle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2541905</wp:posOffset>
                </wp:positionV>
                <wp:extent cx="2560320" cy="45085"/>
                <wp:effectExtent l="0" t="0" r="2540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DF" w:rsidRDefault="00CB54DF">
                            <w:pPr>
                              <w:pStyle w:val="BrochureSub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17.45pt;margin-top:200.15pt;width:201.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K4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" filled="f" stroked="f">
                <v:textbox>
                  <w:txbxContent>
                    <w:p w:rsidR="00CB54DF" w:rsidRDefault="00CB54DF">
                      <w:pPr>
                        <w:pStyle w:val="BrochureSub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393825"/>
                <wp:effectExtent l="0" t="635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9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Company"/>
                              <w:id w:val="71749683"/>
                              <w:placeholder>
                                <w:docPart w:val="5517B1C8ABDC466DBAA81C4DE5637002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B54DF" w:rsidRPr="002D72AD" w:rsidRDefault="002D72AD">
                                <w:pPr>
                                  <w:pStyle w:val="ContactInformationHeading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D72AD">
                                  <w:rPr>
                                    <w:sz w:val="24"/>
                                    <w:szCs w:val="24"/>
                                  </w:rPr>
                                  <w:t>By Anna Cain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</w:rPr>
                              <w:alias w:val="Address"/>
                              <w:id w:val="71749700"/>
                              <w:placeholder>
                                <w:docPart w:val="D7B38C3317BE4BE1AFF3F79BAD3D88D6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B54DF" w:rsidRPr="001B046F" w:rsidRDefault="002D72AD">
                                <w:pPr>
                                  <w:pStyle w:val="ContactInformation"/>
                                  <w:rPr>
                                    <w:sz w:val="22"/>
                                  </w:rPr>
                                </w:pPr>
                                <w:r w:rsidRPr="001B046F">
                                  <w:rPr>
                                    <w:sz w:val="22"/>
                                  </w:rPr>
                                  <w:t>University of Wisconsin-Stout</w:t>
                                </w:r>
                              </w:p>
                            </w:sdtContent>
                          </w:sdt>
                          <w:p w:rsidR="00CB54DF" w:rsidRPr="001B046F" w:rsidRDefault="002D72AD">
                            <w:pPr>
                              <w:pStyle w:val="ContactInformation"/>
                              <w:rPr>
                                <w:sz w:val="22"/>
                              </w:rPr>
                            </w:pPr>
                            <w:r w:rsidRPr="001B046F">
                              <w:rPr>
                                <w:sz w:val="22"/>
                              </w:rPr>
                              <w:t xml:space="preserve">BS Dietetics </w:t>
                            </w:r>
                          </w:p>
                          <w:p w:rsidR="00CB54DF" w:rsidRDefault="00CB54DF" w:rsidP="002D72AD">
                            <w:pPr>
                              <w:pStyle w:val="ContactInformation"/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0;width:147pt;height:109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alias w:val="Company"/>
                        <w:id w:val="71749683"/>
                        <w:placeholder>
                          <w:docPart w:val="5517B1C8ABDC466DBAA81C4DE5637002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B54DF" w:rsidRPr="002D72AD" w:rsidRDefault="002D72AD">
                          <w:pPr>
                            <w:pStyle w:val="ContactInformationHeading"/>
                            <w:rPr>
                              <w:sz w:val="24"/>
                              <w:szCs w:val="24"/>
                            </w:rPr>
                          </w:pPr>
                          <w:r w:rsidRPr="002D72AD">
                            <w:rPr>
                              <w:sz w:val="24"/>
                              <w:szCs w:val="24"/>
                            </w:rPr>
                            <w:t>By Anna Cain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</w:rPr>
                        <w:alias w:val="Address"/>
                        <w:id w:val="71749700"/>
                        <w:placeholder>
                          <w:docPart w:val="D7B38C3317BE4BE1AFF3F79BAD3D88D6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B54DF" w:rsidRPr="001B046F" w:rsidRDefault="002D72AD">
                          <w:pPr>
                            <w:pStyle w:val="ContactInformation"/>
                            <w:rPr>
                              <w:sz w:val="22"/>
                            </w:rPr>
                          </w:pPr>
                          <w:r w:rsidRPr="001B046F">
                            <w:rPr>
                              <w:sz w:val="22"/>
                            </w:rPr>
                            <w:t>University of Wisconsin-Stout</w:t>
                          </w:r>
                        </w:p>
                      </w:sdtContent>
                    </w:sdt>
                    <w:p w:rsidR="00CB54DF" w:rsidRPr="001B046F" w:rsidRDefault="002D72AD">
                      <w:pPr>
                        <w:pStyle w:val="ContactInformation"/>
                        <w:rPr>
                          <w:sz w:val="22"/>
                        </w:rPr>
                      </w:pPr>
                      <w:r w:rsidRPr="001B046F">
                        <w:rPr>
                          <w:sz w:val="22"/>
                        </w:rPr>
                        <w:t xml:space="preserve">BS Dietetics </w:t>
                      </w:r>
                    </w:p>
                    <w:p w:rsidR="00CB54DF" w:rsidRDefault="00CB54DF" w:rsidP="002D72AD">
                      <w:pPr>
                        <w:pStyle w:val="ContactInformation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6985" t="9525" r="13970" b="247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alpha val="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alpha val="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D72AD" w:rsidRPr="002D72AD" w:rsidRDefault="002D72AD">
                            <w:pPr>
                              <w:pStyle w:val="BrochureSubtitle2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2D72AD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40"/>
                                <w:szCs w:val="40"/>
                              </w:rPr>
                              <w:t>A FOOD GUIDE FOR GOOD NUTRITION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" fillcolor="#d99594 [1941]" strokecolor="#d99594 [1941]" strokeweight="1pt">
                <v:fill opacity="0" color2="#f2dbdb [661]" angle="135" focus="50%" type="gradient"/>
                <v:shadow on="t" color="#622423 [1605]" opacity=".5" offset="1pt"/>
                <v:textbox inset=",252pt">
                  <w:txbxContent>
                    <w:p w:rsidR="002D72AD" w:rsidRPr="002D72AD" w:rsidRDefault="002D72AD">
                      <w:pPr>
                        <w:pStyle w:val="BrochureSubtitle2"/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2D72AD">
                        <w:rPr>
                          <w:rFonts w:ascii="Times New Roman" w:hAnsi="Times New Roman" w:cs="Times New Roman"/>
                          <w:color w:val="595959" w:themeColor="text1" w:themeTint="A6"/>
                          <w:sz w:val="40"/>
                          <w:szCs w:val="40"/>
                        </w:rPr>
                        <w:t>A FOOD GUIDE FOR GOOD NUTRITION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6985" t="9525" r="13970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B54DF" w:rsidRDefault="000D1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7440" cy="21863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itamin-d[1]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440" cy="2186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CB54DF" w:rsidRDefault="000D16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7440" cy="21863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itamin-d[1]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440" cy="218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57150" t="38100" r="68580" b="952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CBA" w:rsidRDefault="006A1ED5" w:rsidP="00896CBA">
                            <w:pPr>
                              <w:pStyle w:val="Section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1ED5"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377440" cy="2638958"/>
                                  <wp:effectExtent l="0" t="0" r="3810" b="9525"/>
                                  <wp:docPr id="17" name="Picture 17" descr="http://cobornsblog.com/wp-content/uploads/2013/10/Osteomalac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obornsblog.com/wp-content/uploads/2013/10/Osteomalac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2638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CBA" w:rsidRDefault="00896CBA" w:rsidP="00896CBA">
                            <w:pPr>
                              <w:pStyle w:val="Section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B54DF" w:rsidRPr="00896CBA" w:rsidRDefault="00896CBA" w:rsidP="006A1ED5">
                            <w:pPr>
                              <w:pStyle w:val="SectionHeading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6CBA">
                              <w:rPr>
                                <w:sz w:val="32"/>
                                <w:szCs w:val="32"/>
                              </w:rPr>
                              <w:t>What Happens If You Do Not Get Enough Vitamin D?</w:t>
                            </w:r>
                          </w:p>
                          <w:p w:rsidR="00896CBA" w:rsidRDefault="00896CBA" w:rsidP="00896CBA">
                            <w:pPr>
                              <w:pStyle w:val="BrochureCop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6CBA" w:rsidRPr="00896CBA" w:rsidRDefault="00896CBA" w:rsidP="00896CBA">
                            <w:pPr>
                              <w:pStyle w:val="BrochureCop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Not getting enough Vitamin D makes your bones get soft. This causes them to feel painful and to break easily.</w:t>
                            </w:r>
                          </w:p>
                          <w:p w:rsidR="00CB54DF" w:rsidRPr="00896CBA" w:rsidRDefault="00896CBA" w:rsidP="00896CBA">
                            <w:pPr>
                              <w:pStyle w:val="BrochureCop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having enough Vitamin D will also make your muscles weak. This can lead to falling down often.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96CBA" w:rsidRDefault="006A1ED5" w:rsidP="00896CBA">
                      <w:pPr>
                        <w:pStyle w:val="Section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A1ED5">
                        <w:rPr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377440" cy="2638958"/>
                            <wp:effectExtent l="0" t="0" r="3810" b="9525"/>
                            <wp:docPr id="17" name="Picture 17" descr="http://cobornsblog.com/wp-content/uploads/2013/10/Osteomalac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obornsblog.com/wp-content/uploads/2013/10/Osteomalac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2638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CBA" w:rsidRDefault="00896CBA" w:rsidP="00896CBA">
                      <w:pPr>
                        <w:pStyle w:val="SectionHeading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CB54DF" w:rsidRPr="00896CBA" w:rsidRDefault="00896CBA" w:rsidP="006A1ED5">
                      <w:pPr>
                        <w:pStyle w:val="SectionHeading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96CBA">
                        <w:rPr>
                          <w:sz w:val="32"/>
                          <w:szCs w:val="32"/>
                        </w:rPr>
                        <w:t>What Happens If You Do Not Get Enough Vitamin D?</w:t>
                      </w:r>
                    </w:p>
                    <w:p w:rsidR="00896CBA" w:rsidRDefault="00896CBA" w:rsidP="00896CBA">
                      <w:pPr>
                        <w:pStyle w:val="BrochureCopy"/>
                        <w:rPr>
                          <w:sz w:val="28"/>
                          <w:szCs w:val="28"/>
                        </w:rPr>
                      </w:pPr>
                    </w:p>
                    <w:p w:rsidR="00896CBA" w:rsidRPr="00896CBA" w:rsidRDefault="00896CBA" w:rsidP="00896CBA">
                      <w:pPr>
                        <w:pStyle w:val="BrochureCop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Not getting enough Vitamin D makes your bones get soft. This causes them to feel painful and to break easily.</w:t>
                      </w:r>
                    </w:p>
                    <w:p w:rsidR="00CB54DF" w:rsidRPr="00896CBA" w:rsidRDefault="00896CBA" w:rsidP="00896CBA">
                      <w:pPr>
                        <w:pStyle w:val="BrochureCop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having enough Vitamin D will also make your muscles weak. This can lead to falling down often.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B54DF" w:rsidRDefault="006358BD">
      <w:r>
        <w:rPr>
          <w:noProof/>
        </w:rPr>
        <w:lastRenderedPageBreak/>
        <w:drawing>
          <wp:inline distT="0" distB="0" distL="0" distR="0">
            <wp:extent cx="2743200" cy="1831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-tec-sunshine-vitamin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4DF" w:rsidRPr="00D4256D" w:rsidRDefault="006358BD" w:rsidP="006358BD">
      <w:pPr>
        <w:pStyle w:val="SectionHeading1"/>
        <w:jc w:val="center"/>
        <w:rPr>
          <w:sz w:val="32"/>
        </w:rPr>
      </w:pPr>
      <w:r w:rsidRPr="00D4256D">
        <w:rPr>
          <w:sz w:val="32"/>
        </w:rPr>
        <w:t>What is Vitamin D?</w:t>
      </w:r>
    </w:p>
    <w:p w:rsidR="006358BD" w:rsidRDefault="006358BD" w:rsidP="006358BD">
      <w:pPr>
        <w:pStyle w:val="SectionHeading1"/>
        <w:jc w:val="center"/>
      </w:pPr>
    </w:p>
    <w:p w:rsidR="00CB54DF" w:rsidRDefault="006358BD" w:rsidP="006358B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Vitamin D is a substance that acts like a hormone in your body.</w:t>
      </w:r>
    </w:p>
    <w:p w:rsidR="006358BD" w:rsidRDefault="006358BD" w:rsidP="006358B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Vitamin D dissolves in fats like oil.</w:t>
      </w:r>
    </w:p>
    <w:p w:rsidR="00EA7ED3" w:rsidRDefault="00D4256D" w:rsidP="006358B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Your gut absorbs</w:t>
      </w:r>
      <w:r w:rsidR="006358BD">
        <w:rPr>
          <w:sz w:val="28"/>
          <w:szCs w:val="28"/>
        </w:rPr>
        <w:t xml:space="preserve"> Vitamin D from the foods you eat.</w:t>
      </w:r>
    </w:p>
    <w:p w:rsidR="00D4256D" w:rsidRDefault="00D4256D" w:rsidP="006358BD">
      <w:pPr>
        <w:pStyle w:val="BrochureCopy"/>
        <w:rPr>
          <w:sz w:val="28"/>
          <w:szCs w:val="28"/>
        </w:rPr>
      </w:pPr>
    </w:p>
    <w:p w:rsidR="00CB54DF" w:rsidRPr="00D4256D" w:rsidRDefault="00D4256D" w:rsidP="00D4256D">
      <w:pPr>
        <w:pStyle w:val="SectionHeading2"/>
        <w:jc w:val="center"/>
        <w:rPr>
          <w:sz w:val="32"/>
          <w:szCs w:val="32"/>
        </w:rPr>
      </w:pPr>
      <w:r w:rsidRPr="00D4256D">
        <w:rPr>
          <w:sz w:val="32"/>
          <w:szCs w:val="32"/>
        </w:rPr>
        <w:t>There Are Two Types of Vitamin D</w:t>
      </w:r>
    </w:p>
    <w:p w:rsidR="00D4256D" w:rsidRDefault="00D4256D" w:rsidP="00D4256D">
      <w:pPr>
        <w:pStyle w:val="BrochureCopy"/>
        <w:rPr>
          <w:sz w:val="28"/>
          <w:szCs w:val="28"/>
        </w:rPr>
      </w:pPr>
      <w:r w:rsidRPr="00D4256D">
        <w:rPr>
          <w:sz w:val="28"/>
          <w:szCs w:val="28"/>
        </w:rPr>
        <w:t>1.</w:t>
      </w:r>
      <w:r>
        <w:rPr>
          <w:sz w:val="28"/>
          <w:szCs w:val="28"/>
        </w:rPr>
        <w:t xml:space="preserve"> Vitamin D: found in plants and must be activated by the body.</w:t>
      </w:r>
    </w:p>
    <w:p w:rsidR="00D4256D" w:rsidRDefault="00D4256D" w:rsidP="00D4256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2. Vitamin D3: found in animal products and is already active</w:t>
      </w:r>
    </w:p>
    <w:p w:rsidR="00D4256D" w:rsidRDefault="00D4256D" w:rsidP="00D4256D">
      <w:pPr>
        <w:pStyle w:val="BrochureCopy"/>
        <w:rPr>
          <w:sz w:val="28"/>
          <w:szCs w:val="28"/>
        </w:rPr>
      </w:pPr>
    </w:p>
    <w:p w:rsidR="00D4256D" w:rsidRPr="00D4256D" w:rsidRDefault="00D4256D" w:rsidP="00D4256D">
      <w:pPr>
        <w:pStyle w:val="BrochureCopy"/>
        <w:rPr>
          <w:sz w:val="28"/>
          <w:szCs w:val="28"/>
        </w:rPr>
      </w:pPr>
    </w:p>
    <w:p w:rsidR="00CB54DF" w:rsidRPr="00EA7ED3" w:rsidRDefault="00D4256D" w:rsidP="00EA7ED3">
      <w:pPr>
        <w:pStyle w:val="SectionHeading2"/>
        <w:jc w:val="center"/>
        <w:rPr>
          <w:sz w:val="32"/>
          <w:szCs w:val="32"/>
        </w:rPr>
      </w:pPr>
      <w:r w:rsidRPr="00EA7ED3">
        <w:rPr>
          <w:sz w:val="32"/>
          <w:szCs w:val="32"/>
        </w:rPr>
        <w:t>What Makes Vitamin D So Great</w:t>
      </w:r>
      <w:r w:rsidR="00EA7ED3">
        <w:rPr>
          <w:sz w:val="32"/>
          <w:szCs w:val="32"/>
        </w:rPr>
        <w:t>?</w:t>
      </w:r>
    </w:p>
    <w:p w:rsidR="00CB54DF" w:rsidRDefault="00D4256D" w:rsidP="00D4256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Vitamin D allows the body to absorb calcium and phosphorus which keep bones and teeth healthy.</w:t>
      </w:r>
    </w:p>
    <w:p w:rsidR="00D4256D" w:rsidRDefault="00EA7ED3" w:rsidP="00D4256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It</w:t>
      </w:r>
      <w:r w:rsidR="00D4256D">
        <w:rPr>
          <w:sz w:val="28"/>
          <w:szCs w:val="28"/>
        </w:rPr>
        <w:t xml:space="preserve"> helps maintain a good immune system.</w:t>
      </w:r>
    </w:p>
    <w:p w:rsidR="00D4256D" w:rsidRDefault="00D4256D" w:rsidP="00D4256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 xml:space="preserve">Vitamin D keeps your veins and arteries working correctly. </w:t>
      </w:r>
    </w:p>
    <w:p w:rsidR="00EA7ED3" w:rsidRDefault="00EA7ED3" w:rsidP="00D4256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It works to keep your heart muscle healthy.</w:t>
      </w:r>
    </w:p>
    <w:p w:rsidR="00EA7ED3" w:rsidRDefault="00EA7ED3" w:rsidP="00D4256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Vitamin D can r</w:t>
      </w:r>
      <w:bookmarkStart w:id="0" w:name="_GoBack"/>
      <w:bookmarkEnd w:id="0"/>
      <w:r>
        <w:rPr>
          <w:sz w:val="28"/>
          <w:szCs w:val="28"/>
        </w:rPr>
        <w:t>educe inflammation.</w:t>
      </w:r>
    </w:p>
    <w:p w:rsidR="00EA7ED3" w:rsidRDefault="00EA7ED3" w:rsidP="00D4256D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It also helps reduce insulin resistance.</w:t>
      </w:r>
    </w:p>
    <w:p w:rsidR="00D4256D" w:rsidRPr="00D4256D" w:rsidRDefault="007F45E7" w:rsidP="00D4256D">
      <w:pPr>
        <w:pStyle w:val="BrochureCop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241300</wp:posOffset>
                </wp:positionV>
                <wp:extent cx="2495550" cy="1676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5E7" w:rsidRPr="007F45E7" w:rsidRDefault="007F45E7" w:rsidP="007F45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It’s A</w:t>
                            </w:r>
                            <w:r w:rsidRPr="007F45E7">
                              <w:rPr>
                                <w:sz w:val="36"/>
                                <w:szCs w:val="36"/>
                              </w:rPr>
                              <w:t xml:space="preserve"> Fact!</w:t>
                            </w:r>
                          </w:p>
                          <w:p w:rsidR="007F45E7" w:rsidRPr="007F45E7" w:rsidRDefault="007F45E7" w:rsidP="007F45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F45E7">
                              <w:rPr>
                                <w:sz w:val="36"/>
                                <w:szCs w:val="36"/>
                              </w:rPr>
                              <w:t>Unlike other vitamins, Vitamin D cannot be destroyed by cooking.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.25pt;margin-top:19pt;width:196.5pt;height:13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" fillcolor="white [3201]" strokecolor="#f79646 [3209]" strokeweight="2pt">
                <v:textbox>
                  <w:txbxContent>
                    <w:p w:rsidR="007F45E7" w:rsidRPr="007F45E7" w:rsidRDefault="007F45E7" w:rsidP="007F45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It’s A</w:t>
                      </w:r>
                      <w:r w:rsidRPr="007F45E7">
                        <w:rPr>
                          <w:sz w:val="36"/>
                          <w:szCs w:val="36"/>
                        </w:rPr>
                        <w:t xml:space="preserve"> Fact!</w:t>
                      </w:r>
                    </w:p>
                    <w:p w:rsidR="007F45E7" w:rsidRPr="007F45E7" w:rsidRDefault="007F45E7" w:rsidP="007F45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F45E7">
                        <w:rPr>
                          <w:sz w:val="36"/>
                          <w:szCs w:val="36"/>
                        </w:rPr>
                        <w:t>Unlike other vitamins, Vitamin D cannot be destroyed by cooking.</w:t>
                      </w:r>
                    </w:p>
                  </w:txbxContent>
                </v:textbox>
              </v:shape>
            </w:pict>
          </mc:Fallback>
        </mc:AlternateContent>
      </w:r>
    </w:p>
    <w:p w:rsidR="00CB54DF" w:rsidRDefault="00CB54DF">
      <w:pPr>
        <w:pStyle w:val="SectionHeading1"/>
      </w:pPr>
    </w:p>
    <w:p w:rsidR="00CB54DF" w:rsidRPr="001B046F" w:rsidRDefault="00DC66B0" w:rsidP="001B046F">
      <w:pPr>
        <w:pStyle w:val="SectionHeading2"/>
        <w:jc w:val="center"/>
        <w:rPr>
          <w:sz w:val="32"/>
          <w:szCs w:val="32"/>
        </w:rPr>
      </w:pPr>
      <w:r>
        <w:br w:type="column"/>
      </w:r>
      <w:r w:rsidR="00EA7ED3" w:rsidRPr="001B046F">
        <w:rPr>
          <w:sz w:val="32"/>
          <w:szCs w:val="32"/>
        </w:rPr>
        <w:lastRenderedPageBreak/>
        <w:t>Where Does Vitamin D Come From?</w:t>
      </w:r>
    </w:p>
    <w:p w:rsidR="00CB54DF" w:rsidRDefault="00EA7ED3" w:rsidP="00EA7ED3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Sunshine: you need 5-10 minutes 2-3 times per week</w:t>
      </w:r>
    </w:p>
    <w:p w:rsidR="00EA7ED3" w:rsidRDefault="00EA7ED3" w:rsidP="00EA7ED3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Fish: fatty fish like salmon and cod</w:t>
      </w:r>
    </w:p>
    <w:p w:rsidR="00EA7ED3" w:rsidRDefault="00EA7ED3" w:rsidP="00EA7ED3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Fortified</w:t>
      </w:r>
      <w:r w:rsidR="00896CBA">
        <w:rPr>
          <w:sz w:val="28"/>
          <w:szCs w:val="28"/>
        </w:rPr>
        <w:t xml:space="preserve"> foods: cereal, milk, and juices often have Vitamin D</w:t>
      </w:r>
      <w:r>
        <w:rPr>
          <w:sz w:val="28"/>
          <w:szCs w:val="28"/>
        </w:rPr>
        <w:t xml:space="preserve"> added.</w:t>
      </w:r>
    </w:p>
    <w:p w:rsidR="00EA7ED3" w:rsidRDefault="00EA7ED3" w:rsidP="00EA7ED3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Liver: this piece of meat has many vitamins and minerals</w:t>
      </w:r>
    </w:p>
    <w:p w:rsidR="00EA7ED3" w:rsidRPr="00EA7ED3" w:rsidRDefault="00EA7ED3" w:rsidP="00EA7ED3">
      <w:pPr>
        <w:pStyle w:val="BrochureCopy"/>
        <w:rPr>
          <w:sz w:val="28"/>
          <w:szCs w:val="28"/>
        </w:rPr>
      </w:pPr>
      <w:r>
        <w:rPr>
          <w:sz w:val="28"/>
          <w:szCs w:val="28"/>
        </w:rPr>
        <w:t>Mushrooms: one of the few plants with vitamin D</w:t>
      </w:r>
    </w:p>
    <w:p w:rsidR="00CB54DF" w:rsidRPr="0074749D" w:rsidRDefault="0074749D" w:rsidP="00896CBA">
      <w:pPr>
        <w:pStyle w:val="SectionHeading2"/>
        <w:jc w:val="center"/>
        <w:rPr>
          <w:sz w:val="32"/>
          <w:szCs w:val="32"/>
        </w:rPr>
      </w:pPr>
      <w:r>
        <w:rPr>
          <w:sz w:val="32"/>
          <w:szCs w:val="32"/>
        </w:rPr>
        <w:t>How Much Vitamin D Do I Need?</w:t>
      </w:r>
    </w:p>
    <w:p w:rsidR="0074749D" w:rsidRDefault="0074749D" w:rsidP="0074749D">
      <w:pPr>
        <w:pStyle w:val="Section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For men and women 51-70 years old: 600 IU per day is recommended</w:t>
      </w:r>
    </w:p>
    <w:p w:rsidR="0074749D" w:rsidRDefault="0074749D" w:rsidP="0074749D">
      <w:pPr>
        <w:pStyle w:val="Section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For men and women 71 years or older: 800 IU per day is recommended</w:t>
      </w:r>
    </w:p>
    <w:p w:rsidR="00CB54DF" w:rsidRPr="001B046F" w:rsidRDefault="0074749D">
      <w:pPr>
        <w:pStyle w:val="Section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Amounts may vary based on your doctor’s recommendations</w:t>
      </w:r>
      <w:r w:rsidR="000C41FA">
        <w:rPr>
          <w:color w:val="auto"/>
          <w:sz w:val="28"/>
          <w:szCs w:val="28"/>
        </w:rPr>
        <w:t>.</w:t>
      </w:r>
    </w:p>
    <w:p w:rsidR="00CB54DF" w:rsidRDefault="000C41FA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1354455</wp:posOffset>
                </wp:positionV>
                <wp:extent cx="1852295" cy="0"/>
                <wp:effectExtent l="5080" t="12065" r="9525" b="69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EF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.65pt;margin-top:106.65pt;width:14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" strokecolor="#76923c [2406]"/>
            </w:pict>
          </mc:Fallback>
        </mc:AlternateContent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541A7"/>
    <w:multiLevelType w:val="hybridMultilevel"/>
    <w:tmpl w:val="B382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42AF"/>
    <w:multiLevelType w:val="hybridMultilevel"/>
    <w:tmpl w:val="416C4790"/>
    <w:lvl w:ilvl="0" w:tplc="BEB6DB9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5213"/>
    <w:multiLevelType w:val="hybridMultilevel"/>
    <w:tmpl w:val="508E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0141D"/>
    <w:multiLevelType w:val="hybridMultilevel"/>
    <w:tmpl w:val="3D8A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46"/>
    <w:rsid w:val="000C41FA"/>
    <w:rsid w:val="000D1646"/>
    <w:rsid w:val="001B046F"/>
    <w:rsid w:val="002D72AD"/>
    <w:rsid w:val="006358BD"/>
    <w:rsid w:val="006A1ED5"/>
    <w:rsid w:val="0074749D"/>
    <w:rsid w:val="007F45E7"/>
    <w:rsid w:val="00896CBA"/>
    <w:rsid w:val="00B84EBF"/>
    <w:rsid w:val="00CB54DF"/>
    <w:rsid w:val="00D4256D"/>
    <w:rsid w:val="00DC66B0"/>
    <w:rsid w:val="00EA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DEDAC0F-C0A9-4C81-BCE1-4F99A6A7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17B1C8ABDC466DBAA81C4DE563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21A4-275E-4B02-8851-CABCB2B38288}"/>
      </w:docPartPr>
      <w:docPartBody>
        <w:p w:rsidR="00000000" w:rsidRDefault="006A3376">
          <w:pPr>
            <w:pStyle w:val="5517B1C8ABDC466DBAA81C4DE5637002"/>
          </w:pPr>
          <w:r>
            <w:t xml:space="preserve">[Adventure </w:t>
          </w:r>
          <w:r>
            <w:t>Works]</w:t>
          </w:r>
        </w:p>
      </w:docPartBody>
    </w:docPart>
    <w:docPart>
      <w:docPartPr>
        <w:name w:val="D7B38C3317BE4BE1AFF3F79BAD3D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2369-C864-4C10-82F7-D6451AEE7DFC}"/>
      </w:docPartPr>
      <w:docPartBody>
        <w:p w:rsidR="00000000" w:rsidRDefault="006A3376">
          <w:pPr>
            <w:pStyle w:val="D7B38C3317BE4BE1AFF3F79BAD3D88D6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76"/>
    <w:rsid w:val="006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CA9E19B208415388D69F403DC8D7CC">
    <w:name w:val="C0CA9E19B208415388D69F403DC8D7CC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</w:rPr>
  </w:style>
  <w:style w:type="paragraph" w:customStyle="1" w:styleId="4927BC1431DE4E08A112EF07BAFC0333">
    <w:name w:val="4927BC1431DE4E08A112EF07BAFC0333"/>
  </w:style>
  <w:style w:type="paragraph" w:customStyle="1" w:styleId="0F0F284696634A359E8B40A6106DFE46">
    <w:name w:val="0F0F284696634A359E8B40A6106DFE46"/>
  </w:style>
  <w:style w:type="paragraph" w:customStyle="1" w:styleId="57F29C221D424A588E7AE7E5D01EBAE5">
    <w:name w:val="57F29C221D424A588E7AE7E5D01EBAE5"/>
  </w:style>
  <w:style w:type="paragraph" w:customStyle="1" w:styleId="22474FF606C74FBE993B19399B9D04FA">
    <w:name w:val="22474FF606C74FBE993B19399B9D04FA"/>
  </w:style>
  <w:style w:type="paragraph" w:customStyle="1" w:styleId="6372C0639AC04DAC84B8A51879203A2D">
    <w:name w:val="6372C0639AC04DAC84B8A51879203A2D"/>
  </w:style>
  <w:style w:type="paragraph" w:customStyle="1" w:styleId="11C92E924C64449DB61EA5E141779A32">
    <w:name w:val="11C92E924C64449DB61EA5E141779A32"/>
  </w:style>
  <w:style w:type="paragraph" w:customStyle="1" w:styleId="AE2EA7CCFB7245C8B60DE7A1DE97E481">
    <w:name w:val="AE2EA7CCFB7245C8B60DE7A1DE97E481"/>
  </w:style>
  <w:style w:type="paragraph" w:customStyle="1" w:styleId="A5D092603FF8454C90D1DA5F5810B3FF">
    <w:name w:val="A5D092603FF8454C90D1DA5F5810B3FF"/>
  </w:style>
  <w:style w:type="paragraph" w:customStyle="1" w:styleId="14D232FC444C4AF4AAD0A6771AF774D7">
    <w:name w:val="14D232FC444C4AF4AAD0A6771AF774D7"/>
  </w:style>
  <w:style w:type="paragraph" w:customStyle="1" w:styleId="8B29E0C97687482782350F9A2B1D3818">
    <w:name w:val="8B29E0C97687482782350F9A2B1D3818"/>
  </w:style>
  <w:style w:type="paragraph" w:customStyle="1" w:styleId="B752037F87CE42569FC6E2F80889EE9C">
    <w:name w:val="B752037F87CE42569FC6E2F80889EE9C"/>
  </w:style>
  <w:style w:type="paragraph" w:customStyle="1" w:styleId="FABEE0311B15422EBBBD5A5600E8E4E2">
    <w:name w:val="FABEE0311B15422EBBBD5A5600E8E4E2"/>
  </w:style>
  <w:style w:type="paragraph" w:customStyle="1" w:styleId="E305B6456F194DF0B7F41DBAF3F8B3A1">
    <w:name w:val="E305B6456F194DF0B7F41DBAF3F8B3A1"/>
  </w:style>
  <w:style w:type="paragraph" w:customStyle="1" w:styleId="E8A131980BAD4914BEB45335DE11FB41">
    <w:name w:val="E8A131980BAD4914BEB45335DE11FB41"/>
  </w:style>
  <w:style w:type="paragraph" w:customStyle="1" w:styleId="0226F7688BD24F0A827CB1796AE99BF9">
    <w:name w:val="0226F7688BD24F0A827CB1796AE99BF9"/>
  </w:style>
  <w:style w:type="paragraph" w:customStyle="1" w:styleId="20EC008D735747A7BFF8A1C27BF5E2EB">
    <w:name w:val="20EC008D735747A7BFF8A1C27BF5E2EB"/>
  </w:style>
  <w:style w:type="paragraph" w:customStyle="1" w:styleId="5517B1C8ABDC466DBAA81C4DE5637002">
    <w:name w:val="5517B1C8ABDC466DBAA81C4DE5637002"/>
  </w:style>
  <w:style w:type="paragraph" w:customStyle="1" w:styleId="D7B38C3317BE4BE1AFF3F79BAD3D88D6">
    <w:name w:val="D7B38C3317BE4BE1AFF3F79BAD3D88D6"/>
  </w:style>
  <w:style w:type="paragraph" w:customStyle="1" w:styleId="AEE8DFDDFBD947BCAF11EC746A14C882">
    <w:name w:val="AEE8DFDDFBD947BCAF11EC746A14C882"/>
  </w:style>
  <w:style w:type="paragraph" w:customStyle="1" w:styleId="A827DBBFB68C4DD79445A4FA0362674B">
    <w:name w:val="A827DBBFB68C4DD79445A4FA0362674B"/>
  </w:style>
  <w:style w:type="paragraph" w:customStyle="1" w:styleId="581B111621754D6AA567A89CF5D06BEF">
    <w:name w:val="581B111621754D6AA567A89CF5D06BEF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</w:rPr>
  </w:style>
  <w:style w:type="paragraph" w:customStyle="1" w:styleId="D3C0E90296D24374AC1B7DF9F88AB5D7">
    <w:name w:val="D3C0E90296D24374AC1B7DF9F88AB5D7"/>
  </w:style>
  <w:style w:type="paragraph" w:customStyle="1" w:styleId="D8138D58725D4201A2076984B117828C">
    <w:name w:val="D8138D58725D4201A2076984B117828C"/>
  </w:style>
  <w:style w:type="paragraph" w:customStyle="1" w:styleId="2D6911483C7D4B6EBE9361C327699629">
    <w:name w:val="2D6911483C7D4B6EBE9361C327699629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</w:rPr>
  </w:style>
  <w:style w:type="paragraph" w:customStyle="1" w:styleId="CAB195E80E42488E87BE1BA14BF68221">
    <w:name w:val="CAB195E80E42488E87BE1BA14BF68221"/>
  </w:style>
  <w:style w:type="paragraph" w:customStyle="1" w:styleId="1188392262E2459596C751BD97FA4D5B">
    <w:name w:val="1188392262E2459596C751BD97FA4D5B"/>
  </w:style>
  <w:style w:type="paragraph" w:customStyle="1" w:styleId="F3A83D366C64448CAED0341AAAA63525">
    <w:name w:val="F3A83D366C64448CAED0341AAAA63525"/>
  </w:style>
  <w:style w:type="paragraph" w:customStyle="1" w:styleId="82184672BD3141499DCC3AF9E16FC3EA">
    <w:name w:val="82184672BD3141499DCC3AF9E16FC3EA"/>
  </w:style>
  <w:style w:type="paragraph" w:customStyle="1" w:styleId="D6F930D24AD340F0B7CFFBE5D3BE3FF4">
    <w:name w:val="D6F930D24AD340F0B7CFFBE5D3BE3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University of Wisconsin-Stout</CompanyAddress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9A6F48C0-772C-4237-90CE-015D1F9A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brochure.dotx</Template>
  <TotalTime>103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By Anna Cain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Student</dc:creator>
  <cp:keywords/>
  <cp:lastModifiedBy>Anna Cain</cp:lastModifiedBy>
  <cp:revision>2</cp:revision>
  <cp:lastPrinted>2006-08-01T17:47:00Z</cp:lastPrinted>
  <dcterms:created xsi:type="dcterms:W3CDTF">2015-04-09T00:54:00Z</dcterms:created>
  <dcterms:modified xsi:type="dcterms:W3CDTF">2015-04-09T02:37:00Z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