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333375</wp:posOffset>
                </wp:positionH>
                <wp:positionV relativeFrom="paragraph">
                  <wp:posOffset>7267575</wp:posOffset>
                </wp:positionV>
                <wp:extent cx="4752975" cy="1838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 w:rsidP="00197B35">
                            <w:pPr>
                              <w:ind w:left="-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EF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25pt;margin-top:572.25pt;width:374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" filled="f" stroked="f" strokeweight=".5pt">
                <v:textbox>
                  <w:txbxContent>
                    <w:p w:rsidR="009375C3" w:rsidRDefault="009375C3" w:rsidP="00197B35">
                      <w:pPr>
                        <w:ind w:left="-810"/>
                      </w:pPr>
                    </w:p>
                  </w:txbxContent>
                </v:textbox>
              </v:shape>
            </w:pict>
          </mc:Fallback>
        </mc:AlternateContent>
      </w:r>
      <w:r w:rsidR="00197B35">
        <w:rPr>
          <w:noProof/>
        </w:rPr>
        <w:drawing>
          <wp:inline distT="0" distB="0" distL="0" distR="0">
            <wp:extent cx="7831282" cy="1013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g-distance caregiving -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89" cy="1014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073B9E"/>
    <w:rsid w:val="00093C61"/>
    <w:rsid w:val="00106A9E"/>
    <w:rsid w:val="0017251F"/>
    <w:rsid w:val="00197B35"/>
    <w:rsid w:val="00223E5F"/>
    <w:rsid w:val="002942F8"/>
    <w:rsid w:val="002A21AC"/>
    <w:rsid w:val="003F7213"/>
    <w:rsid w:val="004742E3"/>
    <w:rsid w:val="00623D41"/>
    <w:rsid w:val="0067365B"/>
    <w:rsid w:val="00725614"/>
    <w:rsid w:val="007E0179"/>
    <w:rsid w:val="00812FD9"/>
    <w:rsid w:val="008A5BEC"/>
    <w:rsid w:val="009375C3"/>
    <w:rsid w:val="009703E6"/>
    <w:rsid w:val="00A55BA4"/>
    <w:rsid w:val="00AF47E9"/>
    <w:rsid w:val="00B876C1"/>
    <w:rsid w:val="00D66334"/>
    <w:rsid w:val="00D9103D"/>
    <w:rsid w:val="00E56601"/>
    <w:rsid w:val="00EC54DE"/>
    <w:rsid w:val="00F50A4E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2016-12-06T00:32:00Z</dcterms:created>
  <dcterms:modified xsi:type="dcterms:W3CDTF">2016-12-06T00:32:00Z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