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541020</wp:posOffset>
                </wp:positionH>
                <wp:positionV relativeFrom="paragraph">
                  <wp:posOffset>7955280</wp:posOffset>
                </wp:positionV>
                <wp:extent cx="5038725" cy="1021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626.4pt;width:396.7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3373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ng-distance caregiving - V2 (b&amp;w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F"/>
    <w:rsid w:val="00073B9E"/>
    <w:rsid w:val="00093C61"/>
    <w:rsid w:val="00106A9E"/>
    <w:rsid w:val="0017251F"/>
    <w:rsid w:val="001E6467"/>
    <w:rsid w:val="00223E5F"/>
    <w:rsid w:val="002942F8"/>
    <w:rsid w:val="002A21AC"/>
    <w:rsid w:val="00373373"/>
    <w:rsid w:val="004742E3"/>
    <w:rsid w:val="00474A56"/>
    <w:rsid w:val="00623D41"/>
    <w:rsid w:val="0067365B"/>
    <w:rsid w:val="00725614"/>
    <w:rsid w:val="007E0179"/>
    <w:rsid w:val="00812FD9"/>
    <w:rsid w:val="008A5BEC"/>
    <w:rsid w:val="009375C3"/>
    <w:rsid w:val="009703E6"/>
    <w:rsid w:val="00AF47E9"/>
    <w:rsid w:val="00B876C1"/>
    <w:rsid w:val="00D66334"/>
    <w:rsid w:val="00D9103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Rick &amp; Kris Krasnowski</cp:lastModifiedBy>
  <cp:revision>4</cp:revision>
  <dcterms:created xsi:type="dcterms:W3CDTF">2016-12-06T00:26:00Z</dcterms:created>
  <dcterms:modified xsi:type="dcterms:W3CDTF">2016-12-06T01:56:00Z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