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381001</wp:posOffset>
                </wp:positionH>
                <wp:positionV relativeFrom="paragraph">
                  <wp:posOffset>8039100</wp:posOffset>
                </wp:positionV>
                <wp:extent cx="4686300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pt;margin-top:633pt;width:36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5BA2">
        <w:rPr>
          <w:noProof/>
        </w:rPr>
        <w:drawing>
          <wp:inline distT="0" distB="0" distL="0" distR="0">
            <wp:extent cx="7896225" cy="102186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-distance caregiving -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456" cy="1021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093C61"/>
    <w:rsid w:val="00106A9E"/>
    <w:rsid w:val="0017251F"/>
    <w:rsid w:val="00223E5F"/>
    <w:rsid w:val="002942F8"/>
    <w:rsid w:val="002A21AC"/>
    <w:rsid w:val="004742E3"/>
    <w:rsid w:val="004F5BA2"/>
    <w:rsid w:val="00623D41"/>
    <w:rsid w:val="0067365B"/>
    <w:rsid w:val="00707C30"/>
    <w:rsid w:val="00725614"/>
    <w:rsid w:val="007E0179"/>
    <w:rsid w:val="00812FD9"/>
    <w:rsid w:val="00895FE2"/>
    <w:rsid w:val="008A5BEC"/>
    <w:rsid w:val="009375C3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4</cp:revision>
  <dcterms:created xsi:type="dcterms:W3CDTF">2016-12-03T19:24:00Z</dcterms:created>
  <dcterms:modified xsi:type="dcterms:W3CDTF">2016-12-04T21:17:00Z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