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41" w:rsidRDefault="002A2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EFF7" wp14:editId="327AA555">
                <wp:simplePos x="0" y="0"/>
                <wp:positionH relativeFrom="column">
                  <wp:posOffset>542924</wp:posOffset>
                </wp:positionH>
                <wp:positionV relativeFrom="paragraph">
                  <wp:posOffset>7829550</wp:posOffset>
                </wp:positionV>
                <wp:extent cx="5038725" cy="1095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8EF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75pt;margin-top:616.5pt;width:396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" filled="f" stroked="f" strokeweight=".5pt">
                <v:textbox>
                  <w:txbxContent>
                    <w:p w:rsidR="009375C3" w:rsidRDefault="009375C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53F0D">
        <w:rPr>
          <w:noProof/>
        </w:rPr>
        <w:drawing>
          <wp:inline distT="0" distB="0" distL="0" distR="0">
            <wp:extent cx="777240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dparent caregivers - V2 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F"/>
    <w:rsid w:val="00073B9E"/>
    <w:rsid w:val="00093C61"/>
    <w:rsid w:val="0017251F"/>
    <w:rsid w:val="00223E5F"/>
    <w:rsid w:val="002942F8"/>
    <w:rsid w:val="002A21AC"/>
    <w:rsid w:val="004742E3"/>
    <w:rsid w:val="00623D41"/>
    <w:rsid w:val="00653F0D"/>
    <w:rsid w:val="0067365B"/>
    <w:rsid w:val="00725614"/>
    <w:rsid w:val="007E0179"/>
    <w:rsid w:val="00812FD9"/>
    <w:rsid w:val="008A5BEC"/>
    <w:rsid w:val="009375C3"/>
    <w:rsid w:val="009B6530"/>
    <w:rsid w:val="00F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4</cp:revision>
  <dcterms:created xsi:type="dcterms:W3CDTF">2016-12-03T18:39:00Z</dcterms:created>
  <dcterms:modified xsi:type="dcterms:W3CDTF">2016-12-06T00:15:00Z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