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541020</wp:posOffset>
                </wp:positionH>
                <wp:positionV relativeFrom="paragraph">
                  <wp:posOffset>7833360</wp:posOffset>
                </wp:positionV>
                <wp:extent cx="432816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6pt;margin-top:616.8pt;width:340.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09A4"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dparent caregivers - V2 A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F"/>
    <w:rsid w:val="00073B9E"/>
    <w:rsid w:val="0017251F"/>
    <w:rsid w:val="00223E5F"/>
    <w:rsid w:val="00266286"/>
    <w:rsid w:val="002A21AC"/>
    <w:rsid w:val="00443CC7"/>
    <w:rsid w:val="004742E3"/>
    <w:rsid w:val="00623D41"/>
    <w:rsid w:val="0067365B"/>
    <w:rsid w:val="00725614"/>
    <w:rsid w:val="007E0179"/>
    <w:rsid w:val="008A5BEC"/>
    <w:rsid w:val="009375C3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Rick &amp; Kris Krasnowski</cp:lastModifiedBy>
  <cp:revision>6</cp:revision>
  <dcterms:created xsi:type="dcterms:W3CDTF">2016-12-03T18:32:00Z</dcterms:created>
  <dcterms:modified xsi:type="dcterms:W3CDTF">2016-12-06T02:14:00Z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