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41" w:rsidRDefault="009375C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4686300</wp:posOffset>
                </wp:positionV>
                <wp:extent cx="3032760" cy="15697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760" cy="156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75C3" w:rsidRDefault="009375C3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1.4pt;margin-top:369pt;width:238.8pt;height:1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" filled="f" stroked="f" strokeweight=".5pt">
                <v:textbox>
                  <w:txbxContent>
                    <w:p w:rsidR="009375C3" w:rsidRDefault="009375C3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67374">
        <w:rPr>
          <w:noProof/>
        </w:rPr>
        <w:drawing>
          <wp:inline distT="0" distB="0" distL="0" distR="0">
            <wp:extent cx="7829550" cy="10132359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ndparent caregivers - V2 B7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810" cy="1013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3D41" w:rsidSect="0017251F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1F"/>
    <w:rsid w:val="0017251F"/>
    <w:rsid w:val="00223E5F"/>
    <w:rsid w:val="005D58A7"/>
    <w:rsid w:val="006047B1"/>
    <w:rsid w:val="00623D41"/>
    <w:rsid w:val="0067365B"/>
    <w:rsid w:val="00725614"/>
    <w:rsid w:val="00767374"/>
    <w:rsid w:val="007E0179"/>
    <w:rsid w:val="009375C3"/>
    <w:rsid w:val="00E8671D"/>
    <w:rsid w:val="00FA40ED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rasnowski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Krasnowski</dc:creator>
  <cp:keywords/>
  <dc:description/>
  <cp:lastModifiedBy>Rick &amp; Kris Krasnowski</cp:lastModifiedBy>
  <cp:revision>4</cp:revision>
  <dcterms:created xsi:type="dcterms:W3CDTF">2016-12-05T23:48:00Z</dcterms:created>
  <dcterms:modified xsi:type="dcterms:W3CDTF">2016-12-06T02:14:00Z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