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D41" w:rsidRDefault="007575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6270171</wp:posOffset>
                </wp:positionV>
                <wp:extent cx="2812596" cy="245881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2596" cy="24588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719D5" w:rsidRDefault="00E719D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pt;margin-top:493.7pt;width:221.45pt;height:1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" filled="f" stroked="f" strokeweight=".5pt">
                <v:textbox>
                  <w:txbxContent>
                    <w:p w:rsidR="00E719D5" w:rsidRDefault="00E719D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11E8">
        <w:rPr>
          <w:noProof/>
        </w:rPr>
        <w:drawing>
          <wp:inline distT="0" distB="0" distL="0" distR="0">
            <wp:extent cx="7772400" cy="100584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ed a Break - Ad&amp;Poster - #5 Find Ways (b&amp;W)-close up woma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3D41" w:rsidSect="0017251F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1F"/>
    <w:rsid w:val="00020385"/>
    <w:rsid w:val="00147242"/>
    <w:rsid w:val="0017251F"/>
    <w:rsid w:val="0020521A"/>
    <w:rsid w:val="0022370E"/>
    <w:rsid w:val="002A2A3E"/>
    <w:rsid w:val="0038778E"/>
    <w:rsid w:val="003939D6"/>
    <w:rsid w:val="004F0AF4"/>
    <w:rsid w:val="0051059B"/>
    <w:rsid w:val="00513CF7"/>
    <w:rsid w:val="005C6B1A"/>
    <w:rsid w:val="005F42E7"/>
    <w:rsid w:val="00623D41"/>
    <w:rsid w:val="0067365B"/>
    <w:rsid w:val="007575B9"/>
    <w:rsid w:val="008071CD"/>
    <w:rsid w:val="008478CE"/>
    <w:rsid w:val="009077FC"/>
    <w:rsid w:val="009375C3"/>
    <w:rsid w:val="00955D11"/>
    <w:rsid w:val="00B01257"/>
    <w:rsid w:val="00B31068"/>
    <w:rsid w:val="00C6406C"/>
    <w:rsid w:val="00C911E8"/>
    <w:rsid w:val="00DD67BE"/>
    <w:rsid w:val="00E719D5"/>
    <w:rsid w:val="00E73B4F"/>
    <w:rsid w:val="00EF72C6"/>
    <w:rsid w:val="00F02736"/>
    <w:rsid w:val="00F8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C0897-FBF9-45A8-AEB3-2E4D2D434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snowski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Krasnowski</dc:creator>
  <cp:keywords/>
  <dc:description/>
  <cp:lastModifiedBy>Kim Cobb</cp:lastModifiedBy>
  <cp:revision>3</cp:revision>
  <dcterms:created xsi:type="dcterms:W3CDTF">2018-10-26T01:48:00Z</dcterms:created>
  <dcterms:modified xsi:type="dcterms:W3CDTF">2018-10-26T01:49:00Z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