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757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4245429</wp:posOffset>
                </wp:positionH>
                <wp:positionV relativeFrom="paragraph">
                  <wp:posOffset>6596743</wp:posOffset>
                </wp:positionV>
                <wp:extent cx="3095625" cy="24588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58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3pt;margin-top:519.45pt;width:243.7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" filled="f" stroked="f" strokeweight=".5pt">
                <v:textbox>
                  <w:txbxContent>
                    <w:p w:rsidR="00E719D5" w:rsidRDefault="00E719D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ed a Break - Ad&amp;Poster - Find Ways b&amp;w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939D6"/>
    <w:rsid w:val="0051059B"/>
    <w:rsid w:val="00513CF7"/>
    <w:rsid w:val="005C6B1A"/>
    <w:rsid w:val="005F42E7"/>
    <w:rsid w:val="00623D41"/>
    <w:rsid w:val="0067365B"/>
    <w:rsid w:val="007575B9"/>
    <w:rsid w:val="008071CD"/>
    <w:rsid w:val="009077FC"/>
    <w:rsid w:val="009375C3"/>
    <w:rsid w:val="00955D11"/>
    <w:rsid w:val="00B01257"/>
    <w:rsid w:val="00B31068"/>
    <w:rsid w:val="00C6406C"/>
    <w:rsid w:val="00E719D5"/>
    <w:rsid w:val="00E73B4F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2018-10-26T01:37:00Z</dcterms:created>
  <dcterms:modified xsi:type="dcterms:W3CDTF">2018-10-26T01:41:00Z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