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3D41" w:rsidRDefault="007575B9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4092303</wp:posOffset>
                </wp:positionH>
                <wp:positionV relativeFrom="paragraph">
                  <wp:posOffset>6596380</wp:posOffset>
                </wp:positionV>
                <wp:extent cx="3095625" cy="2458811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5625" cy="245881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719D5" w:rsidRDefault="00E719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22.25pt;margin-top:519.4pt;width:243.75pt;height:19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" filled="f" stroked="f" strokeweight=".5pt">
                <v:textbox>
                  <w:txbxContent>
                    <w:p w:rsidR="00E719D5" w:rsidRDefault="00E719D5"/>
                  </w:txbxContent>
                </v:textbox>
              </v:shape>
            </w:pict>
          </mc:Fallback>
        </mc:AlternateContent>
      </w:r>
      <w:r w:rsidR="00DD67BE">
        <w:rPr>
          <w:noProof/>
        </w:rPr>
        <w:drawing>
          <wp:inline distT="0" distB="0" distL="0" distR="0">
            <wp:extent cx="7772400" cy="100584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Need a Break - Ad&amp;Poster -(B&amp;W) ma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23D41" w:rsidSect="0017251F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4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51F"/>
    <w:rsid w:val="00020385"/>
    <w:rsid w:val="00147242"/>
    <w:rsid w:val="0017251F"/>
    <w:rsid w:val="0020521A"/>
    <w:rsid w:val="0022370E"/>
    <w:rsid w:val="002A2A3E"/>
    <w:rsid w:val="003939D6"/>
    <w:rsid w:val="0051059B"/>
    <w:rsid w:val="00513CF7"/>
    <w:rsid w:val="005C6B1A"/>
    <w:rsid w:val="005F42E7"/>
    <w:rsid w:val="00623D41"/>
    <w:rsid w:val="0067365B"/>
    <w:rsid w:val="007575B9"/>
    <w:rsid w:val="008071CD"/>
    <w:rsid w:val="009077FC"/>
    <w:rsid w:val="009375C3"/>
    <w:rsid w:val="00955D11"/>
    <w:rsid w:val="00B01257"/>
    <w:rsid w:val="00B31068"/>
    <w:rsid w:val="00C6406C"/>
    <w:rsid w:val="00DD67BE"/>
    <w:rsid w:val="00E719D5"/>
    <w:rsid w:val="00E73B4F"/>
    <w:rsid w:val="00EF72C6"/>
    <w:rsid w:val="00F02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9C0897-FBF9-45A8-AEB3-2E4D2D434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krasnowski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 Krasnowski</dc:creator>
  <cp:keywords/>
  <dc:description/>
  <cp:lastModifiedBy>Kim Cobb</cp:lastModifiedBy>
  <cp:revision>3</cp:revision>
  <dcterms:created xsi:type="dcterms:W3CDTF">2018-10-26T01:45:00Z</dcterms:created>
  <dcterms:modified xsi:type="dcterms:W3CDTF">2018-10-26T01:45:00Z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