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D41" w:rsidRDefault="007575B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696232</wp:posOffset>
                </wp:positionH>
                <wp:positionV relativeFrom="paragraph">
                  <wp:posOffset>6596380</wp:posOffset>
                </wp:positionV>
                <wp:extent cx="3095625" cy="245881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4588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19D5" w:rsidRDefault="00E719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4.8pt;margin-top:519.4pt;width:243.75pt;height:19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" filled="f" stroked="f" strokeweight=".5pt">
                <v:textbox>
                  <w:txbxContent>
                    <w:p w:rsidR="00E719D5" w:rsidRDefault="00E719D5"/>
                  </w:txbxContent>
                </v:textbox>
              </v:shape>
            </w:pict>
          </mc:Fallback>
        </mc:AlternateContent>
      </w:r>
      <w:r w:rsidR="00EF72C6">
        <w:rPr>
          <w:noProof/>
        </w:rPr>
        <w:drawing>
          <wp:inline distT="0" distB="0" distL="0" distR="0">
            <wp:extent cx="7772400" cy="10058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ed a Break - Ad&amp;Poster -Find Ways  b&amp;w wom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3D41" w:rsidSect="0017251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1F"/>
    <w:rsid w:val="00020385"/>
    <w:rsid w:val="00147242"/>
    <w:rsid w:val="0017251F"/>
    <w:rsid w:val="0020521A"/>
    <w:rsid w:val="0022370E"/>
    <w:rsid w:val="002A2A3E"/>
    <w:rsid w:val="003939D6"/>
    <w:rsid w:val="0051059B"/>
    <w:rsid w:val="00513CF7"/>
    <w:rsid w:val="005C6B1A"/>
    <w:rsid w:val="005F42E7"/>
    <w:rsid w:val="00623D41"/>
    <w:rsid w:val="0067365B"/>
    <w:rsid w:val="007575B9"/>
    <w:rsid w:val="008071CD"/>
    <w:rsid w:val="009077FC"/>
    <w:rsid w:val="009375C3"/>
    <w:rsid w:val="00955D11"/>
    <w:rsid w:val="00B01257"/>
    <w:rsid w:val="00B31068"/>
    <w:rsid w:val="00C6406C"/>
    <w:rsid w:val="00E719D5"/>
    <w:rsid w:val="00E73B4F"/>
    <w:rsid w:val="00EF72C6"/>
    <w:rsid w:val="00F0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C0897-FBF9-45A8-AEB3-2E4D2D43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asnowsk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Kim Cobb</cp:lastModifiedBy>
  <cp:revision>3</cp:revision>
  <dcterms:created xsi:type="dcterms:W3CDTF">2018-10-26T01:42:00Z</dcterms:created>
  <dcterms:modified xsi:type="dcterms:W3CDTF">2018-10-26T01:44:00Z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