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41" w:rsidRDefault="007575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630283</wp:posOffset>
                </wp:positionH>
                <wp:positionV relativeFrom="paragraph">
                  <wp:posOffset>6204494</wp:posOffset>
                </wp:positionV>
                <wp:extent cx="3095625" cy="24588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458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9D5" w:rsidRDefault="00E719D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65pt;margin-top:488.55pt;width:243.75pt;height:1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" filled="f" stroked="f" strokeweight=".5pt">
                <v:textbox>
                  <w:txbxContent>
                    <w:p w:rsidR="00E719D5" w:rsidRDefault="00E719D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86AB0">
        <w:rPr>
          <w:noProof/>
        </w:rPr>
        <w:drawing>
          <wp:inline distT="0" distB="0" distL="0" distR="0">
            <wp:extent cx="7772400" cy="1005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ed a Break - Ad&amp;Poster -Find Ways  (B&amp;W) suit wo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1F"/>
    <w:rsid w:val="00020385"/>
    <w:rsid w:val="00147242"/>
    <w:rsid w:val="0017251F"/>
    <w:rsid w:val="0020521A"/>
    <w:rsid w:val="0022370E"/>
    <w:rsid w:val="002A2A3E"/>
    <w:rsid w:val="0038778E"/>
    <w:rsid w:val="003939D6"/>
    <w:rsid w:val="004F0AF4"/>
    <w:rsid w:val="0051059B"/>
    <w:rsid w:val="00513CF7"/>
    <w:rsid w:val="005C6B1A"/>
    <w:rsid w:val="005F42E7"/>
    <w:rsid w:val="00623D41"/>
    <w:rsid w:val="0067365B"/>
    <w:rsid w:val="007575B9"/>
    <w:rsid w:val="008071CD"/>
    <w:rsid w:val="009077FC"/>
    <w:rsid w:val="009375C3"/>
    <w:rsid w:val="00955D11"/>
    <w:rsid w:val="00B01257"/>
    <w:rsid w:val="00B31068"/>
    <w:rsid w:val="00C6406C"/>
    <w:rsid w:val="00DD67BE"/>
    <w:rsid w:val="00E719D5"/>
    <w:rsid w:val="00E73B4F"/>
    <w:rsid w:val="00EF72C6"/>
    <w:rsid w:val="00F02736"/>
    <w:rsid w:val="00F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Kim Cobb</cp:lastModifiedBy>
  <cp:revision>3</cp:revision>
  <dcterms:created xsi:type="dcterms:W3CDTF">2018-10-26T01:46:00Z</dcterms:created>
  <dcterms:modified xsi:type="dcterms:W3CDTF">2018-10-26T01:47:00Z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