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4505325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354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287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ng Ad - Alt logo -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47242"/>
    <w:rsid w:val="0017251F"/>
    <w:rsid w:val="002D58B8"/>
    <w:rsid w:val="004C4C49"/>
    <w:rsid w:val="005C6B1A"/>
    <w:rsid w:val="00623D41"/>
    <w:rsid w:val="0067365B"/>
    <w:rsid w:val="009375C3"/>
    <w:rsid w:val="00C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2016-12-06T14:45:00Z</dcterms:created>
  <dcterms:modified xsi:type="dcterms:W3CDTF">2016-12-06T14:45:00Z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