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419100</wp:posOffset>
                </wp:positionH>
                <wp:positionV relativeFrom="paragraph">
                  <wp:posOffset>7172326</wp:posOffset>
                </wp:positionV>
                <wp:extent cx="4438650" cy="190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564.75pt;width:349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A29ED">
        <w:rPr>
          <w:noProof/>
        </w:rPr>
        <w:drawing>
          <wp:inline distT="0" distB="0" distL="0" distR="0">
            <wp:extent cx="7820025" cy="10120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1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044" cy="1012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093C61"/>
    <w:rsid w:val="00106A9E"/>
    <w:rsid w:val="0017251F"/>
    <w:rsid w:val="00223E5F"/>
    <w:rsid w:val="002942F8"/>
    <w:rsid w:val="002A21AC"/>
    <w:rsid w:val="004742E3"/>
    <w:rsid w:val="00623D41"/>
    <w:rsid w:val="006653F1"/>
    <w:rsid w:val="0067365B"/>
    <w:rsid w:val="00725614"/>
    <w:rsid w:val="007E0179"/>
    <w:rsid w:val="00812FD9"/>
    <w:rsid w:val="008A5BEC"/>
    <w:rsid w:val="009375C3"/>
    <w:rsid w:val="009703E6"/>
    <w:rsid w:val="00A8513D"/>
    <w:rsid w:val="00AF47E9"/>
    <w:rsid w:val="00B876C1"/>
    <w:rsid w:val="00D66334"/>
    <w:rsid w:val="00D9103D"/>
    <w:rsid w:val="00E56601"/>
    <w:rsid w:val="00EA29ED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4</cp:revision>
  <dcterms:created xsi:type="dcterms:W3CDTF">2016-12-03T19:36:00Z</dcterms:created>
  <dcterms:modified xsi:type="dcterms:W3CDTF">2016-12-06T00:34:00Z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