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476251</wp:posOffset>
                </wp:positionH>
                <wp:positionV relativeFrom="paragraph">
                  <wp:posOffset>8029575</wp:posOffset>
                </wp:positionV>
                <wp:extent cx="4400550" cy="1019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5pt;margin-top:632.25pt;width:34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1E3E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ance Caregivers  #2 - Ad-Poster (color).docx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093C61"/>
    <w:rsid w:val="00106A9E"/>
    <w:rsid w:val="00155CBC"/>
    <w:rsid w:val="0017251F"/>
    <w:rsid w:val="00223E5F"/>
    <w:rsid w:val="002942F8"/>
    <w:rsid w:val="002A1E3E"/>
    <w:rsid w:val="002A21AC"/>
    <w:rsid w:val="004742E3"/>
    <w:rsid w:val="00623D41"/>
    <w:rsid w:val="0067365B"/>
    <w:rsid w:val="00725614"/>
    <w:rsid w:val="007E0179"/>
    <w:rsid w:val="00812FD9"/>
    <w:rsid w:val="008A5BEC"/>
    <w:rsid w:val="009375C3"/>
    <w:rsid w:val="009703E6"/>
    <w:rsid w:val="00AF47E9"/>
    <w:rsid w:val="00D66334"/>
    <w:rsid w:val="00D9103D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2016-12-06T00:29:00Z</dcterms:created>
  <dcterms:modified xsi:type="dcterms:W3CDTF">2016-12-06T00:29:00Z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