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361950</wp:posOffset>
                </wp:positionH>
                <wp:positionV relativeFrom="paragraph">
                  <wp:posOffset>7962900</wp:posOffset>
                </wp:positionV>
                <wp:extent cx="5467350" cy="1209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EF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627pt;width:43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5BA7">
        <w:rPr>
          <w:noProof/>
        </w:rPr>
        <w:drawing>
          <wp:inline distT="0" distB="0" distL="0" distR="0">
            <wp:extent cx="7858125" cy="1016933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ant Caregiver - V2 (color) Al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702" cy="1017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093C61"/>
    <w:rsid w:val="000C5BA7"/>
    <w:rsid w:val="00106A9E"/>
    <w:rsid w:val="0017251F"/>
    <w:rsid w:val="00223E5F"/>
    <w:rsid w:val="002942F8"/>
    <w:rsid w:val="002A21AC"/>
    <w:rsid w:val="004742E3"/>
    <w:rsid w:val="00623D41"/>
    <w:rsid w:val="0067365B"/>
    <w:rsid w:val="00725614"/>
    <w:rsid w:val="007E0179"/>
    <w:rsid w:val="00812FD9"/>
    <w:rsid w:val="008A5BEC"/>
    <w:rsid w:val="009375C3"/>
    <w:rsid w:val="00D25D80"/>
    <w:rsid w:val="00D66334"/>
    <w:rsid w:val="00D7079F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2016-12-04T23:13:00Z</dcterms:created>
  <dcterms:modified xsi:type="dcterms:W3CDTF">2016-12-04T23:13:00Z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