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41" w:rsidRDefault="002A21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8EFF7" wp14:editId="327AA555">
                <wp:simplePos x="0" y="0"/>
                <wp:positionH relativeFrom="column">
                  <wp:posOffset>541020</wp:posOffset>
                </wp:positionH>
                <wp:positionV relativeFrom="paragraph">
                  <wp:posOffset>7833360</wp:posOffset>
                </wp:positionV>
                <wp:extent cx="4335780" cy="10953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78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75C3" w:rsidRDefault="009375C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.6pt;margin-top:616.8pt;width:341.4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" filled="f" stroked="f" strokeweight=".5pt">
                <v:textbox>
                  <w:txbxContent>
                    <w:p w:rsidR="009375C3" w:rsidRDefault="009375C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50107">
        <w:rPr>
          <w:noProof/>
        </w:rPr>
        <w:drawing>
          <wp:inline distT="0" distB="0" distL="0" distR="0">
            <wp:extent cx="7772400" cy="10058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dparent caregivers - V2 color 3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3D41" w:rsidSect="0017251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1F"/>
    <w:rsid w:val="00050107"/>
    <w:rsid w:val="00073B9E"/>
    <w:rsid w:val="000B2689"/>
    <w:rsid w:val="00126A55"/>
    <w:rsid w:val="0017251F"/>
    <w:rsid w:val="00223E5F"/>
    <w:rsid w:val="002A21AC"/>
    <w:rsid w:val="004742E3"/>
    <w:rsid w:val="00623D41"/>
    <w:rsid w:val="0067365B"/>
    <w:rsid w:val="00725614"/>
    <w:rsid w:val="007E0179"/>
    <w:rsid w:val="008A5BEC"/>
    <w:rsid w:val="009375C3"/>
    <w:rsid w:val="00C707F1"/>
    <w:rsid w:val="00F5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snowsk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Rick &amp; Kris Krasnowski</cp:lastModifiedBy>
  <cp:revision>3</cp:revision>
  <dcterms:created xsi:type="dcterms:W3CDTF">2016-12-06T00:07:00Z</dcterms:created>
  <dcterms:modified xsi:type="dcterms:W3CDTF">2016-12-06T02:14:00Z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