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41" w:rsidRDefault="009375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6562725</wp:posOffset>
                </wp:positionV>
                <wp:extent cx="2181225" cy="2609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5C3" w:rsidRDefault="009375C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0pt;margin-top:516.75pt;width:171.7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" filled="f" stroked="f" strokeweight=".5pt">
                <v:textbox>
                  <w:txbxContent>
                    <w:p w:rsidR="009375C3" w:rsidRDefault="009375C3"/>
                  </w:txbxContent>
                </v:textbox>
              </v:shape>
            </w:pict>
          </mc:Fallback>
        </mc:AlternateContent>
      </w:r>
      <w:r w:rsidR="007820AB">
        <w:rPr>
          <w:noProof/>
        </w:rPr>
        <w:drawing>
          <wp:inline distT="0" distB="0" distL="0" distR="0">
            <wp:extent cx="7772400" cy="100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ndparent caregiver - (color) V2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1F"/>
    <w:rsid w:val="00073B9E"/>
    <w:rsid w:val="0017251F"/>
    <w:rsid w:val="00223E5F"/>
    <w:rsid w:val="003F4844"/>
    <w:rsid w:val="004742E3"/>
    <w:rsid w:val="00623D41"/>
    <w:rsid w:val="0067365B"/>
    <w:rsid w:val="00725614"/>
    <w:rsid w:val="007820AB"/>
    <w:rsid w:val="007E0179"/>
    <w:rsid w:val="0093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2</cp:revision>
  <dcterms:created xsi:type="dcterms:W3CDTF">2016-12-04T20:52:00Z</dcterms:created>
  <dcterms:modified xsi:type="dcterms:W3CDTF">2016-12-04T20:52:00Z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