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4629150</wp:posOffset>
                </wp:positionV>
                <wp:extent cx="2914650" cy="1933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1.25pt;margin-top:364.5pt;width:229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" filled="f" stroked="f" strokeweight=".5pt">
                <v:textbox>
                  <w:txbxContent>
                    <w:p w:rsidR="009375C3" w:rsidRDefault="009375C3"/>
                  </w:txbxContent>
                </v:textbox>
              </v:shape>
            </w:pict>
          </mc:Fallback>
        </mc:AlternateContent>
      </w:r>
      <w:r w:rsidR="002C5F1D">
        <w:rPr>
          <w:noProof/>
        </w:rPr>
        <w:drawing>
          <wp:inline distT="0" distB="0" distL="0" distR="0">
            <wp:extent cx="7839075" cy="1014468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ndparent Caregiver - V2 colo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553" cy="1014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073B9E"/>
    <w:rsid w:val="0017251F"/>
    <w:rsid w:val="00223E5F"/>
    <w:rsid w:val="002C5F1D"/>
    <w:rsid w:val="00623D41"/>
    <w:rsid w:val="0067365B"/>
    <w:rsid w:val="00725614"/>
    <w:rsid w:val="007E0179"/>
    <w:rsid w:val="009375C3"/>
    <w:rsid w:val="009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4</cp:revision>
  <dcterms:created xsi:type="dcterms:W3CDTF">2016-12-03T18:29:00Z</dcterms:created>
  <dcterms:modified xsi:type="dcterms:W3CDTF">2016-12-05T23:49:00Z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