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E719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6219825</wp:posOffset>
                </wp:positionV>
                <wp:extent cx="2971800" cy="2838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25pt;margin-top:489.75pt;width:234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" filled="f" stroked="f" strokeweight=".5pt">
                <v:textbox>
                  <w:txbxContent>
                    <w:p w:rsidR="00E719D5" w:rsidRDefault="00E719D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1A8A">
        <w:rPr>
          <w:noProof/>
        </w:rPr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ed a Break - Ad&amp;Poster - Find Ways color (5)close-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939D6"/>
    <w:rsid w:val="003B1A8A"/>
    <w:rsid w:val="0051059B"/>
    <w:rsid w:val="00513CF7"/>
    <w:rsid w:val="005C6B1A"/>
    <w:rsid w:val="005F42E7"/>
    <w:rsid w:val="00623D41"/>
    <w:rsid w:val="00652DDB"/>
    <w:rsid w:val="0067365B"/>
    <w:rsid w:val="009077FC"/>
    <w:rsid w:val="009375C3"/>
    <w:rsid w:val="00B31068"/>
    <w:rsid w:val="00C6406C"/>
    <w:rsid w:val="00DF5B27"/>
    <w:rsid w:val="00E719D5"/>
    <w:rsid w:val="00E73B4F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3</cp:revision>
  <dcterms:created xsi:type="dcterms:W3CDTF">2018-10-26T01:52:00Z</dcterms:created>
  <dcterms:modified xsi:type="dcterms:W3CDTF">2018-10-26T01:53:00Z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