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E719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4288221</wp:posOffset>
                </wp:positionH>
                <wp:positionV relativeFrom="paragraph">
                  <wp:posOffset>6432331</wp:posOffset>
                </wp:positionV>
                <wp:extent cx="2971800" cy="2633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65pt;margin-top:506.5pt;width:234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 w:rsidR="003130F3"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ed a Break - Ad&amp;Poster - Find Ways color (6) mother daugh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130F3"/>
    <w:rsid w:val="003939D6"/>
    <w:rsid w:val="003B1A8A"/>
    <w:rsid w:val="0051059B"/>
    <w:rsid w:val="00513CF7"/>
    <w:rsid w:val="005C6B1A"/>
    <w:rsid w:val="005F42E7"/>
    <w:rsid w:val="00623D41"/>
    <w:rsid w:val="00652DDB"/>
    <w:rsid w:val="0067365B"/>
    <w:rsid w:val="009077FC"/>
    <w:rsid w:val="009375C3"/>
    <w:rsid w:val="00B31068"/>
    <w:rsid w:val="00C127C5"/>
    <w:rsid w:val="00C6406C"/>
    <w:rsid w:val="00DF5B27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4</cp:revision>
  <dcterms:created xsi:type="dcterms:W3CDTF">2018-10-26T01:54:00Z</dcterms:created>
  <dcterms:modified xsi:type="dcterms:W3CDTF">2018-10-26T01:56:00Z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