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3E52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4193453</wp:posOffset>
                </wp:positionH>
                <wp:positionV relativeFrom="paragraph">
                  <wp:posOffset>6195301</wp:posOffset>
                </wp:positionV>
                <wp:extent cx="2971800" cy="2633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3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2pt;margin-top:487.8pt;width:234pt;height:2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" filled="f" stroked="f" strokeweight=".5pt">
                <v:textbox>
                  <w:txbxContent>
                    <w:p w:rsidR="00E719D5" w:rsidRDefault="00E719D5"/>
                  </w:txbxContent>
                </v:textbox>
              </v:shape>
            </w:pict>
          </mc:Fallback>
        </mc:AlternateContent>
      </w:r>
      <w:r w:rsidR="0092239A">
        <w:rPr>
          <w:noProof/>
        </w:rPr>
        <w:drawing>
          <wp:inline distT="0" distB="0" distL="0" distR="0">
            <wp:extent cx="7772400" cy="1005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ed a Break - Ad&amp;Poster - Find Ways color (3) 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130F3"/>
    <w:rsid w:val="003939D6"/>
    <w:rsid w:val="003B1A8A"/>
    <w:rsid w:val="003B3313"/>
    <w:rsid w:val="003E5236"/>
    <w:rsid w:val="0051059B"/>
    <w:rsid w:val="00513CF7"/>
    <w:rsid w:val="005C6B1A"/>
    <w:rsid w:val="005F42E7"/>
    <w:rsid w:val="00623D41"/>
    <w:rsid w:val="00652DDB"/>
    <w:rsid w:val="0067365B"/>
    <w:rsid w:val="00816DC2"/>
    <w:rsid w:val="009077FC"/>
    <w:rsid w:val="0092239A"/>
    <w:rsid w:val="009375C3"/>
    <w:rsid w:val="00B31068"/>
    <w:rsid w:val="00C127C5"/>
    <w:rsid w:val="00C6406C"/>
    <w:rsid w:val="00DF5B27"/>
    <w:rsid w:val="00E719D5"/>
    <w:rsid w:val="00E73B4F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3</cp:revision>
  <dcterms:created xsi:type="dcterms:W3CDTF">2018-10-26T02:00:00Z</dcterms:created>
  <dcterms:modified xsi:type="dcterms:W3CDTF">2018-10-26T02:01:00Z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