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1" w:rsidRDefault="003E52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6321425</wp:posOffset>
                </wp:positionV>
                <wp:extent cx="2971800" cy="2633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3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9D5" w:rsidRDefault="00E719D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4pt;margin-top:497.75pt;width:234pt;height:2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" filled="f" stroked="f" strokeweight=".5pt">
                <v:textbox>
                  <w:txbxContent>
                    <w:p w:rsidR="00E719D5" w:rsidRDefault="00E719D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6DC2">
        <w:rPr>
          <w:noProof/>
        </w:rPr>
        <w:drawing>
          <wp:inline distT="0" distB="0" distL="0" distR="0">
            <wp:extent cx="7772400" cy="100552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ed a Break - Ad&amp;Poster -Find Ways  color suit wo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F"/>
    <w:rsid w:val="00020385"/>
    <w:rsid w:val="00147242"/>
    <w:rsid w:val="0017251F"/>
    <w:rsid w:val="0020521A"/>
    <w:rsid w:val="0022370E"/>
    <w:rsid w:val="002A2A3E"/>
    <w:rsid w:val="003130F3"/>
    <w:rsid w:val="003939D6"/>
    <w:rsid w:val="003B1A8A"/>
    <w:rsid w:val="003B3313"/>
    <w:rsid w:val="003E5236"/>
    <w:rsid w:val="0051059B"/>
    <w:rsid w:val="00513CF7"/>
    <w:rsid w:val="005C6B1A"/>
    <w:rsid w:val="005F42E7"/>
    <w:rsid w:val="00623D41"/>
    <w:rsid w:val="00652DDB"/>
    <w:rsid w:val="0067365B"/>
    <w:rsid w:val="00816DC2"/>
    <w:rsid w:val="009077FC"/>
    <w:rsid w:val="009375C3"/>
    <w:rsid w:val="00B31068"/>
    <w:rsid w:val="00C127C5"/>
    <w:rsid w:val="00C6406C"/>
    <w:rsid w:val="00DF5B27"/>
    <w:rsid w:val="00E719D5"/>
    <w:rsid w:val="00E73B4F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3</cp:revision>
  <dcterms:created xsi:type="dcterms:W3CDTF">2018-10-26T01:58:00Z</dcterms:created>
  <dcterms:modified xsi:type="dcterms:W3CDTF">2018-10-26T01:59:00Z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