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3D41" w:rsidRDefault="009375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7648575</wp:posOffset>
                </wp:positionV>
                <wp:extent cx="8523605" cy="1619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360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5C3" w:rsidRDefault="00937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.75pt;margin-top:602.25pt;width:671.1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" filled="f" stroked="f" strokeweight=".5pt">
                <v:textbox>
                  <w:txbxContent>
                    <w:p w:rsidR="009375C3" w:rsidRDefault="009375C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0767">
        <w:rPr>
          <w:noProof/>
        </w:rPr>
        <w:drawing>
          <wp:inline distT="0" distB="0" distL="0" distR="0">
            <wp:extent cx="7772400" cy="1005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ing V2 Final 2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1F"/>
    <w:rsid w:val="00147242"/>
    <w:rsid w:val="0017251F"/>
    <w:rsid w:val="00195058"/>
    <w:rsid w:val="004129CE"/>
    <w:rsid w:val="0051059B"/>
    <w:rsid w:val="005C6B1A"/>
    <w:rsid w:val="00623D41"/>
    <w:rsid w:val="0067365B"/>
    <w:rsid w:val="006D0767"/>
    <w:rsid w:val="0093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0897-FBF9-45A8-AEB3-2E4D2D4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Jane Mahoney</cp:lastModifiedBy>
  <cp:revision>2</cp:revision>
  <dcterms:created xsi:type="dcterms:W3CDTF">2016-12-06T14:48:00Z</dcterms:created>
  <dcterms:modified xsi:type="dcterms:W3CDTF">2016-12-06T14:48:00Z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